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37F4" w14:textId="5AA918C8" w:rsidR="00DD336B" w:rsidRDefault="00DD336B" w:rsidP="00DD336B">
      <w:pPr>
        <w:rPr>
          <w:rFonts w:asciiTheme="minorHAnsi" w:hAnsiTheme="minorHAnsi"/>
          <w:b/>
        </w:rPr>
      </w:pPr>
      <w:bookmarkStart w:id="0" w:name="_GoBack"/>
      <w:bookmarkEnd w:id="0"/>
      <w:r w:rsidRPr="00DD336B">
        <w:rPr>
          <w:rFonts w:asciiTheme="minorHAnsi" w:hAnsiTheme="minorHAnsi"/>
          <w:b/>
        </w:rPr>
        <w:t>Załącznik nr 1 – tekst jednolity Regulaminu</w:t>
      </w:r>
    </w:p>
    <w:p w14:paraId="225ED492" w14:textId="41012C5A" w:rsidR="00E30758" w:rsidRPr="00783457" w:rsidRDefault="00A15141" w:rsidP="0019743E">
      <w:pPr>
        <w:jc w:val="center"/>
        <w:rPr>
          <w:rFonts w:asciiTheme="minorHAnsi" w:hAnsiTheme="minorHAnsi" w:cstheme="minorHAnsi"/>
          <w:b/>
          <w:i/>
        </w:rPr>
      </w:pPr>
      <w:r w:rsidRPr="00783457">
        <w:rPr>
          <w:rFonts w:asciiTheme="minorHAnsi" w:hAnsiTheme="minorHAnsi"/>
          <w:b/>
        </w:rPr>
        <w:t>REGULAMIN KONKURSU</w:t>
      </w:r>
      <w:r w:rsidR="00456C22" w:rsidRPr="00783457">
        <w:rPr>
          <w:rFonts w:asciiTheme="minorHAnsi" w:hAnsiTheme="minorHAnsi"/>
          <w:b/>
        </w:rPr>
        <w:t xml:space="preserve"> EDUKACYJNEGO</w:t>
      </w:r>
      <w:r w:rsidR="0019743E" w:rsidRPr="00783457">
        <w:rPr>
          <w:rFonts w:asciiTheme="minorHAnsi" w:hAnsiTheme="minorHAnsi"/>
          <w:b/>
        </w:rPr>
        <w:t xml:space="preserve">     </w:t>
      </w:r>
      <w:r w:rsidR="00E30758" w:rsidRPr="00783457">
        <w:rPr>
          <w:rFonts w:asciiTheme="minorHAnsi" w:hAnsiTheme="minorHAnsi" w:cstheme="minorHAnsi"/>
          <w:b/>
          <w:i/>
        </w:rPr>
        <w:t>„</w:t>
      </w:r>
      <w:r w:rsidR="00620E94" w:rsidRPr="00783457">
        <w:rPr>
          <w:rFonts w:asciiTheme="minorHAnsi" w:hAnsiTheme="minorHAnsi" w:cstheme="minorHAnsi"/>
          <w:b/>
          <w:i/>
        </w:rPr>
        <w:t xml:space="preserve">DLA LASU DLA LUDZI  - </w:t>
      </w:r>
      <w:r w:rsidR="00B83F34" w:rsidRPr="00783457">
        <w:rPr>
          <w:rFonts w:asciiTheme="minorHAnsi" w:hAnsiTheme="minorHAnsi" w:cstheme="minorHAnsi"/>
          <w:b/>
          <w:i/>
        </w:rPr>
        <w:t>PSZCZELA RODZINA</w:t>
      </w:r>
      <w:r w:rsidR="0019743E" w:rsidRPr="00783457">
        <w:rPr>
          <w:rFonts w:asciiTheme="minorHAnsi" w:hAnsiTheme="minorHAnsi" w:cstheme="minorHAnsi"/>
          <w:b/>
          <w:i/>
        </w:rPr>
        <w:t>”</w:t>
      </w:r>
    </w:p>
    <w:p w14:paraId="2B0D9A04" w14:textId="77777777" w:rsidR="00E30758" w:rsidRPr="00783457" w:rsidRDefault="00E30758" w:rsidP="00E30758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43DA4F0A" w14:textId="77777777" w:rsidR="00E30758" w:rsidRPr="00783457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83457">
        <w:rPr>
          <w:rFonts w:asciiTheme="minorHAnsi" w:hAnsiTheme="minorHAnsi" w:cstheme="minorHAnsi"/>
          <w:b/>
        </w:rPr>
        <w:t>§ 1 POSTANOWIENIA OGÓLNE</w:t>
      </w:r>
    </w:p>
    <w:p w14:paraId="735A9A3B" w14:textId="6098756A" w:rsidR="00E30758" w:rsidRPr="00783457" w:rsidRDefault="00E30758" w:rsidP="006F4937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Organizatorem konkursu jest </w:t>
      </w:r>
      <w:r w:rsidR="008E634D" w:rsidRPr="00783457">
        <w:rPr>
          <w:rFonts w:asciiTheme="minorHAnsi" w:hAnsiTheme="minorHAnsi" w:cstheme="minorHAnsi"/>
          <w:sz w:val="22"/>
          <w:szCs w:val="22"/>
        </w:rPr>
        <w:t xml:space="preserve">Nadleśnictwo Milicz jako koordynator </w:t>
      </w:r>
      <w:r w:rsidR="00892159" w:rsidRPr="00783457">
        <w:rPr>
          <w:rFonts w:asciiTheme="minorHAnsi" w:hAnsiTheme="minorHAnsi" w:cstheme="minorHAnsi"/>
          <w:sz w:val="22"/>
          <w:szCs w:val="22"/>
        </w:rPr>
        <w:t xml:space="preserve"> oraz</w:t>
      </w:r>
      <w:r w:rsidR="008E634D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892159" w:rsidRPr="00783457">
        <w:rPr>
          <w:rFonts w:asciiTheme="minorHAnsi" w:hAnsiTheme="minorHAnsi" w:cstheme="minorHAnsi"/>
          <w:sz w:val="22"/>
          <w:szCs w:val="22"/>
        </w:rPr>
        <w:t xml:space="preserve"> N</w:t>
      </w:r>
      <w:r w:rsidRPr="00783457">
        <w:rPr>
          <w:rFonts w:asciiTheme="minorHAnsi" w:hAnsiTheme="minorHAnsi" w:cstheme="minorHAnsi"/>
          <w:sz w:val="22"/>
          <w:szCs w:val="22"/>
        </w:rPr>
        <w:t>adleśnictwa</w:t>
      </w:r>
      <w:r w:rsidR="007C3B97" w:rsidRPr="00783457">
        <w:rPr>
          <w:rFonts w:asciiTheme="minorHAnsi" w:hAnsiTheme="minorHAnsi" w:cstheme="minorHAnsi"/>
          <w:sz w:val="22"/>
          <w:szCs w:val="22"/>
        </w:rPr>
        <w:t xml:space="preserve"> Głogów,</w:t>
      </w:r>
      <w:r w:rsidRPr="0078345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7C3B97" w:rsidRPr="0078345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Legnica, Lwówek Śląski, Szklarska Poręba, Świdnica, Świeradów Zdrój i</w:t>
      </w:r>
      <w:r w:rsidR="008E634D" w:rsidRPr="0078345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Żmigród jako </w:t>
      </w:r>
      <w:r w:rsidR="008E634D" w:rsidRPr="00783457">
        <w:rPr>
          <w:rFonts w:asciiTheme="minorHAnsi" w:hAnsiTheme="minorHAnsi" w:cstheme="minorHAnsi"/>
          <w:sz w:val="22"/>
          <w:szCs w:val="22"/>
        </w:rPr>
        <w:t xml:space="preserve">partnerzy </w:t>
      </w:r>
      <w:r w:rsidRPr="00783457">
        <w:rPr>
          <w:rFonts w:asciiTheme="minorHAnsi" w:hAnsiTheme="minorHAnsi" w:cstheme="minorHAnsi"/>
          <w:sz w:val="22"/>
          <w:szCs w:val="22"/>
        </w:rPr>
        <w:t>z</w:t>
      </w:r>
      <w:r w:rsidR="006A4D4F" w:rsidRPr="00783457">
        <w:rPr>
          <w:rFonts w:asciiTheme="minorHAnsi" w:hAnsiTheme="minorHAnsi" w:cstheme="minorHAnsi"/>
          <w:sz w:val="22"/>
          <w:szCs w:val="22"/>
        </w:rPr>
        <w:t> </w:t>
      </w:r>
      <w:r w:rsidRPr="00783457">
        <w:rPr>
          <w:rFonts w:asciiTheme="minorHAnsi" w:hAnsiTheme="minorHAnsi" w:cstheme="minorHAnsi"/>
          <w:sz w:val="22"/>
          <w:szCs w:val="22"/>
        </w:rPr>
        <w:t xml:space="preserve">Regionalnej Dyrekcji Lasów Państwowych </w:t>
      </w:r>
      <w:r w:rsidR="00620E94" w:rsidRPr="00783457">
        <w:rPr>
          <w:rFonts w:asciiTheme="minorHAnsi" w:hAnsiTheme="minorHAnsi" w:cstheme="minorHAnsi"/>
          <w:sz w:val="22"/>
          <w:szCs w:val="22"/>
        </w:rPr>
        <w:t>we Wrocławiu</w:t>
      </w:r>
      <w:r w:rsidR="00892159" w:rsidRPr="00783457">
        <w:rPr>
          <w:rFonts w:asciiTheme="minorHAnsi" w:hAnsiTheme="minorHAnsi" w:cstheme="minorHAnsi"/>
          <w:sz w:val="22"/>
          <w:szCs w:val="22"/>
        </w:rPr>
        <w:t>,</w:t>
      </w:r>
      <w:r w:rsidRPr="00783457">
        <w:rPr>
          <w:rFonts w:asciiTheme="minorHAnsi" w:hAnsiTheme="minorHAnsi" w:cstheme="minorHAnsi"/>
          <w:sz w:val="22"/>
          <w:szCs w:val="22"/>
        </w:rPr>
        <w:t xml:space="preserve"> zwane dalej ORGANIZATOREM</w:t>
      </w:r>
      <w:r w:rsidR="00892159" w:rsidRPr="00783457">
        <w:rPr>
          <w:rFonts w:asciiTheme="minorHAnsi" w:hAnsiTheme="minorHAnsi" w:cstheme="minorHAnsi"/>
          <w:sz w:val="22"/>
          <w:szCs w:val="22"/>
        </w:rPr>
        <w:t>.</w:t>
      </w:r>
    </w:p>
    <w:p w14:paraId="75DBC1D7" w14:textId="33B792A7" w:rsidR="00E30758" w:rsidRPr="00783457" w:rsidRDefault="000F341D" w:rsidP="006F4937">
      <w:p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30758" w:rsidRPr="00783457">
        <w:rPr>
          <w:rFonts w:asciiTheme="minorHAnsi" w:hAnsiTheme="minorHAnsi" w:cstheme="minorHAnsi"/>
          <w:sz w:val="22"/>
          <w:szCs w:val="22"/>
        </w:rPr>
        <w:t xml:space="preserve">Temat konkursu </w:t>
      </w:r>
      <w:r w:rsidR="00C14B34" w:rsidRPr="00783457">
        <w:rPr>
          <w:rFonts w:asciiTheme="minorHAnsi" w:hAnsiTheme="minorHAnsi" w:cstheme="minorHAnsi"/>
          <w:sz w:val="22"/>
          <w:szCs w:val="22"/>
        </w:rPr>
        <w:t>edukacyjnego</w:t>
      </w:r>
      <w:r w:rsidR="009140E1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620E94" w:rsidRPr="00783457">
        <w:rPr>
          <w:rFonts w:asciiTheme="minorHAnsi" w:hAnsiTheme="minorHAnsi" w:cstheme="minorHAnsi"/>
          <w:b/>
          <w:i/>
          <w:sz w:val="22"/>
          <w:szCs w:val="22"/>
        </w:rPr>
        <w:t>„DLA LASU</w:t>
      </w:r>
      <w:r w:rsidR="001236AA" w:rsidRPr="00783457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620E94" w:rsidRPr="00783457">
        <w:rPr>
          <w:rFonts w:asciiTheme="minorHAnsi" w:hAnsiTheme="minorHAnsi" w:cstheme="minorHAnsi"/>
          <w:b/>
          <w:i/>
          <w:sz w:val="22"/>
          <w:szCs w:val="22"/>
        </w:rPr>
        <w:t xml:space="preserve"> DLA LUDZI  - </w:t>
      </w:r>
      <w:r w:rsidR="00B83F34" w:rsidRPr="00783457">
        <w:rPr>
          <w:rFonts w:asciiTheme="minorHAnsi" w:hAnsiTheme="minorHAnsi" w:cstheme="minorHAnsi"/>
          <w:b/>
          <w:i/>
          <w:sz w:val="22"/>
          <w:szCs w:val="22"/>
        </w:rPr>
        <w:t>PSZCZELA RODZINA</w:t>
      </w:r>
      <w:r w:rsidR="00620E94" w:rsidRPr="00783457">
        <w:rPr>
          <w:rFonts w:asciiTheme="minorHAnsi" w:hAnsiTheme="minorHAnsi" w:cstheme="minorHAnsi"/>
          <w:b/>
          <w:i/>
          <w:sz w:val="22"/>
          <w:szCs w:val="22"/>
        </w:rPr>
        <w:t>”.</w:t>
      </w:r>
    </w:p>
    <w:p w14:paraId="0AA8516A" w14:textId="1CDDED2B" w:rsidR="00E30758" w:rsidRPr="00783457" w:rsidRDefault="00E30758" w:rsidP="006F4937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Fundatorem nagród </w:t>
      </w:r>
      <w:r w:rsidR="00645361" w:rsidRPr="00783457">
        <w:rPr>
          <w:rFonts w:asciiTheme="minorHAnsi" w:hAnsiTheme="minorHAnsi" w:cstheme="minorHAnsi"/>
          <w:sz w:val="22"/>
          <w:szCs w:val="22"/>
        </w:rPr>
        <w:t>są</w:t>
      </w:r>
      <w:r w:rsidRPr="00783457">
        <w:rPr>
          <w:rFonts w:asciiTheme="minorHAnsi" w:hAnsiTheme="minorHAnsi" w:cstheme="minorHAnsi"/>
          <w:sz w:val="22"/>
          <w:szCs w:val="22"/>
        </w:rPr>
        <w:t xml:space="preserve"> ORGANIZATOR</w:t>
      </w:r>
      <w:r w:rsidR="00645361" w:rsidRPr="00783457">
        <w:rPr>
          <w:rFonts w:asciiTheme="minorHAnsi" w:hAnsiTheme="minorHAnsi" w:cstheme="minorHAnsi"/>
          <w:sz w:val="22"/>
          <w:szCs w:val="22"/>
        </w:rPr>
        <w:t>ZY</w:t>
      </w:r>
      <w:r w:rsidRPr="00783457">
        <w:rPr>
          <w:rFonts w:asciiTheme="minorHAnsi" w:hAnsiTheme="minorHAnsi" w:cstheme="minorHAnsi"/>
          <w:sz w:val="22"/>
          <w:szCs w:val="22"/>
        </w:rPr>
        <w:t xml:space="preserve"> konkursu</w:t>
      </w:r>
      <w:r w:rsidR="001B235E" w:rsidRPr="00783457">
        <w:rPr>
          <w:rFonts w:asciiTheme="minorHAnsi" w:hAnsiTheme="minorHAnsi" w:cstheme="minorHAnsi"/>
          <w:sz w:val="22"/>
          <w:szCs w:val="22"/>
        </w:rPr>
        <w:t xml:space="preserve"> z dofinansowaniem WFOŚiGW we Wrocławiu</w:t>
      </w:r>
      <w:r w:rsidR="00892159" w:rsidRPr="00783457">
        <w:rPr>
          <w:rFonts w:asciiTheme="minorHAnsi" w:hAnsiTheme="minorHAnsi" w:cstheme="minorHAnsi"/>
          <w:sz w:val="22"/>
          <w:szCs w:val="22"/>
        </w:rPr>
        <w:t>.</w:t>
      </w:r>
    </w:p>
    <w:p w14:paraId="19E5915D" w14:textId="08E04478" w:rsidR="00620E94" w:rsidRPr="00783457" w:rsidRDefault="00E30758" w:rsidP="006F4937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Konkurs zostanie przeprowadzony wśród dzieci </w:t>
      </w:r>
      <w:r w:rsidR="00620E94" w:rsidRPr="00783457">
        <w:rPr>
          <w:rFonts w:asciiTheme="minorHAnsi" w:hAnsiTheme="minorHAnsi" w:cstheme="minorHAnsi"/>
          <w:sz w:val="22"/>
          <w:szCs w:val="22"/>
        </w:rPr>
        <w:t>z</w:t>
      </w:r>
      <w:r w:rsidR="008E634D" w:rsidRPr="00783457">
        <w:rPr>
          <w:rFonts w:asciiTheme="minorHAnsi" w:hAnsiTheme="minorHAnsi" w:cstheme="minorHAnsi"/>
          <w:sz w:val="22"/>
          <w:szCs w:val="22"/>
        </w:rPr>
        <w:t>e</w:t>
      </w:r>
      <w:r w:rsidR="00620E94" w:rsidRPr="00783457">
        <w:rPr>
          <w:rFonts w:asciiTheme="minorHAnsi" w:hAnsiTheme="minorHAnsi" w:cstheme="minorHAnsi"/>
          <w:sz w:val="22"/>
          <w:szCs w:val="22"/>
        </w:rPr>
        <w:t xml:space="preserve"> szkół </w:t>
      </w:r>
      <w:r w:rsidR="006729D8" w:rsidRPr="00783457">
        <w:rPr>
          <w:rFonts w:asciiTheme="minorHAnsi" w:hAnsiTheme="minorHAnsi" w:cstheme="minorHAnsi"/>
          <w:sz w:val="22"/>
          <w:szCs w:val="22"/>
        </w:rPr>
        <w:t>współpracujących</w:t>
      </w:r>
      <w:r w:rsidR="001B235E" w:rsidRPr="00783457">
        <w:rPr>
          <w:rFonts w:asciiTheme="minorHAnsi" w:hAnsiTheme="minorHAnsi" w:cstheme="minorHAnsi"/>
          <w:sz w:val="22"/>
          <w:szCs w:val="22"/>
        </w:rPr>
        <w:t xml:space="preserve"> z</w:t>
      </w:r>
      <w:r w:rsidR="006F4937" w:rsidRPr="00783457">
        <w:rPr>
          <w:rFonts w:asciiTheme="minorHAnsi" w:hAnsiTheme="minorHAnsi" w:cstheme="minorHAnsi"/>
          <w:sz w:val="22"/>
          <w:szCs w:val="22"/>
        </w:rPr>
        <w:t> </w:t>
      </w:r>
      <w:r w:rsidR="00181A5C" w:rsidRPr="00783457">
        <w:rPr>
          <w:rFonts w:asciiTheme="minorHAnsi" w:hAnsiTheme="minorHAnsi" w:cstheme="minorHAnsi"/>
          <w:sz w:val="22"/>
          <w:szCs w:val="22"/>
        </w:rPr>
        <w:t>n</w:t>
      </w:r>
      <w:r w:rsidR="008E634D" w:rsidRPr="00783457">
        <w:rPr>
          <w:rFonts w:asciiTheme="minorHAnsi" w:hAnsiTheme="minorHAnsi" w:cstheme="minorHAnsi"/>
          <w:sz w:val="22"/>
          <w:szCs w:val="22"/>
        </w:rPr>
        <w:t>adleśnictw</w:t>
      </w:r>
      <w:r w:rsidR="001B235E" w:rsidRPr="00783457">
        <w:rPr>
          <w:rFonts w:asciiTheme="minorHAnsi" w:hAnsiTheme="minorHAnsi" w:cstheme="minorHAnsi"/>
          <w:sz w:val="22"/>
          <w:szCs w:val="22"/>
        </w:rPr>
        <w:t>ami</w:t>
      </w:r>
      <w:r w:rsidR="008E634D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7C3B97" w:rsidRPr="00783457">
        <w:rPr>
          <w:rFonts w:asciiTheme="minorHAnsi" w:hAnsiTheme="minorHAnsi" w:cstheme="minorHAnsi"/>
          <w:sz w:val="22"/>
          <w:szCs w:val="22"/>
        </w:rPr>
        <w:t>Głogów,</w:t>
      </w:r>
      <w:r w:rsidR="007C3B97" w:rsidRPr="00783457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Legnica, Lwówek Śląski, Szklarska Poręba, Świdnica, Świeradów Zdrój i Żmigród</w:t>
      </w:r>
      <w:r w:rsidR="008E634D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BC21FA" w:rsidRPr="00783457">
        <w:rPr>
          <w:rFonts w:asciiTheme="minorHAnsi" w:hAnsiTheme="minorHAnsi" w:cstheme="minorHAnsi"/>
          <w:sz w:val="22"/>
          <w:szCs w:val="22"/>
        </w:rPr>
        <w:t>wchodzący</w:t>
      </w:r>
      <w:r w:rsidR="001B235E" w:rsidRPr="00783457">
        <w:rPr>
          <w:rFonts w:asciiTheme="minorHAnsi" w:hAnsiTheme="minorHAnsi" w:cstheme="minorHAnsi"/>
          <w:sz w:val="22"/>
          <w:szCs w:val="22"/>
        </w:rPr>
        <w:t>mi</w:t>
      </w:r>
      <w:r w:rsidR="00BC21FA" w:rsidRPr="00783457">
        <w:rPr>
          <w:rFonts w:asciiTheme="minorHAnsi" w:hAnsiTheme="minorHAnsi" w:cstheme="minorHAnsi"/>
          <w:sz w:val="22"/>
          <w:szCs w:val="22"/>
        </w:rPr>
        <w:t xml:space="preserve"> w skład </w:t>
      </w:r>
      <w:r w:rsidRPr="00783457">
        <w:rPr>
          <w:rFonts w:asciiTheme="minorHAnsi" w:hAnsiTheme="minorHAnsi" w:cstheme="minorHAnsi"/>
          <w:sz w:val="22"/>
          <w:szCs w:val="22"/>
        </w:rPr>
        <w:t>Regionalnej Dyrekcji Lasów Państwowych w</w:t>
      </w:r>
      <w:r w:rsidR="00620E94" w:rsidRPr="00783457">
        <w:rPr>
          <w:rFonts w:asciiTheme="minorHAnsi" w:hAnsiTheme="minorHAnsi" w:cstheme="minorHAnsi"/>
          <w:sz w:val="22"/>
          <w:szCs w:val="22"/>
        </w:rPr>
        <w:t>e Wrocławiu.</w:t>
      </w:r>
      <w:r w:rsidRPr="007834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EE6BB5" w14:textId="6FF8DCFE" w:rsidR="00F47292" w:rsidRPr="00783457" w:rsidRDefault="00F47292" w:rsidP="006F4937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Prace będą ocen</w:t>
      </w:r>
      <w:r w:rsidR="004E5E2E" w:rsidRPr="00783457">
        <w:rPr>
          <w:rFonts w:asciiTheme="minorHAnsi" w:hAnsiTheme="minorHAnsi"/>
          <w:sz w:val="22"/>
          <w:szCs w:val="22"/>
        </w:rPr>
        <w:t>iane przez Komi</w:t>
      </w:r>
      <w:r w:rsidR="00C14B34" w:rsidRPr="00783457">
        <w:rPr>
          <w:rFonts w:asciiTheme="minorHAnsi" w:hAnsiTheme="minorHAnsi"/>
          <w:sz w:val="22"/>
          <w:szCs w:val="22"/>
        </w:rPr>
        <w:t>sje</w:t>
      </w:r>
      <w:r w:rsidRPr="00783457">
        <w:rPr>
          <w:rFonts w:asciiTheme="minorHAnsi" w:hAnsiTheme="minorHAnsi"/>
          <w:sz w:val="22"/>
          <w:szCs w:val="22"/>
        </w:rPr>
        <w:t xml:space="preserve"> powołane przez O</w:t>
      </w:r>
      <w:r w:rsidR="00EA1D0A" w:rsidRPr="00783457">
        <w:rPr>
          <w:rFonts w:asciiTheme="minorHAnsi" w:hAnsiTheme="minorHAnsi"/>
          <w:sz w:val="22"/>
          <w:szCs w:val="22"/>
        </w:rPr>
        <w:t>RGANIZATORA</w:t>
      </w:r>
      <w:r w:rsidRPr="00783457">
        <w:rPr>
          <w:rFonts w:asciiTheme="minorHAnsi" w:hAnsiTheme="minorHAnsi"/>
          <w:sz w:val="22"/>
          <w:szCs w:val="22"/>
        </w:rPr>
        <w:t>.</w:t>
      </w:r>
    </w:p>
    <w:p w14:paraId="45A13875" w14:textId="089E8EB1" w:rsidR="00E30758" w:rsidRPr="00783457" w:rsidRDefault="00E30758" w:rsidP="006F4937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Celem </w:t>
      </w:r>
      <w:r w:rsidR="002F1C26" w:rsidRPr="00783457">
        <w:rPr>
          <w:rFonts w:asciiTheme="minorHAnsi" w:hAnsiTheme="minorHAnsi"/>
          <w:sz w:val="22"/>
          <w:szCs w:val="22"/>
        </w:rPr>
        <w:t xml:space="preserve">konkursu będzie kształtowanie świadomości i postaw ekologicznych dzieci poprzez: </w:t>
      </w:r>
    </w:p>
    <w:p w14:paraId="6CB80466" w14:textId="0E8B567C" w:rsidR="00933F17" w:rsidRPr="00783457" w:rsidRDefault="00933F17" w:rsidP="00AD2C4F">
      <w:pPr>
        <w:pStyle w:val="Akapitzlist"/>
        <w:numPr>
          <w:ilvl w:val="0"/>
          <w:numId w:val="14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podniesienie świadomości dzieci i młodzieży odnośnie roli</w:t>
      </w:r>
      <w:r w:rsidR="006729D8" w:rsidRPr="00783457">
        <w:rPr>
          <w:rFonts w:asciiTheme="minorHAnsi" w:hAnsiTheme="minorHAnsi"/>
          <w:sz w:val="22"/>
          <w:szCs w:val="22"/>
        </w:rPr>
        <w:t xml:space="preserve"> i biologii</w:t>
      </w:r>
      <w:r w:rsidRPr="00783457">
        <w:rPr>
          <w:rFonts w:asciiTheme="minorHAnsi" w:hAnsiTheme="minorHAnsi"/>
          <w:sz w:val="22"/>
          <w:szCs w:val="22"/>
        </w:rPr>
        <w:t xml:space="preserve"> dzikich owadów zapylających</w:t>
      </w:r>
      <w:r w:rsidR="006729D8" w:rsidRPr="00783457">
        <w:rPr>
          <w:rFonts w:asciiTheme="minorHAnsi" w:hAnsiTheme="minorHAnsi"/>
          <w:sz w:val="22"/>
          <w:szCs w:val="22"/>
        </w:rPr>
        <w:t>,</w:t>
      </w:r>
      <w:r w:rsidRPr="00783457">
        <w:rPr>
          <w:rFonts w:asciiTheme="minorHAnsi" w:hAnsiTheme="minorHAnsi"/>
          <w:sz w:val="22"/>
          <w:szCs w:val="22"/>
        </w:rPr>
        <w:t xml:space="preserve"> w</w:t>
      </w:r>
      <w:r w:rsidR="00E45AF3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szczególności różnorodnej rodziny pszczołowatych bytujących w sąsiedztwie,</w:t>
      </w:r>
    </w:p>
    <w:p w14:paraId="74123EE6" w14:textId="414EB6D0" w:rsidR="002F1C26" w:rsidRPr="00783457" w:rsidRDefault="002F1C26" w:rsidP="00AD2C4F">
      <w:pPr>
        <w:pStyle w:val="Akapitzlist"/>
        <w:numPr>
          <w:ilvl w:val="0"/>
          <w:numId w:val="14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zwrócenie uwagi na rolę owadów zapylających oraz popularyzacj</w:t>
      </w:r>
      <w:r w:rsidR="006729D8" w:rsidRPr="00783457">
        <w:rPr>
          <w:rFonts w:asciiTheme="minorHAnsi" w:hAnsiTheme="minorHAnsi"/>
          <w:sz w:val="22"/>
          <w:szCs w:val="22"/>
        </w:rPr>
        <w:t>ę</w:t>
      </w:r>
      <w:r w:rsidRPr="00783457">
        <w:rPr>
          <w:rFonts w:asciiTheme="minorHAnsi" w:hAnsiTheme="minorHAnsi"/>
          <w:sz w:val="22"/>
          <w:szCs w:val="22"/>
        </w:rPr>
        <w:t xml:space="preserve"> idei czynnej ochrony owadów zapylających na terenie RDLP we Wrocławiu,</w:t>
      </w:r>
    </w:p>
    <w:p w14:paraId="7B03F895" w14:textId="12D60A82" w:rsidR="002F1C26" w:rsidRPr="00783457" w:rsidRDefault="002F1C26" w:rsidP="00AD2C4F">
      <w:pPr>
        <w:pStyle w:val="Default"/>
        <w:numPr>
          <w:ilvl w:val="0"/>
          <w:numId w:val="14"/>
        </w:numPr>
        <w:ind w:left="284" w:hanging="142"/>
        <w:jc w:val="both"/>
        <w:rPr>
          <w:rFonts w:asciiTheme="minorHAnsi" w:hAnsiTheme="minorHAnsi" w:cs="Times New Roman"/>
          <w:sz w:val="22"/>
          <w:szCs w:val="22"/>
        </w:rPr>
      </w:pPr>
      <w:r w:rsidRPr="00783457">
        <w:rPr>
          <w:rFonts w:asciiTheme="minorHAnsi" w:hAnsiTheme="minorHAnsi" w:cs="Times New Roman"/>
          <w:sz w:val="22"/>
          <w:szCs w:val="22"/>
        </w:rPr>
        <w:t>poszerzenie wiedzy na temat ro</w:t>
      </w:r>
      <w:r w:rsidR="00BC21FA" w:rsidRPr="00783457">
        <w:rPr>
          <w:rFonts w:asciiTheme="minorHAnsi" w:hAnsiTheme="minorHAnsi" w:cs="Times New Roman"/>
          <w:sz w:val="22"/>
          <w:szCs w:val="22"/>
        </w:rPr>
        <w:t>ślin przyjaznych pszczołowatym,</w:t>
      </w:r>
    </w:p>
    <w:p w14:paraId="62647638" w14:textId="16BECBD4" w:rsidR="002F1C26" w:rsidRPr="00783457" w:rsidRDefault="002F1C26" w:rsidP="00AD2C4F">
      <w:pPr>
        <w:pStyle w:val="Tekstpodstawowy32"/>
        <w:numPr>
          <w:ilvl w:val="0"/>
          <w:numId w:val="14"/>
        </w:numPr>
        <w:ind w:left="284" w:hanging="142"/>
        <w:rPr>
          <w:rFonts w:asciiTheme="minorHAnsi" w:hAnsiTheme="minorHAnsi"/>
          <w:b w:val="0"/>
          <w:sz w:val="22"/>
          <w:szCs w:val="22"/>
        </w:rPr>
      </w:pPr>
      <w:r w:rsidRPr="00783457">
        <w:rPr>
          <w:rFonts w:asciiTheme="minorHAnsi" w:hAnsiTheme="minorHAnsi"/>
          <w:b w:val="0"/>
          <w:sz w:val="22"/>
          <w:szCs w:val="22"/>
        </w:rPr>
        <w:t>uświadomienie zagrożeń dla owadów zapylających wynikających z działalności człowieka oraz potrzeby</w:t>
      </w:r>
      <w:r w:rsidR="00BC21FA" w:rsidRPr="00783457">
        <w:rPr>
          <w:rFonts w:asciiTheme="minorHAnsi" w:hAnsiTheme="minorHAnsi"/>
          <w:b w:val="0"/>
          <w:sz w:val="22"/>
          <w:szCs w:val="22"/>
        </w:rPr>
        <w:t xml:space="preserve"> i</w:t>
      </w:r>
      <w:r w:rsidR="006A4D4F" w:rsidRPr="00783457">
        <w:rPr>
          <w:rFonts w:asciiTheme="minorHAnsi" w:hAnsiTheme="minorHAnsi"/>
          <w:b w:val="0"/>
          <w:sz w:val="22"/>
          <w:szCs w:val="22"/>
        </w:rPr>
        <w:t> </w:t>
      </w:r>
      <w:r w:rsidR="00BC21FA" w:rsidRPr="00783457">
        <w:rPr>
          <w:rFonts w:asciiTheme="minorHAnsi" w:hAnsiTheme="minorHAnsi"/>
          <w:b w:val="0"/>
          <w:sz w:val="22"/>
          <w:szCs w:val="22"/>
        </w:rPr>
        <w:t>możliwości pomocy tym owadom,</w:t>
      </w:r>
    </w:p>
    <w:p w14:paraId="4318398E" w14:textId="212F9461" w:rsidR="002F1C26" w:rsidRPr="00783457" w:rsidRDefault="002F1C26" w:rsidP="00AD2C4F">
      <w:pPr>
        <w:pStyle w:val="Akapitzlist"/>
        <w:numPr>
          <w:ilvl w:val="0"/>
          <w:numId w:val="14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rozwijanie aktywności twórczej i wyobraźni w odniesieniu do otaczającej nas przyrody i</w:t>
      </w:r>
      <w:r w:rsidR="009C4537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 xml:space="preserve">zwierząt, </w:t>
      </w:r>
    </w:p>
    <w:p w14:paraId="10666852" w14:textId="507CF19C" w:rsidR="00E30758" w:rsidRPr="00783457" w:rsidRDefault="002F1C26" w:rsidP="00AD2C4F">
      <w:pPr>
        <w:pStyle w:val="Akapitzlist"/>
        <w:numPr>
          <w:ilvl w:val="0"/>
          <w:numId w:val="14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rozwijanie zdolności manualnych, wrażliwości estetycznej</w:t>
      </w:r>
      <w:r w:rsidR="001B235E" w:rsidRPr="00783457">
        <w:rPr>
          <w:rFonts w:asciiTheme="minorHAnsi" w:hAnsiTheme="minorHAnsi"/>
          <w:sz w:val="22"/>
          <w:szCs w:val="22"/>
        </w:rPr>
        <w:t xml:space="preserve">. </w:t>
      </w:r>
      <w:r w:rsidRPr="00783457">
        <w:rPr>
          <w:rFonts w:asciiTheme="minorHAnsi" w:hAnsiTheme="minorHAnsi"/>
          <w:sz w:val="22"/>
          <w:szCs w:val="22"/>
        </w:rPr>
        <w:t xml:space="preserve"> </w:t>
      </w:r>
    </w:p>
    <w:p w14:paraId="644DBBD2" w14:textId="77777777" w:rsidR="001B235E" w:rsidRPr="00783457" w:rsidRDefault="001B235E" w:rsidP="006F4937">
      <w:pPr>
        <w:pStyle w:val="Akapitzlist"/>
        <w:ind w:hanging="578"/>
        <w:jc w:val="both"/>
        <w:rPr>
          <w:rFonts w:asciiTheme="minorHAnsi" w:hAnsiTheme="minorHAnsi" w:cstheme="minorHAnsi"/>
          <w:sz w:val="22"/>
          <w:szCs w:val="22"/>
        </w:rPr>
      </w:pPr>
    </w:p>
    <w:p w14:paraId="43BCBCA6" w14:textId="77777777" w:rsidR="00E30758" w:rsidRPr="00783457" w:rsidRDefault="00E30758" w:rsidP="006F4937">
      <w:pPr>
        <w:ind w:hanging="5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§ 2 ZASADY I WARUNKI UCZESTNICTWA W KONKURSIE</w:t>
      </w:r>
    </w:p>
    <w:p w14:paraId="00987B06" w14:textId="7662E873" w:rsidR="00620E94" w:rsidRPr="00783457" w:rsidRDefault="00E30758" w:rsidP="00AD2C4F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Konkurs kierowany </w:t>
      </w:r>
      <w:r w:rsidR="00620E94" w:rsidRPr="00783457">
        <w:rPr>
          <w:rFonts w:asciiTheme="minorHAnsi" w:hAnsiTheme="minorHAnsi" w:cstheme="minorHAnsi"/>
          <w:sz w:val="22"/>
          <w:szCs w:val="22"/>
        </w:rPr>
        <w:t>jest do</w:t>
      </w:r>
      <w:r w:rsidR="00C44EE9" w:rsidRPr="00783457">
        <w:rPr>
          <w:rFonts w:asciiTheme="minorHAnsi" w:hAnsiTheme="minorHAnsi" w:cstheme="minorHAnsi"/>
          <w:sz w:val="22"/>
          <w:szCs w:val="22"/>
        </w:rPr>
        <w:t xml:space="preserve"> szkół </w:t>
      </w:r>
      <w:r w:rsidR="001B235E" w:rsidRPr="00783457">
        <w:rPr>
          <w:rFonts w:asciiTheme="minorHAnsi" w:hAnsiTheme="minorHAnsi" w:cstheme="minorHAnsi"/>
          <w:sz w:val="22"/>
          <w:szCs w:val="22"/>
        </w:rPr>
        <w:t>w</w:t>
      </w:r>
      <w:r w:rsidR="00620E94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6729D8" w:rsidRPr="00783457">
        <w:rPr>
          <w:rFonts w:asciiTheme="minorHAnsi" w:hAnsiTheme="minorHAnsi" w:cstheme="minorHAnsi"/>
          <w:sz w:val="22"/>
          <w:szCs w:val="22"/>
        </w:rPr>
        <w:t>czterech</w:t>
      </w:r>
      <w:r w:rsidR="00620E94" w:rsidRPr="00783457">
        <w:rPr>
          <w:rFonts w:asciiTheme="minorHAnsi" w:hAnsiTheme="minorHAnsi" w:cstheme="minorHAnsi"/>
          <w:sz w:val="22"/>
          <w:szCs w:val="22"/>
        </w:rPr>
        <w:t xml:space="preserve"> kategoriach wiekowych</w:t>
      </w:r>
      <w:r w:rsidR="00181A5C" w:rsidRPr="00783457">
        <w:rPr>
          <w:rFonts w:asciiTheme="minorHAnsi" w:hAnsiTheme="minorHAnsi" w:cstheme="minorHAnsi"/>
          <w:sz w:val="22"/>
          <w:szCs w:val="22"/>
        </w:rPr>
        <w:t xml:space="preserve"> (klasyfikacja indywidualna)</w:t>
      </w:r>
      <w:r w:rsidR="00620E94" w:rsidRPr="00783457">
        <w:rPr>
          <w:rFonts w:asciiTheme="minorHAnsi" w:hAnsiTheme="minorHAnsi" w:cstheme="minorHAnsi"/>
          <w:sz w:val="22"/>
          <w:szCs w:val="22"/>
        </w:rPr>
        <w:t>:</w:t>
      </w:r>
    </w:p>
    <w:p w14:paraId="74B44295" w14:textId="18770BF3" w:rsidR="00620E94" w:rsidRPr="00783457" w:rsidRDefault="008E634D" w:rsidP="00AD2C4F">
      <w:pPr>
        <w:pStyle w:val="Akapitzlist"/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Grupa wiekowa </w:t>
      </w:r>
      <w:r w:rsidR="006A38FC" w:rsidRPr="00783457">
        <w:rPr>
          <w:rFonts w:asciiTheme="minorHAnsi" w:hAnsiTheme="minorHAnsi"/>
          <w:b/>
          <w:sz w:val="22"/>
          <w:szCs w:val="22"/>
        </w:rPr>
        <w:t>A</w:t>
      </w:r>
      <w:r w:rsidR="00C313FE" w:rsidRPr="00783457">
        <w:rPr>
          <w:rFonts w:asciiTheme="minorHAnsi" w:hAnsiTheme="minorHAnsi"/>
          <w:sz w:val="22"/>
          <w:szCs w:val="22"/>
        </w:rPr>
        <w:t xml:space="preserve"> – uczniowie klasy </w:t>
      </w:r>
      <w:r w:rsidR="00DC434B" w:rsidRPr="00783457">
        <w:rPr>
          <w:rFonts w:asciiTheme="minorHAnsi" w:hAnsiTheme="minorHAnsi"/>
          <w:sz w:val="22"/>
          <w:szCs w:val="22"/>
        </w:rPr>
        <w:t>I</w:t>
      </w:r>
      <w:r w:rsidRPr="00783457">
        <w:rPr>
          <w:rFonts w:asciiTheme="minorHAnsi" w:hAnsiTheme="minorHAnsi"/>
          <w:sz w:val="22"/>
          <w:szCs w:val="22"/>
        </w:rPr>
        <w:t>-III</w:t>
      </w:r>
      <w:r w:rsidR="00C313FE" w:rsidRPr="00783457">
        <w:rPr>
          <w:rFonts w:asciiTheme="minorHAnsi" w:hAnsiTheme="minorHAnsi"/>
          <w:sz w:val="22"/>
          <w:szCs w:val="22"/>
        </w:rPr>
        <w:t xml:space="preserve"> szkół podstawowych</w:t>
      </w:r>
      <w:r w:rsidR="00776F22" w:rsidRPr="00783457">
        <w:rPr>
          <w:rFonts w:asciiTheme="minorHAnsi" w:hAnsiTheme="minorHAnsi"/>
          <w:sz w:val="22"/>
          <w:szCs w:val="22"/>
        </w:rPr>
        <w:t>,</w:t>
      </w:r>
    </w:p>
    <w:p w14:paraId="426B512E" w14:textId="7B8E1684" w:rsidR="00620E94" w:rsidRPr="00783457" w:rsidRDefault="008E634D" w:rsidP="00AD2C4F">
      <w:pPr>
        <w:pStyle w:val="Akapitzlist"/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Grupa wiekowa </w:t>
      </w:r>
      <w:r w:rsidR="006A38FC" w:rsidRPr="00783457">
        <w:rPr>
          <w:rFonts w:asciiTheme="minorHAnsi" w:hAnsiTheme="minorHAnsi"/>
          <w:b/>
          <w:sz w:val="22"/>
          <w:szCs w:val="22"/>
        </w:rPr>
        <w:t>B</w:t>
      </w:r>
      <w:r w:rsidR="00C313FE" w:rsidRPr="00783457">
        <w:rPr>
          <w:rFonts w:asciiTheme="minorHAnsi" w:hAnsiTheme="minorHAnsi"/>
          <w:sz w:val="22"/>
          <w:szCs w:val="22"/>
        </w:rPr>
        <w:t xml:space="preserve"> - </w:t>
      </w:r>
      <w:r w:rsidR="00620E94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>uczniowie klas IV – VI szkół podstawowych</w:t>
      </w:r>
      <w:r w:rsidR="000F341D" w:rsidRPr="00783457">
        <w:rPr>
          <w:rFonts w:asciiTheme="minorHAnsi" w:hAnsiTheme="minorHAnsi"/>
          <w:sz w:val="22"/>
          <w:szCs w:val="22"/>
        </w:rPr>
        <w:t>,</w:t>
      </w:r>
      <w:r w:rsidRPr="00783457">
        <w:rPr>
          <w:rFonts w:asciiTheme="minorHAnsi" w:hAnsiTheme="minorHAnsi"/>
          <w:sz w:val="22"/>
          <w:szCs w:val="22"/>
        </w:rPr>
        <w:t xml:space="preserve"> </w:t>
      </w:r>
    </w:p>
    <w:p w14:paraId="2BE3AB0F" w14:textId="67CA5CD4" w:rsidR="00181A5C" w:rsidRPr="00783457" w:rsidRDefault="008E634D" w:rsidP="00AD2C4F">
      <w:pPr>
        <w:pStyle w:val="Akapitzlist"/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Grupa wiekowa </w:t>
      </w:r>
      <w:r w:rsidR="006A38FC" w:rsidRPr="00783457">
        <w:rPr>
          <w:rFonts w:asciiTheme="minorHAnsi" w:hAnsiTheme="minorHAnsi"/>
          <w:b/>
          <w:sz w:val="22"/>
          <w:szCs w:val="22"/>
        </w:rPr>
        <w:t>C</w:t>
      </w:r>
      <w:r w:rsidR="00C313FE" w:rsidRPr="00783457">
        <w:rPr>
          <w:rFonts w:asciiTheme="minorHAnsi" w:hAnsiTheme="minorHAnsi"/>
          <w:sz w:val="22"/>
          <w:szCs w:val="22"/>
        </w:rPr>
        <w:t xml:space="preserve">- </w:t>
      </w:r>
      <w:r w:rsidR="00620E94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>uczniowie klas VII- VIII szkół podstawowych</w:t>
      </w:r>
      <w:r w:rsidR="006729D8" w:rsidRPr="00783457">
        <w:rPr>
          <w:rFonts w:asciiTheme="minorHAnsi" w:hAnsiTheme="minorHAnsi"/>
          <w:sz w:val="22"/>
          <w:szCs w:val="22"/>
        </w:rPr>
        <w:t>,</w:t>
      </w:r>
    </w:p>
    <w:p w14:paraId="2D065A7E" w14:textId="4E221973" w:rsidR="006729D8" w:rsidRPr="00783457" w:rsidRDefault="006729D8" w:rsidP="00AD2C4F">
      <w:pPr>
        <w:pStyle w:val="Akapitzlist"/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</w:rPr>
        <w:t>D</w:t>
      </w:r>
      <w:r w:rsidRPr="00783457">
        <w:rPr>
          <w:rFonts w:asciiTheme="minorHAnsi" w:hAnsiTheme="minorHAnsi"/>
          <w:sz w:val="22"/>
          <w:szCs w:val="22"/>
        </w:rPr>
        <w:t xml:space="preserve"> – uczniowie szkół średnich.</w:t>
      </w:r>
    </w:p>
    <w:p w14:paraId="27C30C14" w14:textId="128188C6" w:rsidR="00933F17" w:rsidRPr="00783457" w:rsidRDefault="00933F17" w:rsidP="00AD2C4F">
      <w:pPr>
        <w:pStyle w:val="Akapitzlist"/>
        <w:numPr>
          <w:ilvl w:val="0"/>
          <w:numId w:val="5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Szkoła zgłasza chęć udziału w konkursie w formie elektronicznej </w:t>
      </w:r>
      <w:r w:rsidRPr="00783457">
        <w:rPr>
          <w:rFonts w:asciiTheme="minorHAnsi" w:hAnsiTheme="minorHAnsi"/>
          <w:b/>
          <w:sz w:val="22"/>
          <w:szCs w:val="22"/>
        </w:rPr>
        <w:t xml:space="preserve">do </w:t>
      </w:r>
      <w:r w:rsidR="00225D09" w:rsidRPr="00783457">
        <w:rPr>
          <w:rFonts w:asciiTheme="minorHAnsi" w:hAnsiTheme="minorHAnsi"/>
          <w:b/>
          <w:sz w:val="22"/>
          <w:szCs w:val="22"/>
        </w:rPr>
        <w:t>1</w:t>
      </w:r>
      <w:r w:rsidR="005A4CDD" w:rsidRPr="00783457">
        <w:rPr>
          <w:rFonts w:asciiTheme="minorHAnsi" w:hAnsiTheme="minorHAnsi"/>
          <w:b/>
          <w:sz w:val="22"/>
          <w:szCs w:val="22"/>
        </w:rPr>
        <w:t>2</w:t>
      </w:r>
      <w:r w:rsidR="00225D09" w:rsidRPr="00783457">
        <w:rPr>
          <w:rFonts w:asciiTheme="minorHAnsi" w:hAnsiTheme="minorHAnsi"/>
          <w:b/>
          <w:sz w:val="22"/>
          <w:szCs w:val="22"/>
        </w:rPr>
        <w:t xml:space="preserve"> maja</w:t>
      </w:r>
      <w:r w:rsidRPr="00783457">
        <w:rPr>
          <w:rFonts w:asciiTheme="minorHAnsi" w:hAnsiTheme="minorHAnsi"/>
          <w:b/>
          <w:sz w:val="22"/>
          <w:szCs w:val="22"/>
        </w:rPr>
        <w:t xml:space="preserve"> 2020 r.</w:t>
      </w:r>
      <w:r w:rsidRPr="00783457">
        <w:rPr>
          <w:rFonts w:asciiTheme="minorHAnsi" w:hAnsiTheme="minorHAnsi"/>
          <w:sz w:val="22"/>
          <w:szCs w:val="22"/>
        </w:rPr>
        <w:t xml:space="preserve"> do siedziby  miejscowego Nadleśnictwa – karta zgłoszeniowa (</w:t>
      </w:r>
      <w:r w:rsidR="001B235E" w:rsidRPr="00783457">
        <w:rPr>
          <w:rFonts w:asciiTheme="minorHAnsi" w:hAnsiTheme="minorHAnsi"/>
          <w:sz w:val="22"/>
          <w:szCs w:val="22"/>
        </w:rPr>
        <w:t>Z</w:t>
      </w:r>
      <w:r w:rsidRPr="00783457">
        <w:rPr>
          <w:rFonts w:asciiTheme="minorHAnsi" w:hAnsiTheme="minorHAnsi"/>
          <w:sz w:val="22"/>
          <w:szCs w:val="22"/>
        </w:rPr>
        <w:t>ałącznik nr 1),</w:t>
      </w:r>
    </w:p>
    <w:p w14:paraId="00B32B71" w14:textId="24680D58" w:rsidR="00933F17" w:rsidRPr="00783457" w:rsidRDefault="00933F17" w:rsidP="006F4937">
      <w:pPr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Adresy</w:t>
      </w:r>
      <w:r w:rsidR="00565623" w:rsidRPr="00783457">
        <w:rPr>
          <w:rFonts w:asciiTheme="minorHAnsi" w:hAnsiTheme="minorHAnsi"/>
          <w:sz w:val="22"/>
          <w:szCs w:val="22"/>
        </w:rPr>
        <w:t xml:space="preserve"> miejscowych</w:t>
      </w:r>
      <w:r w:rsidRPr="00783457">
        <w:rPr>
          <w:rFonts w:asciiTheme="minorHAnsi" w:hAnsiTheme="minorHAnsi"/>
          <w:sz w:val="22"/>
          <w:szCs w:val="22"/>
        </w:rPr>
        <w:t xml:space="preserve"> nadleśnictw do których można wysyłać zgłoszenia:</w:t>
      </w:r>
    </w:p>
    <w:p w14:paraId="74964F29" w14:textId="511E3BE9" w:rsidR="00933F17" w:rsidRPr="00783457" w:rsidRDefault="00933F17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sz w:val="22"/>
          <w:szCs w:val="22"/>
        </w:rPr>
        <w:t>Nadleśnictwo Milicz</w:t>
      </w:r>
      <w:r w:rsidRPr="00783457">
        <w:rPr>
          <w:rFonts w:asciiTheme="minorHAnsi" w:hAnsiTheme="minorHAnsi"/>
          <w:sz w:val="22"/>
          <w:szCs w:val="22"/>
        </w:rPr>
        <w:t xml:space="preserve">; ul. Trzebnicka 18; 56-300 Milicz;                               </w:t>
      </w:r>
      <w:r w:rsidR="00434B7B" w:rsidRPr="00783457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783457">
        <w:rPr>
          <w:rFonts w:asciiTheme="minorHAnsi" w:hAnsiTheme="minorHAnsi"/>
          <w:sz w:val="22"/>
          <w:szCs w:val="22"/>
        </w:rPr>
        <w:t xml:space="preserve">            </w:t>
      </w:r>
      <w:r w:rsidR="00434B7B" w:rsidRPr="00783457">
        <w:rPr>
          <w:rFonts w:asciiTheme="minorHAnsi" w:hAnsiTheme="minorHAnsi"/>
          <w:sz w:val="22"/>
          <w:szCs w:val="22"/>
        </w:rPr>
        <w:t>e-</w:t>
      </w:r>
      <w:r w:rsidRPr="00783457">
        <w:rPr>
          <w:rFonts w:asciiTheme="minorHAnsi" w:hAnsiTheme="minorHAnsi"/>
          <w:sz w:val="22"/>
          <w:szCs w:val="22"/>
        </w:rPr>
        <w:t>mail: </w:t>
      </w:r>
      <w:hyperlink r:id="rId8" w:history="1">
        <w:r w:rsidRPr="00783457">
          <w:rPr>
            <w:rStyle w:val="Hipercze"/>
            <w:rFonts w:asciiTheme="minorHAnsi" w:hAnsiTheme="minorHAnsi"/>
            <w:b/>
            <w:sz w:val="22"/>
            <w:szCs w:val="22"/>
          </w:rPr>
          <w:t>milicz@wroclaw.lasy.gov.pl</w:t>
        </w:r>
      </w:hyperlink>
      <w:r w:rsidRPr="00783457">
        <w:rPr>
          <w:rFonts w:asciiTheme="minorHAnsi" w:hAnsiTheme="minorHAnsi"/>
          <w:sz w:val="22"/>
          <w:szCs w:val="22"/>
        </w:rPr>
        <w:t>; tel.: 71 380 93 01</w:t>
      </w:r>
    </w:p>
    <w:p w14:paraId="4567D22E" w14:textId="66B5728E" w:rsidR="00933F17" w:rsidRPr="00783457" w:rsidRDefault="00933F17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sz w:val="22"/>
          <w:szCs w:val="22"/>
        </w:rPr>
        <w:t xml:space="preserve">Nadleśnictwo </w:t>
      </w:r>
      <w:r w:rsidR="000F39A2" w:rsidRPr="00783457">
        <w:rPr>
          <w:rFonts w:asciiTheme="minorHAnsi" w:hAnsiTheme="minorHAnsi"/>
          <w:b/>
          <w:sz w:val="22"/>
          <w:szCs w:val="22"/>
        </w:rPr>
        <w:t>Głogów</w:t>
      </w:r>
      <w:r w:rsidRPr="00783457">
        <w:rPr>
          <w:rFonts w:asciiTheme="minorHAnsi" w:hAnsiTheme="minorHAnsi"/>
          <w:sz w:val="22"/>
          <w:szCs w:val="22"/>
        </w:rPr>
        <w:t xml:space="preserve">; ul. </w:t>
      </w:r>
      <w:r w:rsidR="007C3B97" w:rsidRPr="00783457">
        <w:rPr>
          <w:rFonts w:asciiTheme="minorHAnsi" w:hAnsiTheme="minorHAnsi"/>
          <w:sz w:val="22"/>
          <w:szCs w:val="22"/>
        </w:rPr>
        <w:t>Sikorskiego 54; 67-20</w:t>
      </w:r>
      <w:r w:rsidRPr="00783457">
        <w:rPr>
          <w:rFonts w:asciiTheme="minorHAnsi" w:hAnsiTheme="minorHAnsi"/>
          <w:sz w:val="22"/>
          <w:szCs w:val="22"/>
        </w:rPr>
        <w:t xml:space="preserve">0 </w:t>
      </w:r>
      <w:r w:rsidR="007C3B97" w:rsidRPr="00783457">
        <w:rPr>
          <w:rFonts w:asciiTheme="minorHAnsi" w:hAnsiTheme="minorHAnsi"/>
          <w:sz w:val="22"/>
          <w:szCs w:val="22"/>
        </w:rPr>
        <w:t>Głogów</w:t>
      </w:r>
      <w:r w:rsidRPr="00783457">
        <w:rPr>
          <w:rFonts w:asciiTheme="minorHAnsi" w:hAnsiTheme="minorHAnsi"/>
          <w:sz w:val="22"/>
          <w:szCs w:val="22"/>
        </w:rPr>
        <w:t xml:space="preserve">;  </w:t>
      </w:r>
      <w:r w:rsidR="00434B7B" w:rsidRPr="00783457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6F4937" w:rsidRPr="00783457">
        <w:rPr>
          <w:rFonts w:asciiTheme="minorHAnsi" w:hAnsiTheme="minorHAnsi"/>
          <w:sz w:val="22"/>
          <w:szCs w:val="22"/>
        </w:rPr>
        <w:t>e-</w:t>
      </w:r>
      <w:r w:rsidRPr="00783457">
        <w:rPr>
          <w:rFonts w:asciiTheme="minorHAnsi" w:hAnsiTheme="minorHAnsi"/>
          <w:sz w:val="22"/>
          <w:szCs w:val="22"/>
        </w:rPr>
        <w:t>mail:</w:t>
      </w:r>
      <w:r w:rsidR="00434B7B" w:rsidRPr="00783457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7C3B97" w:rsidRPr="00783457">
          <w:rPr>
            <w:rStyle w:val="Hipercze"/>
            <w:rFonts w:asciiTheme="minorHAnsi" w:hAnsiTheme="minorHAnsi"/>
            <w:b/>
            <w:sz w:val="22"/>
            <w:szCs w:val="22"/>
          </w:rPr>
          <w:t>glogow@wroclaw.lasy.gov.pl</w:t>
        </w:r>
      </w:hyperlink>
      <w:r w:rsidRPr="00783457">
        <w:rPr>
          <w:rFonts w:asciiTheme="minorHAnsi" w:hAnsiTheme="minorHAnsi"/>
          <w:sz w:val="22"/>
          <w:szCs w:val="22"/>
        </w:rPr>
        <w:t>; tel.: 7</w:t>
      </w:r>
      <w:r w:rsidR="007C3B97" w:rsidRPr="00783457">
        <w:rPr>
          <w:rFonts w:asciiTheme="minorHAnsi" w:hAnsiTheme="minorHAnsi"/>
          <w:sz w:val="22"/>
          <w:szCs w:val="22"/>
        </w:rPr>
        <w:t xml:space="preserve">6 835 70 45 </w:t>
      </w:r>
    </w:p>
    <w:p w14:paraId="0C518DBA" w14:textId="498373F9" w:rsidR="000F39A2" w:rsidRPr="00783457" w:rsidRDefault="000F39A2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sz w:val="22"/>
          <w:szCs w:val="22"/>
        </w:rPr>
        <w:t>Nadleśnictwo Legnica</w:t>
      </w:r>
      <w:r w:rsidRPr="00783457">
        <w:rPr>
          <w:rFonts w:asciiTheme="minorHAnsi" w:hAnsiTheme="minorHAnsi"/>
          <w:sz w:val="22"/>
          <w:szCs w:val="22"/>
        </w:rPr>
        <w:t xml:space="preserve">; ul. Pawicka 4; 59-220 Legnica;  </w:t>
      </w:r>
      <w:r w:rsidR="00434B7B" w:rsidRPr="0078345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Pr="00783457">
        <w:rPr>
          <w:rFonts w:asciiTheme="minorHAnsi" w:hAnsiTheme="minorHAnsi"/>
          <w:sz w:val="22"/>
          <w:szCs w:val="22"/>
        </w:rPr>
        <w:t>e-mail:</w:t>
      </w:r>
      <w:r w:rsidR="00434B7B" w:rsidRPr="00783457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783457">
          <w:rPr>
            <w:rStyle w:val="Hipercze"/>
            <w:rFonts w:asciiTheme="minorHAnsi" w:hAnsiTheme="minorHAnsi"/>
            <w:b/>
            <w:sz w:val="22"/>
            <w:szCs w:val="22"/>
          </w:rPr>
          <w:t>legnica@wroclaw.lasy.gov.pl</w:t>
        </w:r>
      </w:hyperlink>
      <w:r w:rsidRPr="00783457">
        <w:rPr>
          <w:rFonts w:asciiTheme="minorHAnsi" w:hAnsiTheme="minorHAnsi"/>
          <w:sz w:val="22"/>
          <w:szCs w:val="22"/>
        </w:rPr>
        <w:t xml:space="preserve">; tel.: 76 876 70 20 </w:t>
      </w:r>
    </w:p>
    <w:p w14:paraId="74CD7672" w14:textId="384FCC14" w:rsidR="000F39A2" w:rsidRPr="00783457" w:rsidRDefault="000F39A2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sz w:val="22"/>
          <w:szCs w:val="22"/>
        </w:rPr>
        <w:t>Nadleśnictwo Lwówek Śląski</w:t>
      </w:r>
      <w:r w:rsidRPr="00783457">
        <w:rPr>
          <w:rFonts w:asciiTheme="minorHAnsi" w:hAnsiTheme="minorHAnsi"/>
          <w:sz w:val="22"/>
          <w:szCs w:val="22"/>
        </w:rPr>
        <w:t xml:space="preserve">; ul. Obrońców Pokoju 2; 59-600 Lwówek Śląski; </w:t>
      </w:r>
      <w:r w:rsidR="00434B7B" w:rsidRPr="00783457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783457">
        <w:rPr>
          <w:rFonts w:asciiTheme="minorHAnsi" w:hAnsiTheme="minorHAnsi"/>
          <w:sz w:val="22"/>
          <w:szCs w:val="22"/>
        </w:rPr>
        <w:t xml:space="preserve"> e-mail:</w:t>
      </w:r>
      <w:r w:rsidR="00434B7B" w:rsidRPr="00783457">
        <w:rPr>
          <w:rFonts w:asciiTheme="minorHAnsi" w:hAnsiTheme="minorHAnsi"/>
          <w:sz w:val="22"/>
          <w:szCs w:val="22"/>
        </w:rPr>
        <w:t xml:space="preserve">  </w:t>
      </w:r>
      <w:hyperlink r:id="rId11" w:history="1">
        <w:r w:rsidRPr="00783457">
          <w:rPr>
            <w:rStyle w:val="Hipercze"/>
            <w:rFonts w:asciiTheme="minorHAnsi" w:hAnsiTheme="minorHAnsi"/>
            <w:b/>
            <w:sz w:val="22"/>
            <w:szCs w:val="22"/>
          </w:rPr>
          <w:t>lwowek@wroclaw.lasy.gov.pl</w:t>
        </w:r>
      </w:hyperlink>
      <w:r w:rsidRPr="00783457">
        <w:rPr>
          <w:rFonts w:asciiTheme="minorHAnsi" w:hAnsiTheme="minorHAnsi"/>
          <w:sz w:val="22"/>
          <w:szCs w:val="22"/>
        </w:rPr>
        <w:t xml:space="preserve">; tel.: 75 782 </w:t>
      </w:r>
      <w:r w:rsidR="005457AC" w:rsidRPr="00783457">
        <w:rPr>
          <w:rFonts w:asciiTheme="minorHAnsi" w:hAnsiTheme="minorHAnsi"/>
          <w:sz w:val="22"/>
          <w:szCs w:val="22"/>
        </w:rPr>
        <w:t>33 80</w:t>
      </w:r>
      <w:r w:rsidRPr="00783457">
        <w:rPr>
          <w:rFonts w:asciiTheme="minorHAnsi" w:hAnsiTheme="minorHAnsi"/>
          <w:sz w:val="22"/>
          <w:szCs w:val="22"/>
        </w:rPr>
        <w:t xml:space="preserve">  </w:t>
      </w:r>
    </w:p>
    <w:p w14:paraId="2BC5D880" w14:textId="6854FC39" w:rsidR="000F39A2" w:rsidRPr="00783457" w:rsidRDefault="000F39A2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color w:val="000000" w:themeColor="text1"/>
          <w:sz w:val="22"/>
          <w:szCs w:val="22"/>
        </w:rPr>
      </w:pP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color w:val="000000" w:themeColor="text1"/>
          <w:sz w:val="22"/>
          <w:szCs w:val="22"/>
        </w:rPr>
        <w:t>Nadleśnictwo Szklarska Poręba</w:t>
      </w:r>
      <w:r w:rsidRPr="00783457">
        <w:rPr>
          <w:rFonts w:asciiTheme="minorHAnsi" w:hAnsiTheme="minorHAnsi"/>
          <w:color w:val="000000" w:themeColor="text1"/>
          <w:sz w:val="22"/>
          <w:szCs w:val="22"/>
        </w:rPr>
        <w:t>; ul. Krasińskiego 6; 58-580 Szklarska Poręba;</w:t>
      </w:r>
      <w:r w:rsidR="00434B7B"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</w:t>
      </w: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 e-mail: </w:t>
      </w:r>
      <w:hyperlink r:id="rId12" w:history="1">
        <w:r w:rsidRPr="00783457">
          <w:rPr>
            <w:rStyle w:val="Hipercze"/>
            <w:rFonts w:asciiTheme="minorHAnsi" w:hAnsiTheme="minorHAnsi"/>
            <w:b/>
            <w:color w:val="000000" w:themeColor="text1"/>
            <w:sz w:val="22"/>
            <w:szCs w:val="22"/>
          </w:rPr>
          <w:t>szklarska@wroclaw.lasy.gov.pl</w:t>
        </w:r>
      </w:hyperlink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; tel.: 75 717 23 32      </w:t>
      </w:r>
    </w:p>
    <w:p w14:paraId="18D628C7" w14:textId="76B54B65" w:rsidR="005457AC" w:rsidRPr="00783457" w:rsidRDefault="005457AC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sz w:val="22"/>
          <w:szCs w:val="22"/>
        </w:rPr>
        <w:t>Nadleśnictwo Świdnica</w:t>
      </w:r>
      <w:r w:rsidRPr="00783457">
        <w:rPr>
          <w:rFonts w:asciiTheme="minorHAnsi" w:hAnsiTheme="minorHAnsi"/>
          <w:sz w:val="22"/>
          <w:szCs w:val="22"/>
        </w:rPr>
        <w:t xml:space="preserve">; ul. Sikorskiego 11; 58-100 Świdnica; </w:t>
      </w:r>
      <w:r w:rsidR="00434B7B" w:rsidRPr="0078345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Pr="00783457">
        <w:rPr>
          <w:rFonts w:asciiTheme="minorHAnsi" w:hAnsiTheme="minorHAnsi"/>
          <w:sz w:val="22"/>
          <w:szCs w:val="22"/>
        </w:rPr>
        <w:t xml:space="preserve"> e-mail:</w:t>
      </w:r>
      <w:r w:rsidR="00434B7B" w:rsidRPr="00783457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783457">
          <w:rPr>
            <w:rStyle w:val="Hipercze"/>
            <w:rFonts w:asciiTheme="minorHAnsi" w:hAnsiTheme="minorHAnsi"/>
            <w:b/>
            <w:sz w:val="22"/>
            <w:szCs w:val="22"/>
          </w:rPr>
          <w:t>swidnica@wroclaw.lasy.gov.pl</w:t>
        </w:r>
      </w:hyperlink>
      <w:r w:rsidRPr="00783457">
        <w:rPr>
          <w:rFonts w:asciiTheme="minorHAnsi" w:hAnsiTheme="minorHAnsi"/>
          <w:sz w:val="22"/>
          <w:szCs w:val="22"/>
        </w:rPr>
        <w:t xml:space="preserve">; tel.: 74 852 23 33  </w:t>
      </w:r>
    </w:p>
    <w:p w14:paraId="308EAC3A" w14:textId="241A59BB" w:rsidR="00933F17" w:rsidRPr="00783457" w:rsidRDefault="00933F17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color w:val="000000" w:themeColor="text1"/>
          <w:sz w:val="22"/>
          <w:szCs w:val="22"/>
        </w:rPr>
      </w:pP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color w:val="000000" w:themeColor="text1"/>
          <w:sz w:val="22"/>
          <w:szCs w:val="22"/>
        </w:rPr>
        <w:t>Nadleśnictwo Świeradów</w:t>
      </w: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; ul. 11 Listopada 1; 59-850 Świeradów Zdrój;        </w:t>
      </w:r>
      <w:r w:rsidR="00434B7B"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</w:t>
      </w: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</w:t>
      </w:r>
      <w:r w:rsidR="006F4937" w:rsidRPr="00783457">
        <w:rPr>
          <w:rFonts w:asciiTheme="minorHAnsi" w:hAnsiTheme="minorHAnsi"/>
          <w:color w:val="000000" w:themeColor="text1"/>
          <w:sz w:val="22"/>
          <w:szCs w:val="22"/>
        </w:rPr>
        <w:t>e-</w:t>
      </w:r>
      <w:r w:rsidRPr="00783457">
        <w:rPr>
          <w:rFonts w:asciiTheme="minorHAnsi" w:hAnsiTheme="minorHAnsi"/>
          <w:color w:val="000000" w:themeColor="text1"/>
          <w:sz w:val="22"/>
          <w:szCs w:val="22"/>
        </w:rPr>
        <w:t xml:space="preserve">mail: </w:t>
      </w:r>
      <w:hyperlink r:id="rId14" w:history="1">
        <w:r w:rsidRPr="00783457">
          <w:rPr>
            <w:rStyle w:val="Hipercze"/>
            <w:rFonts w:asciiTheme="minorHAnsi" w:hAnsiTheme="minorHAnsi"/>
            <w:b/>
            <w:color w:val="000000" w:themeColor="text1"/>
            <w:sz w:val="22"/>
            <w:szCs w:val="22"/>
          </w:rPr>
          <w:t>swieradow@wroclaw.lasy.gov.pl</w:t>
        </w:r>
      </w:hyperlink>
      <w:r w:rsidRPr="00783457">
        <w:rPr>
          <w:rFonts w:asciiTheme="minorHAnsi" w:hAnsiTheme="minorHAnsi"/>
          <w:color w:val="000000" w:themeColor="text1"/>
          <w:sz w:val="22"/>
          <w:szCs w:val="22"/>
        </w:rPr>
        <w:t>; tel.: 75 781 63 33</w:t>
      </w:r>
    </w:p>
    <w:p w14:paraId="65D98F09" w14:textId="77777777" w:rsidR="006F4937" w:rsidRPr="00783457" w:rsidRDefault="00933F17" w:rsidP="00AD2C4F">
      <w:pPr>
        <w:pStyle w:val="Akapitzlist"/>
        <w:numPr>
          <w:ilvl w:val="0"/>
          <w:numId w:val="13"/>
        </w:numPr>
        <w:ind w:left="284" w:hanging="142"/>
        <w:rPr>
          <w:rFonts w:asciiTheme="minorHAnsi" w:hAnsiTheme="minorHAnsi"/>
          <w:sz w:val="22"/>
          <w:szCs w:val="22"/>
          <w:lang w:val="en-US"/>
        </w:rPr>
      </w:pPr>
      <w:r w:rsidRPr="00783457">
        <w:rPr>
          <w:rFonts w:asciiTheme="minorHAnsi" w:hAnsiTheme="minorHAnsi"/>
          <w:sz w:val="22"/>
          <w:szCs w:val="22"/>
        </w:rPr>
        <w:t xml:space="preserve">PGL LP </w:t>
      </w:r>
      <w:r w:rsidRPr="00783457">
        <w:rPr>
          <w:rFonts w:asciiTheme="minorHAnsi" w:hAnsiTheme="minorHAnsi"/>
          <w:b/>
          <w:sz w:val="22"/>
          <w:szCs w:val="22"/>
        </w:rPr>
        <w:t>Nadleśnictwo Żmigród</w:t>
      </w:r>
      <w:r w:rsidRPr="00783457">
        <w:rPr>
          <w:rFonts w:asciiTheme="minorHAnsi" w:hAnsiTheme="minorHAnsi"/>
          <w:sz w:val="22"/>
          <w:szCs w:val="22"/>
        </w:rPr>
        <w:t xml:space="preserve">; ul. Parkowa 4a; 55-140 Żmigród;        </w:t>
      </w:r>
    </w:p>
    <w:p w14:paraId="6C71EF3B" w14:textId="1C8FE216" w:rsidR="00933F17" w:rsidRPr="00783457" w:rsidRDefault="006F4937" w:rsidP="006F4937">
      <w:pPr>
        <w:pStyle w:val="Akapitzlist"/>
        <w:ind w:left="284"/>
        <w:rPr>
          <w:rFonts w:asciiTheme="minorHAnsi" w:hAnsiTheme="minorHAnsi"/>
          <w:sz w:val="22"/>
          <w:szCs w:val="22"/>
          <w:lang w:val="en-US"/>
        </w:rPr>
      </w:pPr>
      <w:r w:rsidRPr="00783457">
        <w:rPr>
          <w:rFonts w:asciiTheme="minorHAnsi" w:hAnsiTheme="minorHAnsi"/>
          <w:sz w:val="22"/>
          <w:szCs w:val="22"/>
          <w:lang w:val="en-US"/>
        </w:rPr>
        <w:t>e-</w:t>
      </w:r>
      <w:r w:rsidR="00933F17" w:rsidRPr="00783457">
        <w:rPr>
          <w:rFonts w:asciiTheme="minorHAnsi" w:hAnsiTheme="minorHAnsi"/>
          <w:sz w:val="22"/>
          <w:szCs w:val="22"/>
          <w:lang w:val="en-US"/>
        </w:rPr>
        <w:t xml:space="preserve">mail: </w:t>
      </w:r>
      <w:hyperlink r:id="rId15" w:history="1">
        <w:r w:rsidR="00933F17" w:rsidRPr="00783457">
          <w:rPr>
            <w:rStyle w:val="Hipercze"/>
            <w:rFonts w:asciiTheme="minorHAnsi" w:hAnsiTheme="minorHAnsi"/>
            <w:b/>
            <w:sz w:val="22"/>
            <w:szCs w:val="22"/>
            <w:lang w:val="en-US"/>
          </w:rPr>
          <w:t>zmigrod@wroclaw.lasy.gov.pl</w:t>
        </w:r>
      </w:hyperlink>
      <w:r w:rsidR="00933F17" w:rsidRPr="00783457">
        <w:rPr>
          <w:rFonts w:asciiTheme="minorHAnsi" w:hAnsiTheme="minorHAnsi"/>
          <w:sz w:val="22"/>
          <w:szCs w:val="22"/>
          <w:lang w:val="en-US"/>
        </w:rPr>
        <w:t>; tel.: 71 385 30 52</w:t>
      </w:r>
    </w:p>
    <w:p w14:paraId="10A7E68C" w14:textId="77777777" w:rsidR="00F9374C" w:rsidRPr="00783457" w:rsidRDefault="00F9374C" w:rsidP="006F4937">
      <w:pPr>
        <w:pStyle w:val="Akapitzlist"/>
        <w:ind w:left="993" w:hanging="578"/>
        <w:rPr>
          <w:rFonts w:asciiTheme="minorHAnsi" w:hAnsiTheme="minorHAnsi"/>
          <w:sz w:val="22"/>
          <w:szCs w:val="22"/>
          <w:lang w:val="en-US"/>
        </w:rPr>
      </w:pPr>
    </w:p>
    <w:p w14:paraId="07F9BAC2" w14:textId="77777777" w:rsidR="00434B7B" w:rsidRPr="00783457" w:rsidRDefault="00434B7B" w:rsidP="006F4937">
      <w:pPr>
        <w:pStyle w:val="Akapitzlist"/>
        <w:ind w:left="993" w:hanging="578"/>
        <w:rPr>
          <w:rFonts w:asciiTheme="minorHAnsi" w:hAnsiTheme="minorHAnsi"/>
          <w:sz w:val="22"/>
          <w:szCs w:val="22"/>
          <w:lang w:val="en-US"/>
        </w:rPr>
      </w:pPr>
    </w:p>
    <w:p w14:paraId="19D658DB" w14:textId="6DF74429" w:rsidR="00181A5C" w:rsidRPr="00783457" w:rsidRDefault="00181A5C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>Zaplanowano 3 etapy konkursu:</w:t>
      </w:r>
    </w:p>
    <w:p w14:paraId="56E1FC17" w14:textId="4FD56FD6" w:rsidR="009034CC" w:rsidRPr="00783457" w:rsidRDefault="00181A5C" w:rsidP="00AD2C4F">
      <w:pPr>
        <w:pStyle w:val="Akapitzlist"/>
        <w:numPr>
          <w:ilvl w:val="0"/>
          <w:numId w:val="19"/>
        </w:numPr>
        <w:ind w:left="567" w:right="-14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Etap I  szkolny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 -</w:t>
      </w:r>
      <w:r w:rsidR="00E1618F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E1618F" w:rsidRPr="0078345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A4CDD" w:rsidRPr="00783457">
        <w:rPr>
          <w:rFonts w:asciiTheme="minorHAnsi" w:hAnsiTheme="minorHAnsi" w:cstheme="minorHAnsi"/>
          <w:b/>
          <w:sz w:val="22"/>
          <w:szCs w:val="22"/>
        </w:rPr>
        <w:t>12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E1618F" w:rsidRPr="00783457">
        <w:rPr>
          <w:rFonts w:asciiTheme="minorHAnsi" w:hAnsiTheme="minorHAnsi" w:cstheme="minorHAnsi"/>
          <w:b/>
          <w:sz w:val="22"/>
          <w:szCs w:val="22"/>
        </w:rPr>
        <w:t xml:space="preserve"> 2020 r</w:t>
      </w:r>
      <w:r w:rsidR="00E1618F" w:rsidRPr="00783457">
        <w:rPr>
          <w:rFonts w:asciiTheme="minorHAnsi" w:hAnsiTheme="minorHAnsi" w:cstheme="minorHAnsi"/>
          <w:sz w:val="22"/>
          <w:szCs w:val="22"/>
        </w:rPr>
        <w:t>. Szkoła zgłasza chęć udziału w Konkursie (Załącznik nr 1)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E1618F" w:rsidRPr="00783457">
        <w:rPr>
          <w:rFonts w:asciiTheme="minorHAnsi" w:hAnsiTheme="minorHAnsi" w:cstheme="minorHAnsi"/>
          <w:sz w:val="22"/>
          <w:szCs w:val="22"/>
        </w:rPr>
        <w:t xml:space="preserve">oraz </w:t>
      </w:r>
      <w:r w:rsidR="006A38FC" w:rsidRPr="00783457">
        <w:rPr>
          <w:rFonts w:asciiTheme="minorHAnsi" w:hAnsiTheme="minorHAnsi" w:cstheme="minorHAnsi"/>
          <w:sz w:val="22"/>
          <w:szCs w:val="22"/>
        </w:rPr>
        <w:t>przeprowadz</w:t>
      </w:r>
      <w:r w:rsidR="00E1618F" w:rsidRPr="00783457">
        <w:rPr>
          <w:rFonts w:asciiTheme="minorHAnsi" w:hAnsiTheme="minorHAnsi" w:cstheme="minorHAnsi"/>
          <w:sz w:val="22"/>
          <w:szCs w:val="22"/>
        </w:rPr>
        <w:t>a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E1618F" w:rsidRPr="00783457">
        <w:rPr>
          <w:rFonts w:asciiTheme="minorHAnsi" w:hAnsiTheme="minorHAnsi" w:cstheme="minorHAnsi"/>
          <w:sz w:val="22"/>
          <w:szCs w:val="22"/>
        </w:rPr>
        <w:t xml:space="preserve">eliminacje </w:t>
      </w:r>
      <w:r w:rsidR="00E1618F" w:rsidRPr="00783457">
        <w:rPr>
          <w:rFonts w:asciiTheme="minorHAnsi" w:hAnsiTheme="minorHAnsi" w:cstheme="minorHAnsi"/>
          <w:b/>
          <w:sz w:val="22"/>
          <w:szCs w:val="22"/>
        </w:rPr>
        <w:t>s</w:t>
      </w:r>
      <w:r w:rsidR="006A38FC" w:rsidRPr="00783457">
        <w:rPr>
          <w:rFonts w:asciiTheme="minorHAnsi" w:hAnsiTheme="minorHAnsi" w:cstheme="minorHAnsi"/>
          <w:b/>
          <w:sz w:val="22"/>
          <w:szCs w:val="22"/>
        </w:rPr>
        <w:t>zko</w:t>
      </w:r>
      <w:r w:rsidR="00E1618F" w:rsidRPr="00783457">
        <w:rPr>
          <w:rFonts w:asciiTheme="minorHAnsi" w:hAnsiTheme="minorHAnsi" w:cstheme="minorHAnsi"/>
          <w:b/>
          <w:sz w:val="22"/>
          <w:szCs w:val="22"/>
        </w:rPr>
        <w:t>lną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6A38FC" w:rsidRPr="00783457">
        <w:rPr>
          <w:rFonts w:asciiTheme="minorHAnsi" w:hAnsiTheme="minorHAnsi" w:cstheme="minorHAnsi"/>
          <w:b/>
          <w:sz w:val="22"/>
          <w:szCs w:val="22"/>
        </w:rPr>
        <w:t>do 2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 xml:space="preserve">6 maja </w:t>
      </w:r>
      <w:r w:rsidR="00870ED9" w:rsidRPr="00783457">
        <w:rPr>
          <w:rFonts w:asciiTheme="minorHAnsi" w:hAnsiTheme="minorHAnsi" w:cstheme="minorHAnsi"/>
          <w:b/>
          <w:sz w:val="22"/>
          <w:szCs w:val="22"/>
        </w:rPr>
        <w:t>2020</w:t>
      </w:r>
      <w:r w:rsidR="006A38FC" w:rsidRPr="0078345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9034CC" w:rsidRPr="007834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1B862D" w14:textId="37C6ACD6" w:rsidR="00181A5C" w:rsidRPr="00783457" w:rsidRDefault="002D7A04" w:rsidP="002D7A04">
      <w:pPr>
        <w:ind w:left="426" w:righ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9034CC" w:rsidRPr="00783457">
        <w:rPr>
          <w:rFonts w:asciiTheme="minorHAnsi" w:hAnsiTheme="minorHAnsi" w:cstheme="minorHAnsi"/>
          <w:b/>
          <w:sz w:val="22"/>
          <w:szCs w:val="22"/>
        </w:rPr>
        <w:t xml:space="preserve">UWAGA! Koordynator szkoły do dnia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>1 czerwca</w:t>
      </w:r>
      <w:r w:rsidR="009034CC" w:rsidRPr="00783457">
        <w:rPr>
          <w:rFonts w:asciiTheme="minorHAnsi" w:hAnsiTheme="minorHAnsi" w:cstheme="minorHAnsi"/>
          <w:b/>
          <w:sz w:val="22"/>
          <w:szCs w:val="22"/>
        </w:rPr>
        <w:t xml:space="preserve"> 2020 r. </w:t>
      </w:r>
      <w:r w:rsidR="009034CC" w:rsidRPr="00783457">
        <w:rPr>
          <w:rFonts w:asciiTheme="minorHAnsi" w:hAnsiTheme="minorHAnsi" w:cstheme="minorHAnsi"/>
          <w:sz w:val="22"/>
          <w:szCs w:val="22"/>
        </w:rPr>
        <w:t>dostarcz</w:t>
      </w:r>
      <w:r w:rsidR="00E1618F" w:rsidRPr="00783457">
        <w:rPr>
          <w:rFonts w:asciiTheme="minorHAnsi" w:hAnsiTheme="minorHAnsi" w:cstheme="minorHAnsi"/>
          <w:sz w:val="22"/>
          <w:szCs w:val="22"/>
        </w:rPr>
        <w:t>a</w:t>
      </w:r>
      <w:r w:rsidR="007234B1" w:rsidRPr="00783457">
        <w:rPr>
          <w:rFonts w:asciiTheme="minorHAnsi" w:hAnsiTheme="minorHAnsi" w:cstheme="minorHAnsi"/>
          <w:sz w:val="22"/>
          <w:szCs w:val="22"/>
        </w:rPr>
        <w:t xml:space="preserve"> lub przesyła </w:t>
      </w:r>
      <w:r w:rsidR="00225D09" w:rsidRPr="00783457">
        <w:rPr>
          <w:rFonts w:asciiTheme="minorHAnsi" w:hAnsiTheme="minorHAnsi" w:cstheme="minorHAnsi"/>
          <w:sz w:val="22"/>
          <w:szCs w:val="22"/>
        </w:rPr>
        <w:t xml:space="preserve">w wersji elektronicznej </w:t>
      </w:r>
      <w:r w:rsidR="00E1618F" w:rsidRPr="00783457">
        <w:rPr>
          <w:rFonts w:asciiTheme="minorHAnsi" w:hAnsiTheme="minorHAnsi" w:cstheme="minorHAnsi"/>
          <w:sz w:val="22"/>
          <w:szCs w:val="22"/>
        </w:rPr>
        <w:t>wytypowane</w:t>
      </w:r>
      <w:r w:rsidR="00F26DAF" w:rsidRPr="00783457">
        <w:rPr>
          <w:rFonts w:asciiTheme="minorHAnsi" w:hAnsiTheme="minorHAnsi" w:cstheme="minorHAnsi"/>
          <w:sz w:val="22"/>
          <w:szCs w:val="22"/>
        </w:rPr>
        <w:t xml:space="preserve"> max. 3 prace z każdej kategorii</w:t>
      </w:r>
      <w:r w:rsidR="009034CC" w:rsidRPr="00783457">
        <w:rPr>
          <w:rFonts w:asciiTheme="minorHAnsi" w:hAnsiTheme="minorHAnsi" w:cstheme="minorHAnsi"/>
          <w:sz w:val="22"/>
          <w:szCs w:val="22"/>
        </w:rPr>
        <w:t xml:space="preserve"> do miejscowego nadleśnictwa. </w:t>
      </w:r>
    </w:p>
    <w:p w14:paraId="55632E42" w14:textId="04281383" w:rsidR="009034CC" w:rsidRPr="00783457" w:rsidRDefault="00181A5C" w:rsidP="00AD2C4F">
      <w:pPr>
        <w:pStyle w:val="Akapitzlist"/>
        <w:numPr>
          <w:ilvl w:val="0"/>
          <w:numId w:val="19"/>
        </w:numPr>
        <w:ind w:left="567" w:right="-142" w:hanging="425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Etap II nadleśnictwo</w:t>
      </w:r>
      <w:r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Pr="00783457">
        <w:rPr>
          <w:rFonts w:asciiTheme="minorHAnsi" w:hAnsiTheme="minorHAnsi" w:cstheme="minorHAnsi"/>
          <w:b/>
          <w:sz w:val="22"/>
          <w:szCs w:val="22"/>
        </w:rPr>
        <w:t>– półfinał</w:t>
      </w:r>
      <w:r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– przeprowadza każde z </w:t>
      </w:r>
      <w:r w:rsidR="006A38FC" w:rsidRPr="00783457">
        <w:rPr>
          <w:rFonts w:asciiTheme="minorHAnsi" w:hAnsiTheme="minorHAnsi" w:cstheme="minorHAnsi"/>
          <w:b/>
          <w:sz w:val="22"/>
          <w:szCs w:val="22"/>
        </w:rPr>
        <w:t>nadleśnictw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870ED9" w:rsidRPr="0078345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>10</w:t>
      </w:r>
      <w:r w:rsidR="00870ED9" w:rsidRPr="007834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 xml:space="preserve">czerwca </w:t>
      </w:r>
      <w:r w:rsidR="00870ED9" w:rsidRPr="00783457">
        <w:rPr>
          <w:rFonts w:asciiTheme="minorHAnsi" w:hAnsiTheme="minorHAnsi" w:cstheme="minorHAnsi"/>
          <w:b/>
          <w:sz w:val="22"/>
          <w:szCs w:val="22"/>
        </w:rPr>
        <w:t>2020</w:t>
      </w:r>
      <w:r w:rsidR="006A38FC" w:rsidRPr="00783457">
        <w:rPr>
          <w:rFonts w:asciiTheme="minorHAnsi" w:hAnsiTheme="minorHAnsi" w:cstheme="minorHAnsi"/>
          <w:sz w:val="22"/>
          <w:szCs w:val="22"/>
        </w:rPr>
        <w:t xml:space="preserve"> r.</w:t>
      </w:r>
      <w:r w:rsidR="00D865E3" w:rsidRPr="00783457">
        <w:rPr>
          <w:rFonts w:asciiTheme="minorHAnsi" w:hAnsiTheme="minorHAnsi" w:cstheme="minorHAnsi"/>
          <w:sz w:val="22"/>
          <w:szCs w:val="22"/>
        </w:rPr>
        <w:t>,</w:t>
      </w:r>
      <w:r w:rsidR="009034CC" w:rsidRPr="007834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9034CC" w:rsidRPr="00783457">
        <w:rPr>
          <w:rFonts w:asciiTheme="minorHAnsi" w:hAnsiTheme="minorHAnsi" w:cstheme="minorHAnsi"/>
          <w:b/>
          <w:sz w:val="22"/>
          <w:szCs w:val="22"/>
        </w:rPr>
        <w:t xml:space="preserve">UWAGA! Koordynator nadleśnictwa do dnia 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 xml:space="preserve">19 czerwca </w:t>
      </w:r>
      <w:r w:rsidR="009034CC" w:rsidRPr="00783457">
        <w:rPr>
          <w:rFonts w:asciiTheme="minorHAnsi" w:hAnsiTheme="minorHAnsi" w:cstheme="minorHAnsi"/>
          <w:b/>
          <w:sz w:val="22"/>
          <w:szCs w:val="22"/>
        </w:rPr>
        <w:t xml:space="preserve">2020 r. </w:t>
      </w:r>
      <w:r w:rsidR="009034CC" w:rsidRPr="00783457">
        <w:rPr>
          <w:rFonts w:asciiTheme="minorHAnsi" w:hAnsiTheme="minorHAnsi" w:cstheme="minorHAnsi"/>
          <w:sz w:val="22"/>
          <w:szCs w:val="22"/>
        </w:rPr>
        <w:t xml:space="preserve">dostarcza </w:t>
      </w:r>
      <w:r w:rsidR="00225D09" w:rsidRPr="00783457">
        <w:rPr>
          <w:rFonts w:asciiTheme="minorHAnsi" w:hAnsiTheme="minorHAnsi" w:cstheme="minorHAnsi"/>
          <w:sz w:val="22"/>
          <w:szCs w:val="22"/>
        </w:rPr>
        <w:t xml:space="preserve">w wersji elektronicznej </w:t>
      </w:r>
      <w:r w:rsidR="00E1618F" w:rsidRPr="00783457">
        <w:rPr>
          <w:rFonts w:asciiTheme="minorHAnsi" w:hAnsiTheme="minorHAnsi" w:cstheme="minorHAnsi"/>
          <w:sz w:val="22"/>
          <w:szCs w:val="22"/>
        </w:rPr>
        <w:t xml:space="preserve">wytypowane </w:t>
      </w:r>
      <w:r w:rsidR="009034CC" w:rsidRPr="00783457">
        <w:rPr>
          <w:rFonts w:asciiTheme="minorHAnsi" w:hAnsiTheme="minorHAnsi" w:cstheme="minorHAnsi"/>
          <w:sz w:val="22"/>
          <w:szCs w:val="22"/>
        </w:rPr>
        <w:t>prace do nadleśnictwa Milicz</w:t>
      </w:r>
      <w:r w:rsidR="00E1618F" w:rsidRPr="00783457">
        <w:rPr>
          <w:rFonts w:asciiTheme="minorHAnsi" w:hAnsiTheme="minorHAnsi" w:cstheme="minorHAnsi"/>
          <w:sz w:val="22"/>
          <w:szCs w:val="22"/>
        </w:rPr>
        <w:t>.</w:t>
      </w:r>
      <w:r w:rsidR="009034CC" w:rsidRPr="007834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C0727" w14:textId="0758166A" w:rsidR="00456C22" w:rsidRPr="00783457" w:rsidRDefault="00181A5C" w:rsidP="00AD2C4F">
      <w:pPr>
        <w:pStyle w:val="Akapitzlist"/>
        <w:numPr>
          <w:ilvl w:val="0"/>
          <w:numId w:val="19"/>
        </w:numPr>
        <w:ind w:left="567" w:right="-142" w:hanging="425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Etap III wspólny</w:t>
      </w:r>
      <w:r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Pr="00783457">
        <w:rPr>
          <w:rFonts w:asciiTheme="minorHAnsi" w:hAnsiTheme="minorHAnsi" w:cstheme="minorHAnsi"/>
          <w:b/>
          <w:sz w:val="22"/>
          <w:szCs w:val="22"/>
        </w:rPr>
        <w:t>– finał</w:t>
      </w:r>
      <w:r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E670A1" w:rsidRPr="00783457">
        <w:rPr>
          <w:rFonts w:asciiTheme="minorHAnsi" w:hAnsiTheme="minorHAnsi" w:cstheme="minorHAnsi"/>
          <w:sz w:val="22"/>
          <w:szCs w:val="22"/>
        </w:rPr>
        <w:t>– pr</w:t>
      </w:r>
      <w:r w:rsidR="009034CC" w:rsidRPr="00783457">
        <w:rPr>
          <w:rFonts w:asciiTheme="minorHAnsi" w:hAnsiTheme="minorHAnsi" w:cstheme="minorHAnsi"/>
          <w:sz w:val="22"/>
          <w:szCs w:val="22"/>
        </w:rPr>
        <w:t>zeprowadza ORGANIZATOR</w:t>
      </w:r>
      <w:r w:rsidR="00870ED9" w:rsidRPr="0078345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>19 września</w:t>
      </w:r>
      <w:r w:rsidR="00870ED9" w:rsidRPr="00783457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D865E3" w:rsidRPr="00783457">
        <w:rPr>
          <w:rFonts w:asciiTheme="minorHAnsi" w:hAnsiTheme="minorHAnsi" w:cstheme="minorHAnsi"/>
          <w:b/>
          <w:sz w:val="22"/>
          <w:szCs w:val="22"/>
        </w:rPr>
        <w:t xml:space="preserve"> r.,</w:t>
      </w:r>
    </w:p>
    <w:p w14:paraId="1A976908" w14:textId="3BCA356B" w:rsidR="00832F85" w:rsidRPr="00783457" w:rsidRDefault="00870ED9" w:rsidP="00AD2C4F">
      <w:pPr>
        <w:pStyle w:val="Akapitzlist"/>
        <w:numPr>
          <w:ilvl w:val="0"/>
          <w:numId w:val="5"/>
        </w:numPr>
        <w:ind w:right="-142" w:hanging="578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Ogłoszenie wyników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 xml:space="preserve"> finałowych oraz rozdanie upominków i nagród:</w:t>
      </w:r>
      <w:r w:rsidRPr="007834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D09" w:rsidRPr="00783457">
        <w:rPr>
          <w:rFonts w:asciiTheme="minorHAnsi" w:hAnsiTheme="minorHAnsi" w:cstheme="minorHAnsi"/>
          <w:b/>
          <w:sz w:val="22"/>
          <w:szCs w:val="22"/>
        </w:rPr>
        <w:t>19 września</w:t>
      </w:r>
      <w:r w:rsidRPr="00783457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E670A1" w:rsidRPr="00783457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E670A1" w:rsidRPr="00783457">
        <w:rPr>
          <w:rFonts w:asciiTheme="minorHAnsi" w:hAnsiTheme="minorHAnsi" w:cstheme="minorHAnsi"/>
          <w:sz w:val="22"/>
          <w:szCs w:val="22"/>
        </w:rPr>
        <w:t xml:space="preserve">na Evencie </w:t>
      </w:r>
      <w:r w:rsidR="00460958" w:rsidRPr="00783457">
        <w:rPr>
          <w:rFonts w:asciiTheme="minorHAnsi" w:hAnsiTheme="minorHAnsi" w:cstheme="minorHAnsi"/>
          <w:sz w:val="22"/>
          <w:szCs w:val="22"/>
        </w:rPr>
        <w:t>we</w:t>
      </w:r>
      <w:r w:rsidR="00E45AF3" w:rsidRPr="00783457">
        <w:rPr>
          <w:rFonts w:asciiTheme="minorHAnsi" w:hAnsiTheme="minorHAnsi" w:cstheme="minorHAnsi"/>
          <w:sz w:val="22"/>
          <w:szCs w:val="22"/>
        </w:rPr>
        <w:t> </w:t>
      </w:r>
      <w:r w:rsidR="00460958" w:rsidRPr="00783457">
        <w:rPr>
          <w:rFonts w:asciiTheme="minorHAnsi" w:hAnsiTheme="minorHAnsi" w:cstheme="minorHAnsi"/>
          <w:sz w:val="22"/>
          <w:szCs w:val="22"/>
        </w:rPr>
        <w:t>Wrocławiu</w:t>
      </w:r>
      <w:r w:rsidR="00F9374C" w:rsidRPr="00783457">
        <w:rPr>
          <w:rFonts w:asciiTheme="minorHAnsi" w:hAnsiTheme="minorHAnsi" w:cstheme="minorHAnsi"/>
          <w:sz w:val="22"/>
          <w:szCs w:val="22"/>
        </w:rPr>
        <w:t>.</w:t>
      </w:r>
      <w:r w:rsidR="009034CC"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832F85" w:rsidRPr="00783457">
        <w:rPr>
          <w:rFonts w:asciiTheme="minorHAnsi" w:hAnsiTheme="minorHAnsi"/>
          <w:sz w:val="22"/>
          <w:szCs w:val="22"/>
        </w:rPr>
        <w:t>Warunkiem przystąpienia do konkursu jest samodzielne wykonanie</w:t>
      </w:r>
      <w:r w:rsidR="009034CC" w:rsidRPr="00783457">
        <w:rPr>
          <w:rFonts w:asciiTheme="minorHAnsi" w:hAnsiTheme="minorHAnsi"/>
          <w:sz w:val="22"/>
          <w:szCs w:val="22"/>
        </w:rPr>
        <w:t xml:space="preserve"> i przekazanie właściwie opisanej pracy konkursowej w odpowiedniej technice</w:t>
      </w:r>
      <w:r w:rsidR="00832F85" w:rsidRPr="00783457">
        <w:rPr>
          <w:rFonts w:asciiTheme="minorHAnsi" w:hAnsiTheme="minorHAnsi"/>
          <w:sz w:val="22"/>
          <w:szCs w:val="22"/>
        </w:rPr>
        <w:t xml:space="preserve">. </w:t>
      </w:r>
    </w:p>
    <w:p w14:paraId="6452CA3D" w14:textId="1D6DDE4C" w:rsidR="00832F85" w:rsidRPr="00783457" w:rsidRDefault="00832F85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Za właściwie opisaną pracę konkursową uznaje się pracę zawierającą dołączoną, czytelnie wypełnioną, metryczkę </w:t>
      </w:r>
      <w:r w:rsidR="0067190C" w:rsidRPr="00783457">
        <w:rPr>
          <w:rFonts w:asciiTheme="minorHAnsi" w:hAnsiTheme="minorHAnsi"/>
          <w:i/>
          <w:sz w:val="22"/>
          <w:szCs w:val="22"/>
        </w:rPr>
        <w:t>wraz z</w:t>
      </w:r>
      <w:r w:rsidR="0074708A" w:rsidRPr="00783457">
        <w:rPr>
          <w:rFonts w:asciiTheme="minorHAnsi" w:hAnsiTheme="minorHAnsi"/>
          <w:i/>
          <w:sz w:val="22"/>
          <w:szCs w:val="22"/>
        </w:rPr>
        <w:t>e</w:t>
      </w:r>
      <w:r w:rsidR="0067190C" w:rsidRPr="00783457">
        <w:rPr>
          <w:rFonts w:asciiTheme="minorHAnsi" w:hAnsiTheme="minorHAnsi"/>
          <w:i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>zgod</w:t>
      </w:r>
      <w:r w:rsidR="006729D8" w:rsidRPr="00783457">
        <w:rPr>
          <w:rFonts w:asciiTheme="minorHAnsi" w:hAnsiTheme="minorHAnsi"/>
          <w:sz w:val="22"/>
          <w:szCs w:val="22"/>
        </w:rPr>
        <w:t>ą</w:t>
      </w:r>
      <w:r w:rsidRPr="00783457">
        <w:rPr>
          <w:rFonts w:asciiTheme="minorHAnsi" w:hAnsiTheme="minorHAnsi"/>
          <w:sz w:val="22"/>
          <w:szCs w:val="22"/>
        </w:rPr>
        <w:t xml:space="preserve"> rodziców/opiekunów prawnych dziecka na przetwarzanie danych osobowych i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publikowanie jego wizerunku</w:t>
      </w:r>
      <w:r w:rsidR="0067190C" w:rsidRPr="00783457">
        <w:rPr>
          <w:rFonts w:asciiTheme="minorHAnsi" w:hAnsiTheme="minorHAnsi"/>
          <w:i/>
          <w:sz w:val="22"/>
          <w:szCs w:val="22"/>
        </w:rPr>
        <w:t xml:space="preserve"> </w:t>
      </w:r>
      <w:r w:rsidR="0067190C" w:rsidRPr="00783457">
        <w:rPr>
          <w:rFonts w:asciiTheme="minorHAnsi" w:hAnsiTheme="minorHAnsi"/>
          <w:b/>
          <w:i/>
          <w:sz w:val="22"/>
          <w:szCs w:val="22"/>
        </w:rPr>
        <w:t>(załącznik nr 2</w:t>
      </w:r>
      <w:r w:rsidR="00334129" w:rsidRPr="00783457">
        <w:rPr>
          <w:rFonts w:asciiTheme="minorHAnsi" w:hAnsiTheme="minorHAnsi"/>
          <w:b/>
          <w:i/>
          <w:sz w:val="22"/>
          <w:szCs w:val="22"/>
        </w:rPr>
        <w:t>a</w:t>
      </w:r>
      <w:r w:rsidR="0067190C" w:rsidRPr="00783457">
        <w:rPr>
          <w:rFonts w:asciiTheme="minorHAnsi" w:hAnsiTheme="minorHAnsi"/>
          <w:b/>
          <w:i/>
          <w:sz w:val="22"/>
          <w:szCs w:val="22"/>
        </w:rPr>
        <w:t>)</w:t>
      </w:r>
      <w:r w:rsidR="00251E71" w:rsidRPr="0078345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251E71" w:rsidRPr="00783457">
        <w:rPr>
          <w:rFonts w:asciiTheme="minorHAnsi" w:hAnsiTheme="minorHAnsi"/>
          <w:i/>
          <w:sz w:val="22"/>
          <w:szCs w:val="22"/>
        </w:rPr>
        <w:t>przesłane w wersji elektronicznej</w:t>
      </w:r>
    </w:p>
    <w:p w14:paraId="7F2DB8D9" w14:textId="69A71403" w:rsidR="00A21176" w:rsidRPr="00783457" w:rsidRDefault="00A21176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Prace bez </w:t>
      </w:r>
      <w:r w:rsidR="00251E71" w:rsidRPr="00783457">
        <w:rPr>
          <w:rFonts w:asciiTheme="minorHAnsi" w:hAnsiTheme="minorHAnsi"/>
          <w:sz w:val="22"/>
          <w:szCs w:val="22"/>
        </w:rPr>
        <w:t xml:space="preserve">podpisanego </w:t>
      </w:r>
      <w:r w:rsidR="0067190C" w:rsidRPr="00783457">
        <w:rPr>
          <w:rFonts w:asciiTheme="minorHAnsi" w:hAnsiTheme="minorHAnsi"/>
          <w:b/>
          <w:i/>
          <w:sz w:val="22"/>
          <w:szCs w:val="22"/>
        </w:rPr>
        <w:t>(</w:t>
      </w:r>
      <w:r w:rsidRPr="00783457">
        <w:rPr>
          <w:rFonts w:asciiTheme="minorHAnsi" w:hAnsiTheme="minorHAnsi"/>
          <w:b/>
          <w:i/>
          <w:sz w:val="22"/>
          <w:szCs w:val="22"/>
        </w:rPr>
        <w:t>załącznika nr 2</w:t>
      </w:r>
      <w:r w:rsidR="00334129" w:rsidRPr="00783457">
        <w:rPr>
          <w:rFonts w:asciiTheme="minorHAnsi" w:hAnsiTheme="minorHAnsi"/>
          <w:b/>
          <w:i/>
          <w:sz w:val="22"/>
          <w:szCs w:val="22"/>
        </w:rPr>
        <w:t>a</w:t>
      </w:r>
      <w:r w:rsidR="0067190C" w:rsidRPr="00783457">
        <w:rPr>
          <w:rFonts w:asciiTheme="minorHAnsi" w:hAnsiTheme="minorHAnsi"/>
          <w:b/>
          <w:sz w:val="22"/>
          <w:szCs w:val="22"/>
        </w:rPr>
        <w:t>)</w:t>
      </w:r>
      <w:r w:rsidRPr="00783457">
        <w:rPr>
          <w:rFonts w:asciiTheme="minorHAnsi" w:hAnsiTheme="minorHAnsi"/>
          <w:sz w:val="22"/>
          <w:szCs w:val="22"/>
        </w:rPr>
        <w:t xml:space="preserve"> nie będą mogły być zakwalifikowane </w:t>
      </w:r>
      <w:r w:rsidR="009034CC" w:rsidRPr="00783457">
        <w:rPr>
          <w:rFonts w:asciiTheme="minorHAnsi" w:hAnsiTheme="minorHAnsi"/>
          <w:b/>
          <w:sz w:val="22"/>
          <w:szCs w:val="22"/>
        </w:rPr>
        <w:t>przez Szkołę</w:t>
      </w:r>
      <w:r w:rsidR="009034CC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>do udziału w</w:t>
      </w:r>
      <w:r w:rsidR="00C44EE9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konkursie</w:t>
      </w:r>
      <w:r w:rsidR="00DE4B55" w:rsidRPr="00783457">
        <w:rPr>
          <w:rFonts w:asciiTheme="minorHAnsi" w:hAnsiTheme="minorHAnsi"/>
          <w:sz w:val="22"/>
          <w:szCs w:val="22"/>
        </w:rPr>
        <w:t xml:space="preserve"> i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="00DE4B55" w:rsidRPr="00783457">
        <w:rPr>
          <w:rFonts w:asciiTheme="minorHAnsi" w:hAnsiTheme="minorHAnsi"/>
          <w:sz w:val="22"/>
          <w:szCs w:val="22"/>
        </w:rPr>
        <w:t>w kolejnych etapach konkursu</w:t>
      </w:r>
      <w:r w:rsidRPr="00783457">
        <w:rPr>
          <w:rFonts w:asciiTheme="minorHAnsi" w:hAnsiTheme="minorHAnsi"/>
          <w:sz w:val="22"/>
          <w:szCs w:val="22"/>
        </w:rPr>
        <w:t>.</w:t>
      </w:r>
    </w:p>
    <w:p w14:paraId="2F00282C" w14:textId="77777777" w:rsidR="00227268" w:rsidRPr="00783457" w:rsidRDefault="00227268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Prace zgłoszone po terminie nie będą brane pod uwagę.</w:t>
      </w:r>
    </w:p>
    <w:p w14:paraId="13AAA6EF" w14:textId="57702E93" w:rsidR="00A21176" w:rsidRPr="00783457" w:rsidRDefault="00A21176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Wszyscy opiekunowie</w:t>
      </w:r>
      <w:r w:rsidR="000A34C1" w:rsidRPr="00783457">
        <w:rPr>
          <w:rFonts w:asciiTheme="minorHAnsi" w:hAnsiTheme="minorHAnsi"/>
          <w:sz w:val="22"/>
          <w:szCs w:val="22"/>
        </w:rPr>
        <w:t xml:space="preserve"> pracy</w:t>
      </w:r>
      <w:r w:rsidRPr="00783457">
        <w:rPr>
          <w:rFonts w:asciiTheme="minorHAnsi" w:hAnsiTheme="minorHAnsi"/>
          <w:sz w:val="22"/>
          <w:szCs w:val="22"/>
        </w:rPr>
        <w:t xml:space="preserve">, </w:t>
      </w:r>
      <w:r w:rsidR="000A34C1" w:rsidRPr="00783457">
        <w:rPr>
          <w:rFonts w:asciiTheme="minorHAnsi" w:hAnsiTheme="minorHAnsi"/>
          <w:sz w:val="22"/>
          <w:szCs w:val="22"/>
        </w:rPr>
        <w:t xml:space="preserve">koordynator konkursu i </w:t>
      </w:r>
      <w:r w:rsidRPr="00783457">
        <w:rPr>
          <w:rFonts w:asciiTheme="minorHAnsi" w:hAnsiTheme="minorHAnsi"/>
          <w:sz w:val="22"/>
          <w:szCs w:val="22"/>
        </w:rPr>
        <w:t>członkowie komisji konkursowej zobowiązani są</w:t>
      </w:r>
      <w:r w:rsidR="00C44EE9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do</w:t>
      </w:r>
      <w:r w:rsidR="00C44EE9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 xml:space="preserve">podpisania zgody na przetwarzanie danych osobowych i publikowanie </w:t>
      </w:r>
      <w:r w:rsidR="000A34C1" w:rsidRPr="00783457">
        <w:rPr>
          <w:rFonts w:asciiTheme="minorHAnsi" w:hAnsiTheme="minorHAnsi"/>
          <w:sz w:val="22"/>
          <w:szCs w:val="22"/>
        </w:rPr>
        <w:t>swojego</w:t>
      </w:r>
      <w:r w:rsidRPr="00783457">
        <w:rPr>
          <w:rFonts w:asciiTheme="minorHAnsi" w:hAnsiTheme="minorHAnsi"/>
          <w:sz w:val="22"/>
          <w:szCs w:val="22"/>
        </w:rPr>
        <w:t xml:space="preserve"> wizerunku </w:t>
      </w:r>
      <w:r w:rsidR="00334129" w:rsidRPr="00783457">
        <w:rPr>
          <w:rFonts w:asciiTheme="minorHAnsi" w:hAnsiTheme="minorHAnsi"/>
          <w:b/>
          <w:i/>
          <w:sz w:val="22"/>
          <w:szCs w:val="22"/>
        </w:rPr>
        <w:t>(załącznik nr 2b</w:t>
      </w:r>
      <w:r w:rsidRPr="00783457">
        <w:rPr>
          <w:rFonts w:asciiTheme="minorHAnsi" w:hAnsiTheme="minorHAnsi"/>
          <w:b/>
          <w:i/>
          <w:sz w:val="22"/>
          <w:szCs w:val="22"/>
        </w:rPr>
        <w:t>)</w:t>
      </w:r>
      <w:r w:rsidR="00251E71" w:rsidRPr="0078345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251E71" w:rsidRPr="00783457">
        <w:rPr>
          <w:rFonts w:asciiTheme="minorHAnsi" w:hAnsiTheme="minorHAnsi"/>
          <w:i/>
          <w:sz w:val="22"/>
          <w:szCs w:val="22"/>
        </w:rPr>
        <w:t>przesłane w wersji elektronicznej.</w:t>
      </w:r>
    </w:p>
    <w:p w14:paraId="70F924B9" w14:textId="1CC08D97" w:rsidR="004D55FE" w:rsidRPr="00783457" w:rsidRDefault="00DD592C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 xml:space="preserve">Przedmiotem konkursu </w:t>
      </w:r>
      <w:r w:rsidR="00E670A1" w:rsidRPr="00783457">
        <w:rPr>
          <w:rFonts w:asciiTheme="minorHAnsi" w:hAnsiTheme="minorHAnsi"/>
          <w:b/>
          <w:sz w:val="22"/>
          <w:szCs w:val="22"/>
        </w:rPr>
        <w:t xml:space="preserve">i zadań do wykonania </w:t>
      </w:r>
      <w:r w:rsidRPr="00783457">
        <w:rPr>
          <w:rFonts w:asciiTheme="minorHAnsi" w:hAnsiTheme="minorHAnsi"/>
          <w:b/>
          <w:sz w:val="22"/>
          <w:szCs w:val="22"/>
        </w:rPr>
        <w:t>będzie</w:t>
      </w:r>
      <w:r w:rsidR="004D55FE" w:rsidRPr="00783457">
        <w:rPr>
          <w:rFonts w:asciiTheme="minorHAnsi" w:hAnsiTheme="minorHAnsi"/>
          <w:b/>
          <w:sz w:val="22"/>
          <w:szCs w:val="22"/>
        </w:rPr>
        <w:t>:</w:t>
      </w:r>
    </w:p>
    <w:p w14:paraId="008DEEC7" w14:textId="6E20CB44" w:rsidR="00DB1500" w:rsidRPr="00783457" w:rsidRDefault="00DB1500" w:rsidP="00AD2C4F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A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– uczniowie klasy I-III szkół podstawowych:</w:t>
      </w:r>
    </w:p>
    <w:p w14:paraId="3A1880D8" w14:textId="6FE9EEEA" w:rsidR="00736C5F" w:rsidRPr="00783457" w:rsidRDefault="00460958" w:rsidP="00AD2C4F">
      <w:pPr>
        <w:numPr>
          <w:ilvl w:val="0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S</w:t>
      </w:r>
      <w:r w:rsidR="00736C5F" w:rsidRPr="00783457">
        <w:rPr>
          <w:rFonts w:asciiTheme="minorHAnsi" w:hAnsiTheme="minorHAnsi"/>
          <w:sz w:val="22"/>
          <w:szCs w:val="22"/>
        </w:rPr>
        <w:t xml:space="preserve">amodzielne wykonanie </w:t>
      </w:r>
      <w:r w:rsidRPr="00783457">
        <w:rPr>
          <w:rFonts w:asciiTheme="minorHAnsi" w:hAnsiTheme="minorHAnsi"/>
          <w:b/>
          <w:sz w:val="22"/>
          <w:szCs w:val="22"/>
        </w:rPr>
        <w:t xml:space="preserve">pracy plastycznej </w:t>
      </w:r>
      <w:r w:rsidR="00736C5F" w:rsidRPr="00783457">
        <w:rPr>
          <w:rFonts w:asciiTheme="minorHAnsi" w:hAnsiTheme="minorHAnsi"/>
          <w:sz w:val="22"/>
          <w:szCs w:val="22"/>
        </w:rPr>
        <w:t>dowolną techniką</w:t>
      </w:r>
      <w:r w:rsidRPr="00783457">
        <w:rPr>
          <w:rFonts w:asciiTheme="minorHAnsi" w:hAnsiTheme="minorHAnsi"/>
          <w:sz w:val="22"/>
          <w:szCs w:val="22"/>
        </w:rPr>
        <w:t>,</w:t>
      </w:r>
      <w:r w:rsidR="00736C5F" w:rsidRPr="00783457">
        <w:rPr>
          <w:rFonts w:asciiTheme="minorHAnsi" w:hAnsiTheme="minorHAnsi"/>
          <w:sz w:val="22"/>
          <w:szCs w:val="22"/>
        </w:rPr>
        <w:t xml:space="preserve"> przedstawiające</w:t>
      </w:r>
      <w:r w:rsidR="00334129" w:rsidRPr="00783457">
        <w:rPr>
          <w:rFonts w:asciiTheme="minorHAnsi" w:hAnsiTheme="minorHAnsi"/>
          <w:sz w:val="22"/>
          <w:szCs w:val="22"/>
        </w:rPr>
        <w:t>j</w:t>
      </w:r>
      <w:r w:rsidR="00736C5F" w:rsidRPr="00783457">
        <w:rPr>
          <w:rFonts w:asciiTheme="minorHAnsi" w:hAnsiTheme="minorHAnsi"/>
          <w:sz w:val="22"/>
          <w:szCs w:val="22"/>
        </w:rPr>
        <w:t xml:space="preserve"> owada z</w:t>
      </w:r>
      <w:r w:rsidR="00334129" w:rsidRPr="00783457">
        <w:rPr>
          <w:rFonts w:asciiTheme="minorHAnsi" w:hAnsiTheme="minorHAnsi"/>
          <w:sz w:val="22"/>
          <w:szCs w:val="22"/>
        </w:rPr>
        <w:t xml:space="preserve">apylającego </w:t>
      </w:r>
      <w:r w:rsidR="003F5EAB" w:rsidRPr="00783457">
        <w:rPr>
          <w:rFonts w:asciiTheme="minorHAnsi" w:hAnsiTheme="minorHAnsi"/>
          <w:sz w:val="22"/>
          <w:szCs w:val="22"/>
        </w:rPr>
        <w:t>z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="00736C5F" w:rsidRPr="00783457">
        <w:rPr>
          <w:rFonts w:asciiTheme="minorHAnsi" w:hAnsiTheme="minorHAnsi"/>
          <w:sz w:val="22"/>
          <w:szCs w:val="22"/>
        </w:rPr>
        <w:t>rodziny pszczołowatych,</w:t>
      </w:r>
      <w:r w:rsidR="000C63C7" w:rsidRPr="00783457">
        <w:rPr>
          <w:rFonts w:asciiTheme="minorHAnsi" w:hAnsiTheme="minorHAnsi"/>
          <w:sz w:val="22"/>
          <w:szCs w:val="22"/>
        </w:rPr>
        <w:t xml:space="preserve"> miodna</w:t>
      </w:r>
      <w:r w:rsidR="00736C5F" w:rsidRPr="00783457">
        <w:rPr>
          <w:rFonts w:asciiTheme="minorHAnsi" w:hAnsiTheme="minorHAnsi"/>
          <w:sz w:val="22"/>
          <w:szCs w:val="22"/>
        </w:rPr>
        <w:t xml:space="preserve"> w formacie A3 lub przestrzennej</w:t>
      </w:r>
      <w:r w:rsidR="00251E71" w:rsidRPr="00783457">
        <w:rPr>
          <w:rFonts w:asciiTheme="minorHAnsi" w:hAnsiTheme="minorHAnsi"/>
          <w:sz w:val="22"/>
          <w:szCs w:val="22"/>
        </w:rPr>
        <w:t>. Do eliminacji konkursowej można dostarczyć sfotografowaną lub zeskanowaną wykonaną pracę na wskazanego e-maila przez koordynatora szkoły. (Duże pliki można przesłać przy użyciu bezpłatnego programu np.:  We Transfer itp.),</w:t>
      </w:r>
    </w:p>
    <w:p w14:paraId="62614EEB" w14:textId="487C9C8A" w:rsidR="00E670A1" w:rsidRPr="00783457" w:rsidRDefault="00736C5F" w:rsidP="00AD2C4F">
      <w:pPr>
        <w:numPr>
          <w:ilvl w:val="0"/>
          <w:numId w:val="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określenie gatunku przedstawionego</w:t>
      </w:r>
      <w:r w:rsidR="00366BAD" w:rsidRPr="00783457">
        <w:rPr>
          <w:rFonts w:asciiTheme="minorHAnsi" w:hAnsiTheme="minorHAnsi"/>
          <w:sz w:val="22"/>
          <w:szCs w:val="22"/>
        </w:rPr>
        <w:t xml:space="preserve"> w pracy</w:t>
      </w:r>
      <w:r w:rsidRPr="00783457">
        <w:rPr>
          <w:rFonts w:asciiTheme="minorHAnsi" w:hAnsiTheme="minorHAnsi"/>
          <w:sz w:val="22"/>
          <w:szCs w:val="22"/>
        </w:rPr>
        <w:t xml:space="preserve"> owada z rodziny pszczołowatych.</w:t>
      </w:r>
    </w:p>
    <w:p w14:paraId="3685221A" w14:textId="2333EE81" w:rsidR="00DB1500" w:rsidRPr="00783457" w:rsidRDefault="00DB1500" w:rsidP="00AD2C4F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B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-  uczniowie klas IV – VI szkół podstawowych</w:t>
      </w:r>
      <w:r w:rsidR="00460958" w:rsidRPr="00783457">
        <w:rPr>
          <w:rFonts w:asciiTheme="minorHAnsi" w:hAnsiTheme="minorHAnsi"/>
          <w:sz w:val="22"/>
          <w:szCs w:val="22"/>
          <w:u w:val="single"/>
        </w:rPr>
        <w:t>,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2C7A0A00" w14:textId="1A519BF0" w:rsidR="00DB1500" w:rsidRPr="00783457" w:rsidRDefault="00DB1500" w:rsidP="00AD2C4F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C</w:t>
      </w:r>
      <w:r w:rsidRPr="00783457">
        <w:rPr>
          <w:rFonts w:asciiTheme="minorHAnsi" w:hAnsiTheme="minorHAnsi"/>
          <w:sz w:val="22"/>
          <w:szCs w:val="22"/>
          <w:u w:val="single"/>
        </w:rPr>
        <w:t>-  uczniowie klas VII- VIII szkół podstawowych</w:t>
      </w:r>
      <w:r w:rsidR="00460958" w:rsidRPr="00783457">
        <w:rPr>
          <w:rFonts w:asciiTheme="minorHAnsi" w:hAnsiTheme="minorHAnsi"/>
          <w:sz w:val="22"/>
          <w:szCs w:val="22"/>
          <w:u w:val="single"/>
        </w:rPr>
        <w:t>,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36BF684" w14:textId="59361F5F" w:rsidR="00064198" w:rsidRPr="00783457" w:rsidRDefault="00064198" w:rsidP="00AD2C4F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D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– uczniowie klas szkół średnich</w:t>
      </w:r>
      <w:r w:rsidR="00810232" w:rsidRPr="00783457">
        <w:rPr>
          <w:rFonts w:asciiTheme="minorHAnsi" w:hAnsiTheme="minorHAnsi"/>
          <w:sz w:val="22"/>
          <w:szCs w:val="22"/>
          <w:u w:val="single"/>
        </w:rPr>
        <w:t>:</w:t>
      </w:r>
    </w:p>
    <w:p w14:paraId="6DA3B305" w14:textId="54841A24" w:rsidR="00DB1500" w:rsidRPr="00783457" w:rsidRDefault="00366BAD" w:rsidP="004A7668">
      <w:pPr>
        <w:pStyle w:val="Akapitzlist"/>
        <w:numPr>
          <w:ilvl w:val="0"/>
          <w:numId w:val="23"/>
        </w:numPr>
        <w:ind w:left="426" w:hanging="284"/>
        <w:jc w:val="both"/>
        <w:rPr>
          <w:rFonts w:asciiTheme="minorHAnsi" w:hAnsiTheme="minorHAnsi"/>
          <w:i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Samodzielne wykonanie zdjęcia owada z rodziny pszczołowatych</w:t>
      </w:r>
      <w:r w:rsidR="00251E71" w:rsidRPr="00783457">
        <w:rPr>
          <w:rFonts w:asciiTheme="minorHAnsi" w:hAnsiTheme="minorHAnsi"/>
          <w:sz w:val="22"/>
          <w:szCs w:val="22"/>
        </w:rPr>
        <w:t xml:space="preserve">, preferowane zdjęcia </w:t>
      </w:r>
      <w:r w:rsidR="007334F9" w:rsidRPr="00783457">
        <w:rPr>
          <w:rFonts w:asciiTheme="minorHAnsi" w:hAnsiTheme="minorHAnsi"/>
          <w:sz w:val="22"/>
          <w:szCs w:val="22"/>
        </w:rPr>
        <w:t>owada z rodziny pszczołowatych inne niż pszczoła miodna, w dużym zbliżeniu</w:t>
      </w:r>
      <w:r w:rsidR="00B04829" w:rsidRPr="00783457">
        <w:rPr>
          <w:rFonts w:asciiTheme="minorHAnsi" w:hAnsiTheme="minorHAnsi"/>
          <w:sz w:val="22"/>
          <w:szCs w:val="22"/>
        </w:rPr>
        <w:t xml:space="preserve"> owada</w:t>
      </w:r>
      <w:r w:rsidR="007334F9" w:rsidRPr="00783457">
        <w:rPr>
          <w:rFonts w:asciiTheme="minorHAnsi" w:hAnsiTheme="minorHAnsi"/>
          <w:sz w:val="22"/>
          <w:szCs w:val="22"/>
        </w:rPr>
        <w:t xml:space="preserve"> umożliwiające jego rozpoznanie</w:t>
      </w:r>
      <w:r w:rsidR="00B04829" w:rsidRPr="00783457">
        <w:rPr>
          <w:rFonts w:asciiTheme="minorHAnsi" w:hAnsiTheme="minorHAnsi"/>
          <w:sz w:val="22"/>
          <w:szCs w:val="22"/>
        </w:rPr>
        <w:t>,</w:t>
      </w:r>
      <w:r w:rsidRPr="00783457">
        <w:rPr>
          <w:rFonts w:asciiTheme="minorHAnsi" w:hAnsiTheme="minorHAnsi"/>
          <w:sz w:val="22"/>
          <w:szCs w:val="22"/>
        </w:rPr>
        <w:t xml:space="preserve"> </w:t>
      </w:r>
      <w:r w:rsidR="00DF51F3" w:rsidRPr="00783457">
        <w:rPr>
          <w:rFonts w:asciiTheme="minorHAnsi" w:hAnsiTheme="minorHAnsi"/>
          <w:sz w:val="22"/>
          <w:szCs w:val="22"/>
        </w:rPr>
        <w:t>nagrane</w:t>
      </w:r>
      <w:r w:rsidR="006729D8" w:rsidRPr="00783457">
        <w:rPr>
          <w:rFonts w:asciiTheme="minorHAnsi" w:hAnsiTheme="minorHAnsi"/>
          <w:sz w:val="22"/>
          <w:szCs w:val="22"/>
        </w:rPr>
        <w:t>go</w:t>
      </w:r>
      <w:r w:rsidR="00DF51F3" w:rsidRPr="00783457">
        <w:rPr>
          <w:rFonts w:asciiTheme="minorHAnsi" w:hAnsiTheme="minorHAnsi"/>
          <w:sz w:val="22"/>
          <w:szCs w:val="22"/>
        </w:rPr>
        <w:t xml:space="preserve"> na elektroniczny nośnik danych (płyta CD lub inna, pendrive</w:t>
      </w:r>
      <w:r w:rsidR="000C63C7" w:rsidRPr="00783457">
        <w:rPr>
          <w:rFonts w:asciiTheme="minorHAnsi" w:hAnsiTheme="minorHAnsi"/>
          <w:sz w:val="22"/>
          <w:szCs w:val="22"/>
        </w:rPr>
        <w:t xml:space="preserve"> lub przesłane</w:t>
      </w:r>
      <w:r w:rsidR="00B04829" w:rsidRPr="00783457">
        <w:rPr>
          <w:rFonts w:asciiTheme="minorHAnsi" w:hAnsiTheme="minorHAnsi"/>
          <w:sz w:val="22"/>
          <w:szCs w:val="22"/>
        </w:rPr>
        <w:t xml:space="preserve"> na wskazanego e-</w:t>
      </w:r>
      <w:r w:rsidR="00E45AF3" w:rsidRPr="00783457">
        <w:rPr>
          <w:rFonts w:asciiTheme="minorHAnsi" w:hAnsiTheme="minorHAnsi"/>
          <w:sz w:val="22"/>
          <w:szCs w:val="22"/>
        </w:rPr>
        <w:t> m</w:t>
      </w:r>
      <w:r w:rsidR="00B04829" w:rsidRPr="00783457">
        <w:rPr>
          <w:rFonts w:asciiTheme="minorHAnsi" w:hAnsiTheme="minorHAnsi"/>
          <w:sz w:val="22"/>
          <w:szCs w:val="22"/>
        </w:rPr>
        <w:t>aila przez koordynatora szkoły</w:t>
      </w:r>
      <w:r w:rsidR="00B4275E" w:rsidRPr="00783457">
        <w:rPr>
          <w:rFonts w:asciiTheme="minorHAnsi" w:hAnsiTheme="minorHAnsi"/>
          <w:sz w:val="22"/>
          <w:szCs w:val="22"/>
        </w:rPr>
        <w:t xml:space="preserve"> np.: przy użyciu bezpłatnego programu We Transfer itp.</w:t>
      </w:r>
      <w:r w:rsidR="00DF51F3" w:rsidRPr="00783457">
        <w:rPr>
          <w:rFonts w:asciiTheme="minorHAnsi" w:hAnsiTheme="minorHAnsi"/>
          <w:sz w:val="22"/>
          <w:szCs w:val="22"/>
        </w:rPr>
        <w:t>)</w:t>
      </w:r>
      <w:r w:rsidR="007641E0" w:rsidRPr="00783457">
        <w:rPr>
          <w:rFonts w:asciiTheme="minorHAnsi" w:hAnsiTheme="minorHAnsi"/>
          <w:sz w:val="22"/>
          <w:szCs w:val="22"/>
        </w:rPr>
        <w:t>.</w:t>
      </w:r>
      <w:r w:rsidR="00DF51F3" w:rsidRPr="00783457">
        <w:rPr>
          <w:rFonts w:asciiTheme="minorHAnsi" w:hAnsiTheme="minorHAnsi"/>
          <w:sz w:val="22"/>
          <w:szCs w:val="22"/>
        </w:rPr>
        <w:t xml:space="preserve"> </w:t>
      </w:r>
      <w:r w:rsidR="00B4275E" w:rsidRPr="00783457">
        <w:rPr>
          <w:rFonts w:asciiTheme="minorHAnsi" w:hAnsiTheme="minorHAnsi"/>
          <w:sz w:val="22"/>
          <w:szCs w:val="22"/>
        </w:rPr>
        <w:t>Plik ze</w:t>
      </w:r>
      <w:r w:rsidR="00E45AF3" w:rsidRPr="00783457">
        <w:rPr>
          <w:rFonts w:asciiTheme="minorHAnsi" w:hAnsiTheme="minorHAnsi"/>
          <w:sz w:val="22"/>
          <w:szCs w:val="22"/>
        </w:rPr>
        <w:t> </w:t>
      </w:r>
      <w:r w:rsidR="00B4275E" w:rsidRPr="00783457">
        <w:rPr>
          <w:rFonts w:asciiTheme="minorHAnsi" w:hAnsiTheme="minorHAnsi"/>
          <w:sz w:val="22"/>
          <w:szCs w:val="22"/>
        </w:rPr>
        <w:t>zdjęciem należy opisać imieniem i nazwiskiem uczestnika i nazwą szkoły.</w:t>
      </w:r>
    </w:p>
    <w:p w14:paraId="3E238952" w14:textId="3CF9993A" w:rsidR="004A7668" w:rsidRPr="00783457" w:rsidRDefault="003E40C5" w:rsidP="004A7668">
      <w:pPr>
        <w:pStyle w:val="Akapitzlist"/>
        <w:numPr>
          <w:ilvl w:val="0"/>
          <w:numId w:val="23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Przygotowanie dokumentacji fotograficzno</w:t>
      </w:r>
      <w:r w:rsidR="006729D8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>-</w:t>
      </w:r>
      <w:r w:rsidR="006729D8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 xml:space="preserve">opisowej </w:t>
      </w:r>
      <w:r w:rsidR="00DF51F3" w:rsidRPr="00783457">
        <w:rPr>
          <w:rFonts w:asciiTheme="minorHAnsi" w:hAnsiTheme="minorHAnsi"/>
          <w:sz w:val="22"/>
          <w:szCs w:val="22"/>
        </w:rPr>
        <w:t xml:space="preserve">w formacje A4 </w:t>
      </w:r>
      <w:r w:rsidRPr="00783457">
        <w:rPr>
          <w:rFonts w:asciiTheme="minorHAnsi" w:hAnsiTheme="minorHAnsi"/>
          <w:sz w:val="22"/>
          <w:szCs w:val="22"/>
        </w:rPr>
        <w:t>zawierającej:</w:t>
      </w:r>
      <w:r w:rsidR="00DF51F3" w:rsidRPr="00783457">
        <w:rPr>
          <w:rFonts w:asciiTheme="minorHAnsi" w:hAnsiTheme="minorHAnsi"/>
          <w:sz w:val="22"/>
          <w:szCs w:val="22"/>
        </w:rPr>
        <w:t xml:space="preserve"> zdjęcie,</w:t>
      </w:r>
      <w:r w:rsidRPr="00783457">
        <w:rPr>
          <w:rFonts w:asciiTheme="minorHAnsi" w:hAnsiTheme="minorHAnsi"/>
          <w:sz w:val="22"/>
          <w:szCs w:val="22"/>
        </w:rPr>
        <w:t xml:space="preserve"> </w:t>
      </w:r>
      <w:r w:rsidR="004676B4" w:rsidRPr="00783457">
        <w:rPr>
          <w:rFonts w:asciiTheme="minorHAnsi" w:hAnsiTheme="minorHAnsi"/>
          <w:sz w:val="22"/>
          <w:szCs w:val="22"/>
        </w:rPr>
        <w:t>określenie</w:t>
      </w:r>
      <w:r w:rsidR="008D465E" w:rsidRPr="00783457">
        <w:rPr>
          <w:rFonts w:asciiTheme="minorHAnsi" w:hAnsiTheme="minorHAnsi"/>
          <w:sz w:val="22"/>
          <w:szCs w:val="22"/>
        </w:rPr>
        <w:t xml:space="preserve"> nazwy i</w:t>
      </w:r>
      <w:r w:rsidR="00366BAD" w:rsidRPr="00783457">
        <w:rPr>
          <w:rFonts w:asciiTheme="minorHAnsi" w:hAnsiTheme="minorHAnsi"/>
          <w:sz w:val="22"/>
          <w:szCs w:val="22"/>
        </w:rPr>
        <w:t xml:space="preserve"> gatunku sfotografowanego owada z rodziny pszczołowatych</w:t>
      </w:r>
      <w:r w:rsidR="008D465E" w:rsidRPr="00783457">
        <w:rPr>
          <w:rFonts w:asciiTheme="minorHAnsi" w:hAnsiTheme="minorHAnsi"/>
          <w:sz w:val="22"/>
          <w:szCs w:val="22"/>
        </w:rPr>
        <w:t xml:space="preserve"> oraz </w:t>
      </w:r>
      <w:r w:rsidR="004A7668" w:rsidRPr="00783457">
        <w:rPr>
          <w:rFonts w:asciiTheme="minorHAnsi" w:hAnsiTheme="minorHAnsi"/>
          <w:sz w:val="22"/>
          <w:szCs w:val="22"/>
        </w:rPr>
        <w:t xml:space="preserve">poprawność odpowiedzi zgodnie z </w:t>
      </w:r>
      <w:r w:rsidR="004A7668" w:rsidRPr="00783457">
        <w:rPr>
          <w:rFonts w:asciiTheme="minorHAnsi" w:hAnsiTheme="minorHAnsi"/>
          <w:i/>
          <w:sz w:val="22"/>
          <w:szCs w:val="22"/>
        </w:rPr>
        <w:t xml:space="preserve">Załącznikiem nr 3 </w:t>
      </w:r>
      <w:r w:rsidR="004A7668" w:rsidRPr="00783457">
        <w:rPr>
          <w:rFonts w:asciiTheme="minorHAnsi" w:hAnsiTheme="minorHAnsi"/>
          <w:sz w:val="22"/>
          <w:szCs w:val="22"/>
        </w:rPr>
        <w:t xml:space="preserve">dobranym </w:t>
      </w:r>
      <w:r w:rsidR="004A7668" w:rsidRPr="00783457">
        <w:rPr>
          <w:rFonts w:asciiTheme="minorHAnsi" w:hAnsiTheme="minorHAnsi"/>
          <w:sz w:val="22"/>
          <w:szCs w:val="22"/>
          <w:u w:val="single"/>
        </w:rPr>
        <w:t>do grupy wiekowej</w:t>
      </w:r>
      <w:r w:rsidR="00A40642" w:rsidRPr="00783457">
        <w:rPr>
          <w:rFonts w:asciiTheme="minorHAnsi" w:hAnsiTheme="minorHAnsi"/>
          <w:sz w:val="22"/>
          <w:szCs w:val="22"/>
          <w:u w:val="single"/>
        </w:rPr>
        <w:t xml:space="preserve"> B, C lub D</w:t>
      </w:r>
      <w:r w:rsidR="00B4275E" w:rsidRPr="00783457">
        <w:rPr>
          <w:rFonts w:asciiTheme="minorHAnsi" w:hAnsiTheme="minorHAnsi"/>
          <w:sz w:val="22"/>
          <w:szCs w:val="22"/>
          <w:u w:val="single"/>
        </w:rPr>
        <w:t xml:space="preserve"> – </w:t>
      </w:r>
      <w:r w:rsidR="00B4275E" w:rsidRPr="00783457">
        <w:rPr>
          <w:rFonts w:asciiTheme="minorHAnsi" w:hAnsiTheme="minorHAnsi"/>
          <w:sz w:val="22"/>
          <w:szCs w:val="22"/>
        </w:rPr>
        <w:t>w wersji elektronicznej zeskanowane lub sfotografowane</w:t>
      </w:r>
      <w:r w:rsidR="00A40642" w:rsidRPr="00783457">
        <w:rPr>
          <w:rFonts w:asciiTheme="minorHAnsi" w:hAnsiTheme="minorHAnsi"/>
          <w:sz w:val="22"/>
          <w:szCs w:val="22"/>
        </w:rPr>
        <w:t>.</w:t>
      </w:r>
      <w:r w:rsidR="004A7668" w:rsidRPr="00783457">
        <w:rPr>
          <w:rFonts w:asciiTheme="minorHAnsi" w:hAnsiTheme="minorHAnsi"/>
          <w:sz w:val="22"/>
          <w:szCs w:val="22"/>
        </w:rPr>
        <w:t xml:space="preserve">   </w:t>
      </w:r>
    </w:p>
    <w:p w14:paraId="09A4BF68" w14:textId="1CEC50D8" w:rsidR="007234B1" w:rsidRPr="00783457" w:rsidRDefault="007234B1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Wybrane prace po pierwszej eliminacji w szkołach należy dostarczyć </w:t>
      </w:r>
      <w:r w:rsidRPr="00783457">
        <w:rPr>
          <w:rFonts w:asciiTheme="minorHAnsi" w:hAnsiTheme="minorHAnsi"/>
          <w:sz w:val="22"/>
          <w:szCs w:val="22"/>
        </w:rPr>
        <w:t xml:space="preserve">do siedziby miejscowego Nadleśnictwa w godzinach pracy lub przesłać w wersji elektronicznej </w:t>
      </w:r>
      <w:r w:rsidRPr="00783457">
        <w:rPr>
          <w:rFonts w:asciiTheme="minorHAnsi" w:hAnsiTheme="minorHAnsi" w:cstheme="minorHAnsi"/>
          <w:sz w:val="22"/>
          <w:szCs w:val="22"/>
        </w:rPr>
        <w:t>na e-mail nadleśnictwa ewentualnie na wskazanego e-maila do koordynatora nadleśnictwa.</w:t>
      </w:r>
    </w:p>
    <w:p w14:paraId="4E9F1EE5" w14:textId="594ACE29" w:rsidR="007234B1" w:rsidRPr="00783457" w:rsidRDefault="007234B1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>Nadesłanie właściwie opisanej pracy konkursowej jest równoznaczne </w:t>
      </w:r>
      <w:r w:rsidRPr="00783457">
        <w:rPr>
          <w:rFonts w:asciiTheme="minorHAnsi" w:hAnsiTheme="minorHAnsi"/>
          <w:sz w:val="22"/>
          <w:szCs w:val="22"/>
        </w:rPr>
        <w:t xml:space="preserve"> z przekazaniem praw autorskich.</w:t>
      </w:r>
    </w:p>
    <w:p w14:paraId="676ED7A8" w14:textId="1D26F449" w:rsidR="008441E6" w:rsidRPr="00783457" w:rsidRDefault="009678DC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I Etap</w:t>
      </w:r>
      <w:r w:rsidR="006210DF" w:rsidRPr="00783457">
        <w:rPr>
          <w:rFonts w:asciiTheme="minorHAnsi" w:hAnsiTheme="minorHAnsi"/>
          <w:b/>
          <w:sz w:val="22"/>
          <w:szCs w:val="22"/>
        </w:rPr>
        <w:t xml:space="preserve"> –eliminacja </w:t>
      </w:r>
      <w:r w:rsidRPr="00783457">
        <w:rPr>
          <w:rFonts w:asciiTheme="minorHAnsi" w:hAnsiTheme="minorHAnsi"/>
          <w:b/>
          <w:sz w:val="22"/>
          <w:szCs w:val="22"/>
        </w:rPr>
        <w:t>szkoln</w:t>
      </w:r>
      <w:r w:rsidR="006210DF" w:rsidRPr="00783457">
        <w:rPr>
          <w:rFonts w:asciiTheme="minorHAnsi" w:hAnsiTheme="minorHAnsi"/>
          <w:b/>
          <w:sz w:val="22"/>
          <w:szCs w:val="22"/>
        </w:rPr>
        <w:t>a</w:t>
      </w:r>
      <w:r w:rsidRPr="00783457">
        <w:rPr>
          <w:rFonts w:asciiTheme="minorHAnsi" w:hAnsiTheme="minorHAnsi"/>
          <w:sz w:val="22"/>
          <w:szCs w:val="22"/>
        </w:rPr>
        <w:t xml:space="preserve"> - </w:t>
      </w:r>
      <w:r w:rsidR="00291F42" w:rsidRPr="00783457">
        <w:rPr>
          <w:rFonts w:asciiTheme="minorHAnsi" w:hAnsiTheme="minorHAnsi"/>
          <w:b/>
          <w:sz w:val="22"/>
          <w:szCs w:val="22"/>
          <w:u w:val="single"/>
        </w:rPr>
        <w:t>Wymagana pierwsza eliminacja konkursowa w szkołach.</w:t>
      </w:r>
      <w:r w:rsidR="00291F42" w:rsidRPr="00783457">
        <w:rPr>
          <w:rFonts w:asciiTheme="minorHAnsi" w:hAnsiTheme="minorHAnsi"/>
          <w:b/>
          <w:sz w:val="22"/>
          <w:szCs w:val="22"/>
        </w:rPr>
        <w:t xml:space="preserve">  </w:t>
      </w:r>
      <w:r w:rsidR="00291F42" w:rsidRPr="00783457">
        <w:rPr>
          <w:rFonts w:asciiTheme="minorHAnsi" w:hAnsiTheme="minorHAnsi"/>
          <w:sz w:val="22"/>
          <w:szCs w:val="22"/>
        </w:rPr>
        <w:t>S</w:t>
      </w:r>
      <w:r w:rsidR="008441E6" w:rsidRPr="00783457">
        <w:rPr>
          <w:rFonts w:asciiTheme="minorHAnsi" w:hAnsiTheme="minorHAnsi"/>
          <w:sz w:val="22"/>
          <w:szCs w:val="22"/>
        </w:rPr>
        <w:t>zkoła może wytypować do</w:t>
      </w:r>
      <w:r w:rsidR="002D7A04" w:rsidRPr="00783457">
        <w:rPr>
          <w:rFonts w:asciiTheme="minorHAnsi" w:hAnsiTheme="minorHAnsi"/>
          <w:sz w:val="22"/>
          <w:szCs w:val="22"/>
        </w:rPr>
        <w:t> </w:t>
      </w:r>
      <w:r w:rsidR="008441E6" w:rsidRPr="00783457">
        <w:rPr>
          <w:rFonts w:asciiTheme="minorHAnsi" w:hAnsiTheme="minorHAnsi"/>
          <w:sz w:val="22"/>
          <w:szCs w:val="22"/>
        </w:rPr>
        <w:t xml:space="preserve">konkursu maksymalnie </w:t>
      </w:r>
      <w:r w:rsidR="00BC21FA" w:rsidRPr="00783457">
        <w:rPr>
          <w:rFonts w:asciiTheme="minorHAnsi" w:hAnsiTheme="minorHAnsi"/>
          <w:b/>
          <w:sz w:val="22"/>
          <w:szCs w:val="22"/>
        </w:rPr>
        <w:t xml:space="preserve">po </w:t>
      </w:r>
      <w:r w:rsidR="008441E6" w:rsidRPr="00783457">
        <w:rPr>
          <w:rFonts w:asciiTheme="minorHAnsi" w:hAnsiTheme="minorHAnsi"/>
          <w:b/>
          <w:sz w:val="22"/>
          <w:szCs w:val="22"/>
        </w:rPr>
        <w:t>3</w:t>
      </w:r>
      <w:r w:rsidR="008441E6" w:rsidRPr="00783457">
        <w:rPr>
          <w:rFonts w:asciiTheme="minorHAnsi" w:hAnsiTheme="minorHAnsi"/>
          <w:sz w:val="22"/>
          <w:szCs w:val="22"/>
        </w:rPr>
        <w:t xml:space="preserve"> prace </w:t>
      </w:r>
      <w:r w:rsidR="00291F42" w:rsidRPr="00783457">
        <w:rPr>
          <w:rFonts w:asciiTheme="minorHAnsi" w:hAnsiTheme="minorHAnsi"/>
          <w:sz w:val="22"/>
          <w:szCs w:val="22"/>
        </w:rPr>
        <w:t>z</w:t>
      </w:r>
      <w:r w:rsidR="000F341D" w:rsidRPr="00783457">
        <w:rPr>
          <w:rFonts w:asciiTheme="minorHAnsi" w:hAnsiTheme="minorHAnsi"/>
          <w:sz w:val="22"/>
          <w:szCs w:val="22"/>
        </w:rPr>
        <w:t> </w:t>
      </w:r>
      <w:r w:rsidR="008441E6" w:rsidRPr="00783457">
        <w:rPr>
          <w:rFonts w:asciiTheme="minorHAnsi" w:hAnsiTheme="minorHAnsi"/>
          <w:sz w:val="22"/>
          <w:szCs w:val="22"/>
        </w:rPr>
        <w:t xml:space="preserve">poszczególnych </w:t>
      </w:r>
      <w:r w:rsidR="00291F42" w:rsidRPr="00783457">
        <w:rPr>
          <w:rFonts w:asciiTheme="minorHAnsi" w:hAnsiTheme="minorHAnsi"/>
          <w:sz w:val="22"/>
          <w:szCs w:val="22"/>
        </w:rPr>
        <w:t>kategorii wiekowych A,</w:t>
      </w:r>
      <w:r w:rsidR="00D05DD3" w:rsidRPr="00783457">
        <w:rPr>
          <w:rFonts w:asciiTheme="minorHAnsi" w:hAnsiTheme="minorHAnsi"/>
          <w:sz w:val="22"/>
          <w:szCs w:val="22"/>
        </w:rPr>
        <w:t xml:space="preserve"> </w:t>
      </w:r>
      <w:r w:rsidR="00291F42" w:rsidRPr="00783457">
        <w:rPr>
          <w:rFonts w:asciiTheme="minorHAnsi" w:hAnsiTheme="minorHAnsi"/>
          <w:sz w:val="22"/>
          <w:szCs w:val="22"/>
        </w:rPr>
        <w:t>B,</w:t>
      </w:r>
      <w:r w:rsidR="00D05DD3" w:rsidRPr="00783457">
        <w:rPr>
          <w:rFonts w:asciiTheme="minorHAnsi" w:hAnsiTheme="minorHAnsi"/>
          <w:sz w:val="22"/>
          <w:szCs w:val="22"/>
        </w:rPr>
        <w:t xml:space="preserve"> </w:t>
      </w:r>
      <w:r w:rsidR="00291F42" w:rsidRPr="00783457">
        <w:rPr>
          <w:rFonts w:asciiTheme="minorHAnsi" w:hAnsiTheme="minorHAnsi"/>
          <w:sz w:val="22"/>
          <w:szCs w:val="22"/>
        </w:rPr>
        <w:t>C lub D</w:t>
      </w:r>
      <w:r w:rsidR="002D085F" w:rsidRPr="00783457">
        <w:rPr>
          <w:rFonts w:asciiTheme="minorHAnsi" w:hAnsiTheme="minorHAnsi"/>
          <w:sz w:val="22"/>
          <w:szCs w:val="22"/>
        </w:rPr>
        <w:t>.</w:t>
      </w:r>
      <w:r w:rsidR="008441E6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8441E6" w:rsidRPr="00783457">
        <w:rPr>
          <w:rFonts w:asciiTheme="minorHAnsi" w:hAnsiTheme="minorHAnsi"/>
          <w:sz w:val="22"/>
          <w:szCs w:val="22"/>
        </w:rPr>
        <w:t xml:space="preserve">Wytypowane prace </w:t>
      </w:r>
      <w:r w:rsidR="00741C72" w:rsidRPr="00783457">
        <w:rPr>
          <w:rFonts w:asciiTheme="minorHAnsi" w:hAnsiTheme="minorHAnsi"/>
          <w:sz w:val="22"/>
          <w:szCs w:val="22"/>
        </w:rPr>
        <w:t xml:space="preserve"> </w:t>
      </w:r>
      <w:r w:rsidR="008441E6" w:rsidRPr="00783457">
        <w:rPr>
          <w:rFonts w:asciiTheme="minorHAnsi" w:hAnsiTheme="minorHAnsi"/>
          <w:sz w:val="22"/>
          <w:szCs w:val="22"/>
        </w:rPr>
        <w:t xml:space="preserve">wraz </w:t>
      </w:r>
      <w:r w:rsidR="008441E6" w:rsidRPr="00783457">
        <w:rPr>
          <w:rFonts w:asciiTheme="minorHAnsi" w:hAnsiTheme="minorHAnsi"/>
          <w:sz w:val="22"/>
          <w:szCs w:val="22"/>
          <w:u w:val="single"/>
        </w:rPr>
        <w:t>z protokołem</w:t>
      </w:r>
      <w:r w:rsidR="00852AE9" w:rsidRPr="00783457">
        <w:rPr>
          <w:rFonts w:asciiTheme="minorHAnsi" w:hAnsiTheme="minorHAnsi"/>
          <w:sz w:val="22"/>
          <w:szCs w:val="22"/>
          <w:u w:val="single"/>
        </w:rPr>
        <w:t xml:space="preserve"> przeprowadzonej eliminacji z podanymi numerami prac i danymi kontaktowymi do</w:t>
      </w:r>
      <w:r w:rsidR="000F341D" w:rsidRPr="00783457">
        <w:rPr>
          <w:rFonts w:asciiTheme="minorHAnsi" w:hAnsiTheme="minorHAnsi"/>
          <w:sz w:val="22"/>
          <w:szCs w:val="22"/>
          <w:u w:val="single"/>
        </w:rPr>
        <w:t> </w:t>
      </w:r>
      <w:r w:rsidR="00BB2D60" w:rsidRPr="00783457">
        <w:rPr>
          <w:rFonts w:asciiTheme="minorHAnsi" w:hAnsiTheme="minorHAnsi"/>
          <w:sz w:val="22"/>
          <w:szCs w:val="22"/>
          <w:u w:val="single"/>
        </w:rPr>
        <w:t>koordynatora konkursu</w:t>
      </w:r>
      <w:r w:rsidR="008441E6" w:rsidRPr="00783457">
        <w:rPr>
          <w:rFonts w:asciiTheme="minorHAnsi" w:hAnsiTheme="minorHAnsi"/>
          <w:sz w:val="22"/>
          <w:szCs w:val="22"/>
        </w:rPr>
        <w:t xml:space="preserve"> </w:t>
      </w:r>
      <w:r w:rsidR="00C27CFD" w:rsidRPr="00783457">
        <w:rPr>
          <w:rFonts w:asciiTheme="minorHAnsi" w:hAnsiTheme="minorHAnsi"/>
          <w:sz w:val="22"/>
          <w:szCs w:val="22"/>
        </w:rPr>
        <w:t xml:space="preserve">i składem jury </w:t>
      </w:r>
      <w:r w:rsidR="00BB2490" w:rsidRPr="00783457">
        <w:rPr>
          <w:rFonts w:asciiTheme="minorHAnsi" w:hAnsiTheme="minorHAnsi"/>
          <w:sz w:val="22"/>
          <w:szCs w:val="22"/>
        </w:rPr>
        <w:t>oraz</w:t>
      </w:r>
      <w:r w:rsidR="008441E6" w:rsidRPr="00783457">
        <w:rPr>
          <w:rFonts w:asciiTheme="minorHAnsi" w:hAnsiTheme="minorHAnsi"/>
          <w:sz w:val="22"/>
          <w:szCs w:val="22"/>
        </w:rPr>
        <w:t xml:space="preserve"> niezbędnymi załącznikami należy </w:t>
      </w:r>
      <w:r w:rsidR="008441E6" w:rsidRPr="00783457">
        <w:rPr>
          <w:rFonts w:asciiTheme="minorHAnsi" w:hAnsiTheme="minorHAnsi"/>
          <w:b/>
          <w:sz w:val="22"/>
          <w:szCs w:val="22"/>
        </w:rPr>
        <w:lastRenderedPageBreak/>
        <w:t xml:space="preserve">dostarczyć </w:t>
      </w:r>
      <w:r w:rsidR="00291F42" w:rsidRPr="00783457">
        <w:rPr>
          <w:rFonts w:asciiTheme="minorHAnsi" w:hAnsiTheme="minorHAnsi"/>
          <w:b/>
          <w:sz w:val="22"/>
          <w:szCs w:val="22"/>
        </w:rPr>
        <w:t xml:space="preserve">w terminie do </w:t>
      </w:r>
      <w:r w:rsidR="00741C72" w:rsidRPr="00783457">
        <w:rPr>
          <w:rFonts w:asciiTheme="minorHAnsi" w:hAnsiTheme="minorHAnsi"/>
          <w:b/>
          <w:sz w:val="22"/>
          <w:szCs w:val="22"/>
        </w:rPr>
        <w:t xml:space="preserve">1 czerwca </w:t>
      </w:r>
      <w:r w:rsidR="00291F42" w:rsidRPr="00783457">
        <w:rPr>
          <w:rFonts w:asciiTheme="minorHAnsi" w:hAnsiTheme="minorHAnsi"/>
          <w:b/>
          <w:sz w:val="22"/>
          <w:szCs w:val="22"/>
        </w:rPr>
        <w:t>2020 r.</w:t>
      </w:r>
      <w:r w:rsidR="00291F42" w:rsidRPr="00783457">
        <w:rPr>
          <w:rFonts w:asciiTheme="minorHAnsi" w:hAnsiTheme="minorHAnsi"/>
          <w:sz w:val="22"/>
          <w:szCs w:val="22"/>
        </w:rPr>
        <w:t xml:space="preserve"> </w:t>
      </w:r>
      <w:r w:rsidR="00852AE9" w:rsidRPr="00783457">
        <w:rPr>
          <w:rFonts w:asciiTheme="minorHAnsi" w:hAnsiTheme="minorHAnsi"/>
          <w:i/>
          <w:sz w:val="22"/>
          <w:szCs w:val="22"/>
        </w:rPr>
        <w:t>(udostępniono</w:t>
      </w:r>
      <w:r w:rsidR="00615209" w:rsidRPr="00783457">
        <w:rPr>
          <w:rFonts w:asciiTheme="minorHAnsi" w:hAnsiTheme="minorHAnsi"/>
          <w:i/>
          <w:sz w:val="22"/>
          <w:szCs w:val="22"/>
        </w:rPr>
        <w:t xml:space="preserve"> przykładowe </w:t>
      </w:r>
      <w:r w:rsidR="00852AE9" w:rsidRPr="00783457">
        <w:rPr>
          <w:rFonts w:asciiTheme="minorHAnsi" w:hAnsiTheme="minorHAnsi"/>
          <w:i/>
          <w:sz w:val="22"/>
          <w:szCs w:val="22"/>
        </w:rPr>
        <w:t>wzory załączników</w:t>
      </w:r>
      <w:r w:rsidR="00BB2490" w:rsidRPr="00783457">
        <w:rPr>
          <w:rFonts w:asciiTheme="minorHAnsi" w:hAnsiTheme="minorHAnsi"/>
          <w:i/>
          <w:sz w:val="22"/>
          <w:szCs w:val="22"/>
        </w:rPr>
        <w:t xml:space="preserve"> -</w:t>
      </w:r>
      <w:r w:rsidR="00852AE9" w:rsidRPr="00783457">
        <w:rPr>
          <w:rFonts w:asciiTheme="minorHAnsi" w:hAnsiTheme="minorHAnsi"/>
          <w:i/>
          <w:sz w:val="22"/>
          <w:szCs w:val="22"/>
        </w:rPr>
        <w:t xml:space="preserve"> etap I</w:t>
      </w:r>
      <w:r w:rsidR="004E6161">
        <w:rPr>
          <w:rFonts w:asciiTheme="minorHAnsi" w:hAnsiTheme="minorHAnsi"/>
          <w:i/>
          <w:sz w:val="22"/>
          <w:szCs w:val="22"/>
        </w:rPr>
        <w:t> </w:t>
      </w:r>
      <w:r w:rsidR="00852AE9" w:rsidRPr="00783457">
        <w:rPr>
          <w:rFonts w:asciiTheme="minorHAnsi" w:hAnsiTheme="minorHAnsi"/>
          <w:i/>
          <w:sz w:val="22"/>
          <w:szCs w:val="22"/>
        </w:rPr>
        <w:t>szkolny)</w:t>
      </w:r>
      <w:r w:rsidRPr="00783457">
        <w:rPr>
          <w:rFonts w:asciiTheme="minorHAnsi" w:hAnsiTheme="minorHAnsi"/>
          <w:i/>
          <w:sz w:val="22"/>
          <w:szCs w:val="22"/>
        </w:rPr>
        <w:t xml:space="preserve">. </w:t>
      </w:r>
    </w:p>
    <w:p w14:paraId="2DA49B1A" w14:textId="3091A836" w:rsidR="000A1A0E" w:rsidRPr="00783457" w:rsidRDefault="00C27CFD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Każdej pracy konkursowej na </w:t>
      </w:r>
      <w:r w:rsidRPr="00783457">
        <w:rPr>
          <w:rFonts w:asciiTheme="minorHAnsi" w:hAnsiTheme="minorHAnsi" w:cstheme="minorHAnsi"/>
          <w:b/>
          <w:sz w:val="22"/>
          <w:szCs w:val="22"/>
        </w:rPr>
        <w:t xml:space="preserve">I Etapie szkolnym </w:t>
      </w:r>
      <w:r w:rsidRPr="00783457">
        <w:rPr>
          <w:rFonts w:asciiTheme="minorHAnsi" w:hAnsiTheme="minorHAnsi" w:cstheme="minorHAnsi"/>
          <w:sz w:val="22"/>
          <w:szCs w:val="22"/>
        </w:rPr>
        <w:t>powinien zostać nadany własny niepowtarzal</w:t>
      </w:r>
      <w:r w:rsidR="000A1A0E" w:rsidRPr="00783457">
        <w:rPr>
          <w:rFonts w:asciiTheme="minorHAnsi" w:hAnsiTheme="minorHAnsi" w:cstheme="minorHAnsi"/>
          <w:sz w:val="22"/>
          <w:szCs w:val="22"/>
        </w:rPr>
        <w:t>ny numer identyfikujący</w:t>
      </w:r>
      <w:r w:rsidRPr="00783457">
        <w:rPr>
          <w:rFonts w:asciiTheme="minorHAnsi" w:hAnsiTheme="minorHAnsi" w:cstheme="minorHAnsi"/>
          <w:sz w:val="22"/>
          <w:szCs w:val="22"/>
        </w:rPr>
        <w:t xml:space="preserve"> pracę, który będzie obowiązywał</w:t>
      </w:r>
      <w:r w:rsidR="004F05DD" w:rsidRPr="00783457">
        <w:rPr>
          <w:rFonts w:asciiTheme="minorHAnsi" w:hAnsiTheme="minorHAnsi" w:cstheme="minorHAnsi"/>
          <w:sz w:val="22"/>
          <w:szCs w:val="22"/>
        </w:rPr>
        <w:t xml:space="preserve"> na wszystkich etapach konkursu,</w:t>
      </w:r>
      <w:r w:rsidRPr="00783457">
        <w:rPr>
          <w:rFonts w:asciiTheme="minorHAnsi" w:hAnsiTheme="minorHAnsi" w:cstheme="minorHAnsi"/>
          <w:sz w:val="22"/>
          <w:szCs w:val="22"/>
        </w:rPr>
        <w:t xml:space="preserve"> </w:t>
      </w:r>
      <w:r w:rsidR="004F05DD" w:rsidRPr="00783457">
        <w:rPr>
          <w:rFonts w:asciiTheme="minorHAnsi" w:hAnsiTheme="minorHAnsi" w:cstheme="minorHAnsi"/>
          <w:sz w:val="22"/>
          <w:szCs w:val="22"/>
        </w:rPr>
        <w:t>p</w:t>
      </w:r>
      <w:r w:rsidR="000A1A0E" w:rsidRPr="00783457">
        <w:rPr>
          <w:rFonts w:asciiTheme="minorHAnsi" w:hAnsiTheme="minorHAnsi" w:cstheme="minorHAnsi"/>
          <w:sz w:val="22"/>
          <w:szCs w:val="22"/>
        </w:rPr>
        <w:t xml:space="preserve">rzykład </w:t>
      </w:r>
      <w:r w:rsidR="000A1A0E" w:rsidRPr="00783457">
        <w:rPr>
          <w:rFonts w:asciiTheme="minorHAnsi" w:hAnsiTheme="minorHAnsi"/>
          <w:sz w:val="22"/>
          <w:szCs w:val="22"/>
        </w:rPr>
        <w:t xml:space="preserve">Grupa wiekowa </w:t>
      </w:r>
      <w:r w:rsidR="00207A71" w:rsidRPr="00783457">
        <w:rPr>
          <w:rFonts w:asciiTheme="minorHAnsi" w:hAnsiTheme="minorHAnsi"/>
          <w:sz w:val="22"/>
          <w:szCs w:val="22"/>
        </w:rPr>
        <w:t>…/</w:t>
      </w:r>
      <w:r w:rsidR="000A1A0E" w:rsidRPr="00783457">
        <w:rPr>
          <w:rFonts w:asciiTheme="minorHAnsi" w:hAnsiTheme="minorHAnsi"/>
          <w:sz w:val="22"/>
          <w:szCs w:val="22"/>
        </w:rPr>
        <w:t xml:space="preserve"> nr pracy…</w:t>
      </w:r>
      <w:r w:rsidR="004F05DD" w:rsidRPr="00783457">
        <w:rPr>
          <w:rFonts w:asciiTheme="minorHAnsi" w:hAnsiTheme="minorHAnsi"/>
          <w:sz w:val="22"/>
          <w:szCs w:val="22"/>
        </w:rPr>
        <w:t>/nr szkoły</w:t>
      </w:r>
      <w:r w:rsidR="000A1A0E" w:rsidRPr="00783457">
        <w:rPr>
          <w:rFonts w:asciiTheme="minorHAnsi" w:hAnsiTheme="minorHAnsi"/>
          <w:sz w:val="22"/>
          <w:szCs w:val="22"/>
        </w:rPr>
        <w:t xml:space="preserve"> </w:t>
      </w:r>
      <w:r w:rsidR="000F341D" w:rsidRPr="00783457">
        <w:rPr>
          <w:rFonts w:asciiTheme="minorHAnsi" w:hAnsiTheme="minorHAnsi"/>
          <w:sz w:val="22"/>
          <w:szCs w:val="22"/>
        </w:rPr>
        <w:t>w ..</w:t>
      </w:r>
      <w:r w:rsidR="000A1A0E" w:rsidRPr="00783457">
        <w:rPr>
          <w:rFonts w:asciiTheme="minorHAnsi" w:hAnsiTheme="minorHAnsi"/>
          <w:sz w:val="22"/>
          <w:szCs w:val="22"/>
        </w:rPr>
        <w:t xml:space="preserve"> ( np.  A/ nr pracy</w:t>
      </w:r>
      <w:r w:rsidR="004F05DD" w:rsidRPr="00783457">
        <w:rPr>
          <w:rFonts w:asciiTheme="minorHAnsi" w:hAnsiTheme="minorHAnsi"/>
          <w:sz w:val="22"/>
          <w:szCs w:val="22"/>
        </w:rPr>
        <w:t xml:space="preserve"> ../SP1</w:t>
      </w:r>
      <w:r w:rsidR="009678DC" w:rsidRPr="00783457">
        <w:rPr>
          <w:rFonts w:asciiTheme="minorHAnsi" w:hAnsiTheme="minorHAnsi"/>
          <w:sz w:val="22"/>
          <w:szCs w:val="22"/>
        </w:rPr>
        <w:t xml:space="preserve"> w …).</w:t>
      </w:r>
      <w:r w:rsidR="003E66C8" w:rsidRPr="00783457">
        <w:rPr>
          <w:rFonts w:asciiTheme="minorHAnsi" w:hAnsiTheme="minorHAnsi"/>
          <w:sz w:val="22"/>
          <w:szCs w:val="22"/>
        </w:rPr>
        <w:t xml:space="preserve"> </w:t>
      </w:r>
    </w:p>
    <w:p w14:paraId="386F2400" w14:textId="24B89DF8" w:rsidR="003E66C8" w:rsidRPr="00783457" w:rsidRDefault="003E66C8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Do każdej zakodowanej pacy konkursowej powinien być przypisany opiekun</w:t>
      </w:r>
      <w:r w:rsidR="00BB2D60" w:rsidRPr="00783457">
        <w:rPr>
          <w:rFonts w:asciiTheme="minorHAnsi" w:hAnsiTheme="minorHAnsi"/>
          <w:sz w:val="22"/>
          <w:szCs w:val="22"/>
        </w:rPr>
        <w:t xml:space="preserve"> pracy</w:t>
      </w:r>
      <w:r w:rsidR="009A484A" w:rsidRPr="00783457">
        <w:rPr>
          <w:rFonts w:asciiTheme="minorHAnsi" w:hAnsiTheme="minorHAnsi"/>
          <w:sz w:val="22"/>
          <w:szCs w:val="22"/>
        </w:rPr>
        <w:t xml:space="preserve"> konkursowej</w:t>
      </w:r>
      <w:r w:rsidRPr="00783457">
        <w:rPr>
          <w:rFonts w:asciiTheme="minorHAnsi" w:hAnsiTheme="minorHAnsi"/>
          <w:sz w:val="22"/>
          <w:szCs w:val="22"/>
        </w:rPr>
        <w:t>, który będzie odpowiedzialny za pracę</w:t>
      </w:r>
      <w:r w:rsidR="008030E1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 xml:space="preserve">i kontakt z </w:t>
      </w:r>
      <w:r w:rsidR="00BB2D60" w:rsidRPr="00783457">
        <w:rPr>
          <w:rFonts w:asciiTheme="minorHAnsi" w:hAnsiTheme="minorHAnsi"/>
          <w:sz w:val="22"/>
          <w:szCs w:val="22"/>
        </w:rPr>
        <w:t>koordynatorem</w:t>
      </w:r>
      <w:r w:rsidRPr="00783457">
        <w:rPr>
          <w:rFonts w:asciiTheme="minorHAnsi" w:hAnsiTheme="minorHAnsi"/>
          <w:sz w:val="22"/>
          <w:szCs w:val="22"/>
        </w:rPr>
        <w:t xml:space="preserve"> w szkole</w:t>
      </w:r>
      <w:r w:rsidR="00BB2D60" w:rsidRPr="00783457">
        <w:rPr>
          <w:rFonts w:asciiTheme="minorHAnsi" w:hAnsiTheme="minorHAnsi"/>
          <w:sz w:val="22"/>
          <w:szCs w:val="22"/>
        </w:rPr>
        <w:t xml:space="preserve"> oraz zapewni laureatowi </w:t>
      </w:r>
      <w:r w:rsidR="008030E1" w:rsidRPr="00783457">
        <w:rPr>
          <w:rFonts w:asciiTheme="minorHAnsi" w:hAnsiTheme="minorHAnsi"/>
          <w:sz w:val="22"/>
          <w:szCs w:val="22"/>
        </w:rPr>
        <w:t>opiekę podczas wycieczki</w:t>
      </w:r>
      <w:r w:rsidRPr="00783457">
        <w:rPr>
          <w:rFonts w:asciiTheme="minorHAnsi" w:hAnsiTheme="minorHAnsi"/>
          <w:sz w:val="22"/>
          <w:szCs w:val="22"/>
        </w:rPr>
        <w:t xml:space="preserve">.  </w:t>
      </w:r>
      <w:r w:rsidR="009A484A" w:rsidRPr="00783457">
        <w:rPr>
          <w:rFonts w:asciiTheme="minorHAnsi" w:hAnsiTheme="minorHAnsi"/>
          <w:sz w:val="22"/>
          <w:szCs w:val="22"/>
        </w:rPr>
        <w:t>Opiekunem pracy może być również opiekun prawny dziecka.</w:t>
      </w:r>
    </w:p>
    <w:p w14:paraId="7BF7EE67" w14:textId="7D79C47C" w:rsidR="00AE3082" w:rsidRPr="00783457" w:rsidRDefault="006210DF" w:rsidP="00AD2C4F">
      <w:pPr>
        <w:pStyle w:val="Akapitzlist"/>
        <w:numPr>
          <w:ilvl w:val="0"/>
          <w:numId w:val="5"/>
        </w:numPr>
        <w:ind w:hanging="578"/>
        <w:jc w:val="both"/>
        <w:rPr>
          <w:rFonts w:asciiTheme="minorHAnsi" w:hAnsiTheme="minorHAnsi"/>
          <w:i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II Etap -e</w:t>
      </w:r>
      <w:r w:rsidR="00FD28D0" w:rsidRPr="00783457">
        <w:rPr>
          <w:rFonts w:asciiTheme="minorHAnsi" w:hAnsiTheme="minorHAnsi"/>
          <w:b/>
          <w:sz w:val="22"/>
          <w:szCs w:val="22"/>
        </w:rPr>
        <w:t>liminacj</w:t>
      </w:r>
      <w:r w:rsidRPr="00783457">
        <w:rPr>
          <w:rFonts w:asciiTheme="minorHAnsi" w:hAnsiTheme="minorHAnsi"/>
          <w:b/>
          <w:sz w:val="22"/>
          <w:szCs w:val="22"/>
        </w:rPr>
        <w:t>e</w:t>
      </w:r>
      <w:r w:rsidR="00FD28D0" w:rsidRPr="00783457">
        <w:rPr>
          <w:rFonts w:asciiTheme="minorHAnsi" w:hAnsiTheme="minorHAnsi"/>
          <w:b/>
          <w:sz w:val="22"/>
          <w:szCs w:val="22"/>
        </w:rPr>
        <w:t xml:space="preserve"> półfinałow</w:t>
      </w:r>
      <w:r w:rsidRPr="00783457">
        <w:rPr>
          <w:rFonts w:asciiTheme="minorHAnsi" w:hAnsiTheme="minorHAnsi"/>
          <w:b/>
          <w:sz w:val="22"/>
          <w:szCs w:val="22"/>
        </w:rPr>
        <w:t>e</w:t>
      </w:r>
      <w:r w:rsidR="00FD28D0" w:rsidRPr="00783457">
        <w:rPr>
          <w:rFonts w:asciiTheme="minorHAnsi" w:hAnsiTheme="minorHAnsi"/>
          <w:sz w:val="22"/>
          <w:szCs w:val="22"/>
        </w:rPr>
        <w:t xml:space="preserve"> w nadleśnictwach, do których zosta</w:t>
      </w:r>
      <w:r w:rsidR="00C14B34" w:rsidRPr="00783457">
        <w:rPr>
          <w:rFonts w:asciiTheme="minorHAnsi" w:hAnsiTheme="minorHAnsi"/>
          <w:sz w:val="22"/>
          <w:szCs w:val="22"/>
        </w:rPr>
        <w:t>ną</w:t>
      </w:r>
      <w:r w:rsidR="00FD28D0" w:rsidRPr="00783457">
        <w:rPr>
          <w:rFonts w:asciiTheme="minorHAnsi" w:hAnsiTheme="minorHAnsi"/>
          <w:sz w:val="22"/>
          <w:szCs w:val="22"/>
        </w:rPr>
        <w:t xml:space="preserve"> przesłane</w:t>
      </w:r>
      <w:r w:rsidR="0033456C" w:rsidRPr="00783457">
        <w:rPr>
          <w:rFonts w:asciiTheme="minorHAnsi" w:hAnsiTheme="minorHAnsi"/>
          <w:sz w:val="22"/>
          <w:szCs w:val="22"/>
        </w:rPr>
        <w:t>/dostarczone</w:t>
      </w:r>
      <w:r w:rsidR="00FD28D0" w:rsidRPr="00783457">
        <w:rPr>
          <w:rFonts w:asciiTheme="minorHAnsi" w:hAnsiTheme="minorHAnsi"/>
          <w:sz w:val="22"/>
          <w:szCs w:val="22"/>
        </w:rPr>
        <w:t xml:space="preserve"> </w:t>
      </w:r>
      <w:r w:rsidR="00F47292" w:rsidRPr="00783457">
        <w:rPr>
          <w:rFonts w:asciiTheme="minorHAnsi" w:hAnsiTheme="minorHAnsi"/>
          <w:sz w:val="22"/>
          <w:szCs w:val="22"/>
        </w:rPr>
        <w:t xml:space="preserve">przez szkoły </w:t>
      </w:r>
      <w:r w:rsidR="00FD28D0" w:rsidRPr="00783457">
        <w:rPr>
          <w:rFonts w:asciiTheme="minorHAnsi" w:hAnsiTheme="minorHAnsi"/>
          <w:sz w:val="22"/>
          <w:szCs w:val="22"/>
        </w:rPr>
        <w:t xml:space="preserve">prace konkursowe, </w:t>
      </w:r>
      <w:r w:rsidRPr="00783457">
        <w:rPr>
          <w:rFonts w:asciiTheme="minorHAnsi" w:hAnsiTheme="minorHAnsi"/>
          <w:sz w:val="22"/>
          <w:szCs w:val="22"/>
        </w:rPr>
        <w:t>zostaną</w:t>
      </w:r>
      <w:r w:rsidR="00FD28D0" w:rsidRPr="00783457">
        <w:rPr>
          <w:rFonts w:asciiTheme="minorHAnsi" w:hAnsiTheme="minorHAnsi"/>
          <w:sz w:val="22"/>
          <w:szCs w:val="22"/>
        </w:rPr>
        <w:t xml:space="preserve"> przeprowadzone w terminie </w:t>
      </w:r>
      <w:r w:rsidR="00207A71" w:rsidRPr="00783457">
        <w:rPr>
          <w:rFonts w:asciiTheme="minorHAnsi" w:hAnsiTheme="minorHAnsi"/>
          <w:b/>
          <w:sz w:val="22"/>
          <w:szCs w:val="22"/>
        </w:rPr>
        <w:t xml:space="preserve">do </w:t>
      </w:r>
      <w:r w:rsidRPr="00783457">
        <w:rPr>
          <w:rFonts w:asciiTheme="minorHAnsi" w:hAnsiTheme="minorHAnsi"/>
          <w:b/>
          <w:sz w:val="22"/>
          <w:szCs w:val="22"/>
        </w:rPr>
        <w:t>10 czerwca</w:t>
      </w:r>
      <w:r w:rsidR="00207A71" w:rsidRPr="00783457">
        <w:rPr>
          <w:rFonts w:asciiTheme="minorHAnsi" w:hAnsiTheme="minorHAnsi"/>
          <w:b/>
          <w:sz w:val="22"/>
          <w:szCs w:val="22"/>
        </w:rPr>
        <w:t xml:space="preserve"> 2020</w:t>
      </w:r>
      <w:r w:rsidR="00FD28D0" w:rsidRPr="00783457">
        <w:rPr>
          <w:rFonts w:asciiTheme="minorHAnsi" w:hAnsiTheme="minorHAnsi"/>
          <w:b/>
          <w:sz w:val="22"/>
          <w:szCs w:val="22"/>
        </w:rPr>
        <w:t xml:space="preserve"> r.</w:t>
      </w:r>
      <w:r w:rsidR="00AE3082" w:rsidRPr="00783457">
        <w:rPr>
          <w:rFonts w:asciiTheme="minorHAnsi" w:hAnsiTheme="minorHAnsi"/>
          <w:sz w:val="22"/>
          <w:szCs w:val="22"/>
        </w:rPr>
        <w:t xml:space="preserve"> Wytypowane po</w:t>
      </w:r>
      <w:r w:rsidR="00E45AF3" w:rsidRPr="00783457">
        <w:rPr>
          <w:rFonts w:asciiTheme="minorHAnsi" w:hAnsiTheme="minorHAnsi"/>
          <w:sz w:val="22"/>
          <w:szCs w:val="22"/>
        </w:rPr>
        <w:t> </w:t>
      </w:r>
      <w:r w:rsidR="005E2589" w:rsidRPr="00783457">
        <w:rPr>
          <w:rFonts w:asciiTheme="minorHAnsi" w:hAnsiTheme="minorHAnsi"/>
          <w:sz w:val="22"/>
          <w:szCs w:val="22"/>
        </w:rPr>
        <w:t>3</w:t>
      </w:r>
      <w:r w:rsidR="004E6161">
        <w:rPr>
          <w:rFonts w:asciiTheme="minorHAnsi" w:hAnsiTheme="minorHAnsi"/>
          <w:sz w:val="22"/>
          <w:szCs w:val="22"/>
        </w:rPr>
        <w:t> </w:t>
      </w:r>
      <w:r w:rsidR="00AE3082" w:rsidRPr="00783457">
        <w:rPr>
          <w:rFonts w:asciiTheme="minorHAnsi" w:hAnsiTheme="minorHAnsi"/>
          <w:sz w:val="22"/>
          <w:szCs w:val="22"/>
        </w:rPr>
        <w:t>prace z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="00AE3082" w:rsidRPr="00783457">
        <w:rPr>
          <w:rFonts w:asciiTheme="minorHAnsi" w:hAnsiTheme="minorHAnsi"/>
          <w:sz w:val="22"/>
          <w:szCs w:val="22"/>
        </w:rPr>
        <w:t>każdej kategorii zostaną pr</w:t>
      </w:r>
      <w:r w:rsidR="009A484A" w:rsidRPr="00783457">
        <w:rPr>
          <w:rFonts w:asciiTheme="minorHAnsi" w:hAnsiTheme="minorHAnsi"/>
          <w:sz w:val="22"/>
          <w:szCs w:val="22"/>
        </w:rPr>
        <w:t xml:space="preserve">zesłane do eliminacji finałowej. </w:t>
      </w:r>
      <w:r w:rsidR="0021506B" w:rsidRPr="00783457">
        <w:rPr>
          <w:rFonts w:asciiTheme="minorHAnsi" w:hAnsiTheme="minorHAnsi"/>
          <w:sz w:val="22"/>
          <w:szCs w:val="22"/>
        </w:rPr>
        <w:t>Komisje konkursowe przyznają miejsca I-III.</w:t>
      </w:r>
      <w:r w:rsidR="0021506B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C7130B" w:rsidRPr="00783457">
        <w:rPr>
          <w:rFonts w:asciiTheme="minorHAnsi" w:hAnsiTheme="minorHAnsi"/>
          <w:sz w:val="22"/>
          <w:szCs w:val="22"/>
        </w:rPr>
        <w:t xml:space="preserve">Wytypowane prace wraz </w:t>
      </w:r>
      <w:r w:rsidR="00C7130B" w:rsidRPr="00783457">
        <w:rPr>
          <w:rFonts w:asciiTheme="minorHAnsi" w:hAnsiTheme="minorHAnsi"/>
          <w:sz w:val="22"/>
          <w:szCs w:val="22"/>
          <w:u w:val="single"/>
        </w:rPr>
        <w:t>z</w:t>
      </w:r>
      <w:r w:rsidR="00ED4662" w:rsidRPr="00783457">
        <w:rPr>
          <w:rFonts w:asciiTheme="minorHAnsi" w:hAnsiTheme="minorHAnsi"/>
          <w:sz w:val="22"/>
          <w:szCs w:val="22"/>
          <w:u w:val="single"/>
        </w:rPr>
        <w:t> </w:t>
      </w:r>
      <w:r w:rsidR="00C7130B" w:rsidRPr="00783457">
        <w:rPr>
          <w:rFonts w:asciiTheme="minorHAnsi" w:hAnsiTheme="minorHAnsi"/>
          <w:sz w:val="22"/>
          <w:szCs w:val="22"/>
          <w:u w:val="single"/>
        </w:rPr>
        <w:t>protokołem przeprowadzonej eliminacji</w:t>
      </w:r>
      <w:r w:rsidR="000F341D" w:rsidRPr="0078345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A484A" w:rsidRPr="00783457">
        <w:rPr>
          <w:rFonts w:asciiTheme="minorHAnsi" w:hAnsiTheme="minorHAnsi"/>
          <w:sz w:val="22"/>
          <w:szCs w:val="22"/>
          <w:u w:val="single"/>
        </w:rPr>
        <w:t xml:space="preserve">i </w:t>
      </w:r>
      <w:r w:rsidR="00C7130B" w:rsidRPr="00783457">
        <w:rPr>
          <w:rFonts w:asciiTheme="minorHAnsi" w:hAnsiTheme="minorHAnsi"/>
          <w:sz w:val="22"/>
          <w:szCs w:val="22"/>
          <w:u w:val="single"/>
        </w:rPr>
        <w:t xml:space="preserve">z podanymi numerami prac </w:t>
      </w:r>
      <w:r w:rsidR="00C7130B" w:rsidRPr="00783457">
        <w:rPr>
          <w:rFonts w:asciiTheme="minorHAnsi" w:hAnsiTheme="minorHAnsi"/>
          <w:sz w:val="22"/>
          <w:szCs w:val="22"/>
        </w:rPr>
        <w:t xml:space="preserve"> oraz niezbędnymi załącznikami należy dostarczyć do siedziby Nadleśnictwa Milicz </w:t>
      </w:r>
      <w:r w:rsidR="00C7130B" w:rsidRPr="00783457">
        <w:rPr>
          <w:rFonts w:asciiTheme="minorHAnsi" w:hAnsiTheme="minorHAnsi"/>
          <w:b/>
          <w:sz w:val="22"/>
          <w:szCs w:val="22"/>
        </w:rPr>
        <w:t xml:space="preserve">do </w:t>
      </w:r>
      <w:r w:rsidRPr="00783457">
        <w:rPr>
          <w:rFonts w:asciiTheme="minorHAnsi" w:hAnsiTheme="minorHAnsi"/>
          <w:b/>
          <w:sz w:val="22"/>
          <w:szCs w:val="22"/>
        </w:rPr>
        <w:t>19 czerwca</w:t>
      </w:r>
      <w:r w:rsidR="00545291" w:rsidRPr="00783457">
        <w:rPr>
          <w:rFonts w:asciiTheme="minorHAnsi" w:hAnsiTheme="minorHAnsi"/>
          <w:b/>
          <w:sz w:val="22"/>
          <w:szCs w:val="22"/>
        </w:rPr>
        <w:t xml:space="preserve"> 2020</w:t>
      </w:r>
      <w:r w:rsidR="00C7130B" w:rsidRPr="00783457">
        <w:rPr>
          <w:rFonts w:asciiTheme="minorHAnsi" w:hAnsiTheme="minorHAnsi"/>
          <w:b/>
          <w:sz w:val="22"/>
          <w:szCs w:val="22"/>
        </w:rPr>
        <w:t xml:space="preserve"> r.</w:t>
      </w:r>
      <w:r w:rsidR="00C7130B" w:rsidRPr="00783457">
        <w:rPr>
          <w:rFonts w:asciiTheme="minorHAnsi" w:hAnsiTheme="minorHAnsi"/>
          <w:sz w:val="22"/>
          <w:szCs w:val="22"/>
        </w:rPr>
        <w:t xml:space="preserve">   </w:t>
      </w:r>
      <w:r w:rsidR="00C7130B" w:rsidRPr="00783457">
        <w:rPr>
          <w:rFonts w:asciiTheme="minorHAnsi" w:hAnsiTheme="minorHAnsi"/>
          <w:i/>
          <w:sz w:val="22"/>
          <w:szCs w:val="22"/>
        </w:rPr>
        <w:t xml:space="preserve">(udostępniono </w:t>
      </w:r>
      <w:r w:rsidR="00615209" w:rsidRPr="00783457">
        <w:rPr>
          <w:rFonts w:asciiTheme="minorHAnsi" w:hAnsiTheme="minorHAnsi"/>
          <w:i/>
          <w:sz w:val="22"/>
          <w:szCs w:val="22"/>
        </w:rPr>
        <w:t xml:space="preserve">przykładowe </w:t>
      </w:r>
      <w:r w:rsidR="00C7130B" w:rsidRPr="00783457">
        <w:rPr>
          <w:rFonts w:asciiTheme="minorHAnsi" w:hAnsiTheme="minorHAnsi"/>
          <w:i/>
          <w:sz w:val="22"/>
          <w:szCs w:val="22"/>
        </w:rPr>
        <w:t>wzo</w:t>
      </w:r>
      <w:r w:rsidR="009A484A" w:rsidRPr="00783457">
        <w:rPr>
          <w:rFonts w:asciiTheme="minorHAnsi" w:hAnsiTheme="minorHAnsi"/>
          <w:i/>
          <w:sz w:val="22"/>
          <w:szCs w:val="22"/>
        </w:rPr>
        <w:t>ry załączników - etap II N</w:t>
      </w:r>
      <w:r w:rsidR="00C7130B" w:rsidRPr="00783457">
        <w:rPr>
          <w:rFonts w:asciiTheme="minorHAnsi" w:hAnsiTheme="minorHAnsi"/>
          <w:i/>
          <w:sz w:val="22"/>
          <w:szCs w:val="22"/>
        </w:rPr>
        <w:t>adleśnictwo)</w:t>
      </w:r>
      <w:r w:rsidR="00D865E3" w:rsidRPr="00783457">
        <w:rPr>
          <w:rFonts w:asciiTheme="minorHAnsi" w:hAnsiTheme="minorHAnsi"/>
          <w:i/>
          <w:sz w:val="22"/>
          <w:szCs w:val="22"/>
        </w:rPr>
        <w:t>.</w:t>
      </w:r>
    </w:p>
    <w:p w14:paraId="2134F64C" w14:textId="092AD624" w:rsidR="00452BC8" w:rsidRPr="00783457" w:rsidRDefault="00EC2D9E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Ogłoszenie wyników</w:t>
      </w:r>
      <w:r w:rsidR="001A727D" w:rsidRPr="00783457">
        <w:rPr>
          <w:rFonts w:asciiTheme="minorHAnsi" w:hAnsiTheme="minorHAnsi"/>
          <w:b/>
          <w:sz w:val="22"/>
          <w:szCs w:val="22"/>
        </w:rPr>
        <w:t>, podsumowanie półfinału</w:t>
      </w:r>
      <w:r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9E2B8E" w:rsidRPr="00783457">
        <w:rPr>
          <w:rFonts w:asciiTheme="minorHAnsi" w:hAnsiTheme="minorHAnsi"/>
          <w:b/>
          <w:sz w:val="22"/>
          <w:szCs w:val="22"/>
        </w:rPr>
        <w:t xml:space="preserve">konkursu </w:t>
      </w:r>
      <w:r w:rsidRPr="00783457">
        <w:rPr>
          <w:rFonts w:asciiTheme="minorHAnsi" w:hAnsiTheme="minorHAnsi"/>
          <w:b/>
          <w:sz w:val="22"/>
          <w:szCs w:val="22"/>
        </w:rPr>
        <w:t xml:space="preserve">oraz rozdanie upominków i nagród półfinałowych odbędzie się </w:t>
      </w:r>
      <w:r w:rsidR="001A727D" w:rsidRPr="00783457">
        <w:rPr>
          <w:rFonts w:asciiTheme="minorHAnsi" w:hAnsiTheme="minorHAnsi"/>
          <w:b/>
          <w:sz w:val="22"/>
          <w:szCs w:val="22"/>
        </w:rPr>
        <w:t xml:space="preserve">w </w:t>
      </w:r>
      <w:r w:rsidR="00B43DC8" w:rsidRPr="00783457">
        <w:rPr>
          <w:rFonts w:asciiTheme="minorHAnsi" w:hAnsiTheme="minorHAnsi"/>
          <w:b/>
          <w:sz w:val="22"/>
          <w:szCs w:val="22"/>
        </w:rPr>
        <w:t xml:space="preserve">wyznaczonym miejscu i terminie, w każdym </w:t>
      </w:r>
      <w:r w:rsidR="001A727D" w:rsidRPr="00783457">
        <w:rPr>
          <w:rFonts w:asciiTheme="minorHAnsi" w:hAnsiTheme="minorHAnsi"/>
          <w:b/>
          <w:sz w:val="22"/>
          <w:szCs w:val="22"/>
        </w:rPr>
        <w:t>z nadleśnict</w:t>
      </w:r>
      <w:r w:rsidR="00B43DC8" w:rsidRPr="00783457">
        <w:rPr>
          <w:rFonts w:asciiTheme="minorHAnsi" w:hAnsiTheme="minorHAnsi"/>
          <w:b/>
          <w:sz w:val="22"/>
          <w:szCs w:val="22"/>
        </w:rPr>
        <w:t>w</w:t>
      </w:r>
      <w:r w:rsidR="001A727D" w:rsidRPr="00783457">
        <w:rPr>
          <w:rFonts w:asciiTheme="minorHAnsi" w:hAnsiTheme="minorHAnsi"/>
          <w:b/>
          <w:sz w:val="22"/>
          <w:szCs w:val="22"/>
        </w:rPr>
        <w:t xml:space="preserve"> uczestniczących w konkursie</w:t>
      </w:r>
      <w:r w:rsidR="00B43DC8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1A727D" w:rsidRPr="00783457">
        <w:rPr>
          <w:rFonts w:asciiTheme="minorHAnsi" w:hAnsiTheme="minorHAnsi"/>
          <w:sz w:val="22"/>
          <w:szCs w:val="22"/>
        </w:rPr>
        <w:t>(planowane terminy</w:t>
      </w:r>
      <w:r w:rsidRPr="00783457">
        <w:rPr>
          <w:rFonts w:asciiTheme="minorHAnsi" w:hAnsiTheme="minorHAnsi"/>
          <w:sz w:val="22"/>
          <w:szCs w:val="22"/>
        </w:rPr>
        <w:t xml:space="preserve"> </w:t>
      </w:r>
      <w:r w:rsidR="001A727D" w:rsidRPr="00783457">
        <w:rPr>
          <w:rFonts w:asciiTheme="minorHAnsi" w:hAnsiTheme="minorHAnsi"/>
          <w:sz w:val="22"/>
          <w:szCs w:val="22"/>
        </w:rPr>
        <w:t>w czerwcu lub wrześniu</w:t>
      </w:r>
      <w:r w:rsidRPr="00783457">
        <w:rPr>
          <w:rFonts w:asciiTheme="minorHAnsi" w:hAnsiTheme="minorHAnsi"/>
          <w:sz w:val="22"/>
          <w:szCs w:val="22"/>
        </w:rPr>
        <w:t xml:space="preserve"> </w:t>
      </w:r>
      <w:r w:rsidR="0008343B" w:rsidRPr="00783457">
        <w:rPr>
          <w:rFonts w:asciiTheme="minorHAnsi" w:hAnsiTheme="minorHAnsi"/>
          <w:sz w:val="22"/>
          <w:szCs w:val="22"/>
        </w:rPr>
        <w:t>2020</w:t>
      </w:r>
      <w:r w:rsidR="009678DC" w:rsidRPr="00783457">
        <w:rPr>
          <w:rFonts w:asciiTheme="minorHAnsi" w:hAnsiTheme="minorHAnsi"/>
          <w:sz w:val="22"/>
          <w:szCs w:val="22"/>
        </w:rPr>
        <w:t xml:space="preserve"> r.</w:t>
      </w:r>
      <w:r w:rsidR="00B43DC8" w:rsidRPr="00783457">
        <w:rPr>
          <w:rFonts w:asciiTheme="minorHAnsi" w:hAnsiTheme="minorHAnsi"/>
          <w:sz w:val="22"/>
          <w:szCs w:val="22"/>
        </w:rPr>
        <w:t>)</w:t>
      </w:r>
      <w:r w:rsidR="009678DC" w:rsidRPr="00783457">
        <w:rPr>
          <w:rFonts w:asciiTheme="minorHAnsi" w:hAnsiTheme="minorHAnsi"/>
          <w:sz w:val="22"/>
          <w:szCs w:val="22"/>
        </w:rPr>
        <w:t xml:space="preserve"> </w:t>
      </w:r>
      <w:r w:rsidR="001A727D" w:rsidRPr="00783457">
        <w:rPr>
          <w:rFonts w:asciiTheme="minorHAnsi" w:hAnsiTheme="minorHAnsi"/>
          <w:sz w:val="22"/>
          <w:szCs w:val="22"/>
        </w:rPr>
        <w:t xml:space="preserve">Na podsumowanie </w:t>
      </w:r>
      <w:r w:rsidR="009678DC" w:rsidRPr="00783457">
        <w:rPr>
          <w:rFonts w:asciiTheme="minorHAnsi" w:hAnsiTheme="minorHAnsi"/>
          <w:sz w:val="22"/>
          <w:szCs w:val="22"/>
        </w:rPr>
        <w:t xml:space="preserve"> zostaną zaproszeni </w:t>
      </w:r>
      <w:r w:rsidR="00641462" w:rsidRPr="00783457">
        <w:rPr>
          <w:rFonts w:asciiTheme="minorHAnsi" w:hAnsiTheme="minorHAnsi"/>
          <w:sz w:val="22"/>
          <w:szCs w:val="22"/>
        </w:rPr>
        <w:t>uczestnic</w:t>
      </w:r>
      <w:r w:rsidR="009678DC" w:rsidRPr="00783457">
        <w:rPr>
          <w:rFonts w:asciiTheme="minorHAnsi" w:hAnsiTheme="minorHAnsi"/>
          <w:sz w:val="22"/>
          <w:szCs w:val="22"/>
        </w:rPr>
        <w:t>y</w:t>
      </w:r>
      <w:r w:rsidR="000F341D" w:rsidRPr="00783457">
        <w:rPr>
          <w:rFonts w:asciiTheme="minorHAnsi" w:hAnsiTheme="minorHAnsi"/>
          <w:sz w:val="22"/>
          <w:szCs w:val="22"/>
        </w:rPr>
        <w:t xml:space="preserve"> I etapu konkursu</w:t>
      </w:r>
      <w:r w:rsidR="009678DC" w:rsidRPr="00783457">
        <w:rPr>
          <w:rFonts w:asciiTheme="minorHAnsi" w:hAnsiTheme="minorHAnsi"/>
          <w:sz w:val="22"/>
          <w:szCs w:val="22"/>
        </w:rPr>
        <w:t xml:space="preserve">, którzy zgłosili prace w ramach zadań konkursowych. </w:t>
      </w:r>
      <w:r w:rsidR="0019743E" w:rsidRPr="00783457">
        <w:rPr>
          <w:rFonts w:asciiTheme="minorHAnsi" w:hAnsiTheme="minorHAnsi"/>
          <w:sz w:val="22"/>
          <w:szCs w:val="22"/>
        </w:rPr>
        <w:t>Wszyscy u</w:t>
      </w:r>
      <w:r w:rsidR="009678DC" w:rsidRPr="00783457">
        <w:rPr>
          <w:rFonts w:asciiTheme="minorHAnsi" w:hAnsiTheme="minorHAnsi"/>
          <w:sz w:val="22"/>
          <w:szCs w:val="22"/>
        </w:rPr>
        <w:t>czestn</w:t>
      </w:r>
      <w:r w:rsidR="00615209" w:rsidRPr="00783457">
        <w:rPr>
          <w:rFonts w:asciiTheme="minorHAnsi" w:hAnsiTheme="minorHAnsi"/>
          <w:sz w:val="22"/>
          <w:szCs w:val="22"/>
        </w:rPr>
        <w:t xml:space="preserve">icy konkursu otrzymają </w:t>
      </w:r>
      <w:r w:rsidR="00291F42" w:rsidRPr="00783457">
        <w:rPr>
          <w:rFonts w:asciiTheme="minorHAnsi" w:hAnsiTheme="minorHAnsi"/>
          <w:sz w:val="22"/>
          <w:szCs w:val="22"/>
        </w:rPr>
        <w:t>upominki</w:t>
      </w:r>
      <w:r w:rsidR="0019743E" w:rsidRPr="00783457">
        <w:rPr>
          <w:rFonts w:asciiTheme="minorHAnsi" w:hAnsiTheme="minorHAnsi"/>
          <w:sz w:val="22"/>
          <w:szCs w:val="22"/>
        </w:rPr>
        <w:t xml:space="preserve"> promocyjne i będą mogli skorzystać z</w:t>
      </w:r>
      <w:r w:rsidR="00E45AF3" w:rsidRPr="00783457">
        <w:rPr>
          <w:rFonts w:asciiTheme="minorHAnsi" w:hAnsiTheme="minorHAnsi"/>
          <w:sz w:val="22"/>
          <w:szCs w:val="22"/>
        </w:rPr>
        <w:t> </w:t>
      </w:r>
      <w:r w:rsidR="0019743E" w:rsidRPr="00783457">
        <w:rPr>
          <w:rFonts w:asciiTheme="minorHAnsi" w:hAnsiTheme="minorHAnsi"/>
          <w:sz w:val="22"/>
          <w:szCs w:val="22"/>
        </w:rPr>
        <w:t>przygotowanych</w:t>
      </w:r>
      <w:r w:rsidR="00641462" w:rsidRPr="00783457">
        <w:rPr>
          <w:rFonts w:asciiTheme="minorHAnsi" w:hAnsiTheme="minorHAnsi"/>
          <w:sz w:val="22"/>
          <w:szCs w:val="22"/>
        </w:rPr>
        <w:t xml:space="preserve"> przez nadleśnictwo</w:t>
      </w:r>
      <w:r w:rsidR="0019743E" w:rsidRPr="00783457">
        <w:rPr>
          <w:rFonts w:asciiTheme="minorHAnsi" w:hAnsiTheme="minorHAnsi"/>
          <w:sz w:val="22"/>
          <w:szCs w:val="22"/>
        </w:rPr>
        <w:t xml:space="preserve"> atrakcji</w:t>
      </w:r>
      <w:r w:rsidR="00291F42" w:rsidRPr="00783457">
        <w:rPr>
          <w:rFonts w:asciiTheme="minorHAnsi" w:hAnsiTheme="minorHAnsi"/>
          <w:sz w:val="22"/>
          <w:szCs w:val="22"/>
        </w:rPr>
        <w:t>.</w:t>
      </w:r>
      <w:r w:rsidR="0008343B" w:rsidRPr="00783457">
        <w:rPr>
          <w:rFonts w:asciiTheme="minorHAnsi" w:hAnsiTheme="minorHAnsi"/>
          <w:sz w:val="22"/>
          <w:szCs w:val="22"/>
        </w:rPr>
        <w:t xml:space="preserve"> </w:t>
      </w:r>
      <w:r w:rsidR="0019743E" w:rsidRPr="00783457">
        <w:rPr>
          <w:rFonts w:asciiTheme="minorHAnsi" w:hAnsiTheme="minorHAnsi"/>
          <w:sz w:val="22"/>
          <w:szCs w:val="22"/>
        </w:rPr>
        <w:t>Wytypowani l</w:t>
      </w:r>
      <w:r w:rsidR="00452BC8" w:rsidRPr="00783457">
        <w:rPr>
          <w:rFonts w:asciiTheme="minorHAnsi" w:hAnsiTheme="minorHAnsi"/>
          <w:sz w:val="22"/>
          <w:szCs w:val="22"/>
        </w:rPr>
        <w:t>aurea</w:t>
      </w:r>
      <w:r w:rsidR="0008343B" w:rsidRPr="00783457">
        <w:rPr>
          <w:rFonts w:asciiTheme="minorHAnsi" w:hAnsiTheme="minorHAnsi"/>
          <w:sz w:val="22"/>
          <w:szCs w:val="22"/>
        </w:rPr>
        <w:t>ci</w:t>
      </w:r>
      <w:r w:rsidR="005E6014" w:rsidRPr="00783457">
        <w:rPr>
          <w:rFonts w:asciiTheme="minorHAnsi" w:hAnsiTheme="minorHAnsi"/>
          <w:sz w:val="22"/>
          <w:szCs w:val="22"/>
        </w:rPr>
        <w:t> </w:t>
      </w:r>
      <w:r w:rsidR="006F4937" w:rsidRPr="00783457">
        <w:rPr>
          <w:rFonts w:asciiTheme="minorHAnsi" w:hAnsiTheme="minorHAnsi"/>
          <w:sz w:val="22"/>
          <w:szCs w:val="22"/>
        </w:rPr>
        <w:t>półfinału</w:t>
      </w:r>
      <w:r w:rsidR="00452BC8" w:rsidRPr="00783457">
        <w:rPr>
          <w:rFonts w:asciiTheme="minorHAnsi" w:hAnsiTheme="minorHAnsi"/>
          <w:sz w:val="22"/>
          <w:szCs w:val="22"/>
        </w:rPr>
        <w:t xml:space="preserve"> oraz ich</w:t>
      </w:r>
      <w:r w:rsidR="000F341D" w:rsidRPr="00783457">
        <w:rPr>
          <w:rFonts w:asciiTheme="minorHAnsi" w:hAnsiTheme="minorHAnsi"/>
          <w:sz w:val="22"/>
          <w:szCs w:val="22"/>
        </w:rPr>
        <w:t> </w:t>
      </w:r>
      <w:r w:rsidR="00641462" w:rsidRPr="00783457">
        <w:rPr>
          <w:rFonts w:asciiTheme="minorHAnsi" w:hAnsiTheme="minorHAnsi"/>
          <w:sz w:val="22"/>
          <w:szCs w:val="22"/>
        </w:rPr>
        <w:t>opiekunowie</w:t>
      </w:r>
      <w:r w:rsidR="00452BC8" w:rsidRPr="00783457">
        <w:rPr>
          <w:rFonts w:asciiTheme="minorHAnsi" w:hAnsiTheme="minorHAnsi"/>
          <w:sz w:val="22"/>
          <w:szCs w:val="22"/>
        </w:rPr>
        <w:t xml:space="preserve"> </w:t>
      </w:r>
      <w:r w:rsidR="0008343B" w:rsidRPr="00783457">
        <w:rPr>
          <w:rFonts w:asciiTheme="minorHAnsi" w:hAnsiTheme="minorHAnsi"/>
          <w:sz w:val="22"/>
          <w:szCs w:val="22"/>
        </w:rPr>
        <w:t>otrzymają vouchery na</w:t>
      </w:r>
      <w:r w:rsidR="004E6161">
        <w:rPr>
          <w:rFonts w:asciiTheme="minorHAnsi" w:hAnsiTheme="minorHAnsi"/>
          <w:sz w:val="22"/>
          <w:szCs w:val="22"/>
        </w:rPr>
        <w:t> </w:t>
      </w:r>
      <w:r w:rsidR="0008343B" w:rsidRPr="00783457">
        <w:rPr>
          <w:rFonts w:asciiTheme="minorHAnsi" w:hAnsiTheme="minorHAnsi"/>
          <w:sz w:val="22"/>
          <w:szCs w:val="22"/>
        </w:rPr>
        <w:t xml:space="preserve">wyjazd na </w:t>
      </w:r>
      <w:r w:rsidR="00452BC8" w:rsidRPr="00783457">
        <w:rPr>
          <w:rFonts w:asciiTheme="minorHAnsi" w:hAnsiTheme="minorHAnsi"/>
          <w:b/>
          <w:sz w:val="22"/>
          <w:szCs w:val="22"/>
        </w:rPr>
        <w:t>wycieczk</w:t>
      </w:r>
      <w:r w:rsidR="00641462" w:rsidRPr="00783457">
        <w:rPr>
          <w:rFonts w:asciiTheme="minorHAnsi" w:hAnsiTheme="minorHAnsi"/>
          <w:b/>
          <w:sz w:val="22"/>
          <w:szCs w:val="22"/>
        </w:rPr>
        <w:t>ę</w:t>
      </w:r>
      <w:r w:rsidR="00452BC8" w:rsidRPr="00783457">
        <w:rPr>
          <w:rFonts w:asciiTheme="minorHAnsi" w:hAnsiTheme="minorHAnsi"/>
          <w:b/>
          <w:sz w:val="22"/>
          <w:szCs w:val="22"/>
        </w:rPr>
        <w:t xml:space="preserve"> edukacyjno-przyrodniczo-krajoznawcz</w:t>
      </w:r>
      <w:r w:rsidR="00641462" w:rsidRPr="00783457">
        <w:rPr>
          <w:rFonts w:asciiTheme="minorHAnsi" w:hAnsiTheme="minorHAnsi"/>
          <w:b/>
          <w:sz w:val="22"/>
          <w:szCs w:val="22"/>
        </w:rPr>
        <w:t>ą</w:t>
      </w:r>
      <w:r w:rsidR="00452BC8" w:rsidRPr="00783457">
        <w:rPr>
          <w:rFonts w:asciiTheme="minorHAnsi" w:hAnsiTheme="minorHAnsi"/>
          <w:b/>
          <w:sz w:val="22"/>
          <w:szCs w:val="22"/>
        </w:rPr>
        <w:t xml:space="preserve"> na</w:t>
      </w:r>
      <w:r w:rsidR="006A4D4F" w:rsidRPr="00783457">
        <w:rPr>
          <w:rFonts w:asciiTheme="minorHAnsi" w:hAnsiTheme="minorHAnsi"/>
          <w:b/>
          <w:sz w:val="22"/>
          <w:szCs w:val="22"/>
        </w:rPr>
        <w:t> </w:t>
      </w:r>
      <w:r w:rsidR="001A727D" w:rsidRPr="00783457">
        <w:rPr>
          <w:rFonts w:asciiTheme="minorHAnsi" w:hAnsiTheme="minorHAnsi"/>
          <w:b/>
          <w:sz w:val="22"/>
          <w:szCs w:val="22"/>
        </w:rPr>
        <w:t xml:space="preserve">regionalny </w:t>
      </w:r>
      <w:r w:rsidR="00452BC8" w:rsidRPr="00783457">
        <w:rPr>
          <w:rFonts w:asciiTheme="minorHAnsi" w:hAnsiTheme="minorHAnsi"/>
          <w:b/>
          <w:sz w:val="22"/>
          <w:szCs w:val="22"/>
        </w:rPr>
        <w:t xml:space="preserve">Event </w:t>
      </w:r>
      <w:r w:rsidR="00641462" w:rsidRPr="00783457">
        <w:rPr>
          <w:rFonts w:asciiTheme="minorHAnsi" w:hAnsiTheme="minorHAnsi"/>
          <w:b/>
          <w:sz w:val="22"/>
          <w:szCs w:val="22"/>
        </w:rPr>
        <w:t>edukacyjny we</w:t>
      </w:r>
      <w:r w:rsidR="004E6161">
        <w:rPr>
          <w:rFonts w:asciiTheme="minorHAnsi" w:hAnsiTheme="minorHAnsi"/>
          <w:b/>
          <w:sz w:val="22"/>
          <w:szCs w:val="22"/>
        </w:rPr>
        <w:t> </w:t>
      </w:r>
      <w:r w:rsidR="00641462" w:rsidRPr="00783457">
        <w:rPr>
          <w:rFonts w:asciiTheme="minorHAnsi" w:hAnsiTheme="minorHAnsi"/>
          <w:b/>
          <w:sz w:val="22"/>
          <w:szCs w:val="22"/>
        </w:rPr>
        <w:t>Wrocławiu</w:t>
      </w:r>
      <w:r w:rsidR="001A727D" w:rsidRPr="00783457">
        <w:rPr>
          <w:rFonts w:asciiTheme="minorHAnsi" w:hAnsiTheme="minorHAnsi"/>
          <w:b/>
          <w:sz w:val="22"/>
          <w:szCs w:val="22"/>
        </w:rPr>
        <w:t xml:space="preserve"> w dniu 19 września 2020 r.</w:t>
      </w:r>
      <w:r w:rsidR="009E2B8E" w:rsidRPr="00783457">
        <w:rPr>
          <w:rFonts w:asciiTheme="minorHAnsi" w:hAnsiTheme="minorHAnsi"/>
          <w:b/>
          <w:sz w:val="22"/>
          <w:szCs w:val="22"/>
        </w:rPr>
        <w:t xml:space="preserve">  </w:t>
      </w:r>
    </w:p>
    <w:p w14:paraId="3C9B5D8D" w14:textId="54717010" w:rsidR="00227268" w:rsidRPr="00783457" w:rsidRDefault="00B43DC8" w:rsidP="00AD2C4F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 xml:space="preserve">Etap III Eliminacja finałowa </w:t>
      </w:r>
      <w:r w:rsidR="00227268" w:rsidRPr="00783457">
        <w:rPr>
          <w:rFonts w:asciiTheme="minorHAnsi" w:hAnsiTheme="minorHAnsi"/>
          <w:sz w:val="22"/>
          <w:szCs w:val="22"/>
        </w:rPr>
        <w:t>odbędzie się w wyznaczonym miejscu przez Organizatora będzie przeprowadzona w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="00227268" w:rsidRPr="00783457">
        <w:rPr>
          <w:rFonts w:asciiTheme="minorHAnsi" w:hAnsiTheme="minorHAnsi"/>
          <w:sz w:val="22"/>
          <w:szCs w:val="22"/>
        </w:rPr>
        <w:t xml:space="preserve">terminie </w:t>
      </w:r>
      <w:r w:rsidR="00545291" w:rsidRPr="00783457">
        <w:rPr>
          <w:rFonts w:asciiTheme="minorHAnsi" w:hAnsiTheme="minorHAnsi"/>
          <w:b/>
          <w:sz w:val="22"/>
          <w:szCs w:val="22"/>
        </w:rPr>
        <w:t xml:space="preserve">do </w:t>
      </w:r>
      <w:r w:rsidRPr="00783457">
        <w:rPr>
          <w:rFonts w:asciiTheme="minorHAnsi" w:hAnsiTheme="minorHAnsi"/>
          <w:b/>
          <w:sz w:val="22"/>
          <w:szCs w:val="22"/>
        </w:rPr>
        <w:t>25.06.</w:t>
      </w:r>
      <w:r w:rsidR="00545291" w:rsidRPr="00783457">
        <w:rPr>
          <w:rFonts w:asciiTheme="minorHAnsi" w:hAnsiTheme="minorHAnsi"/>
          <w:b/>
          <w:sz w:val="22"/>
          <w:szCs w:val="22"/>
        </w:rPr>
        <w:t>2020</w:t>
      </w:r>
      <w:r w:rsidR="00227268" w:rsidRPr="00783457">
        <w:rPr>
          <w:rFonts w:asciiTheme="minorHAnsi" w:hAnsiTheme="minorHAnsi"/>
          <w:b/>
          <w:sz w:val="22"/>
          <w:szCs w:val="22"/>
        </w:rPr>
        <w:t xml:space="preserve"> r.</w:t>
      </w:r>
      <w:r w:rsidR="00227268" w:rsidRPr="00783457">
        <w:rPr>
          <w:rFonts w:asciiTheme="minorHAnsi" w:hAnsiTheme="minorHAnsi"/>
          <w:sz w:val="22"/>
          <w:szCs w:val="22"/>
        </w:rPr>
        <w:t xml:space="preserve">  Komisj</w:t>
      </w:r>
      <w:r w:rsidR="009A484A" w:rsidRPr="00783457">
        <w:rPr>
          <w:rFonts w:asciiTheme="minorHAnsi" w:hAnsiTheme="minorHAnsi"/>
          <w:sz w:val="22"/>
          <w:szCs w:val="22"/>
        </w:rPr>
        <w:t>a konkursowa przyznaje</w:t>
      </w:r>
      <w:r w:rsidR="00227268" w:rsidRPr="00783457">
        <w:rPr>
          <w:rFonts w:asciiTheme="minorHAnsi" w:hAnsiTheme="minorHAnsi"/>
          <w:sz w:val="22"/>
          <w:szCs w:val="22"/>
        </w:rPr>
        <w:t xml:space="preserve"> miejsca I-III </w:t>
      </w:r>
      <w:r w:rsidR="00303170" w:rsidRPr="00783457">
        <w:rPr>
          <w:rFonts w:asciiTheme="minorHAnsi" w:hAnsiTheme="minorHAnsi"/>
          <w:sz w:val="22"/>
          <w:szCs w:val="22"/>
        </w:rPr>
        <w:t>w każdej grupie wiekowej.</w:t>
      </w:r>
      <w:r w:rsidR="00227268" w:rsidRPr="00783457">
        <w:rPr>
          <w:rFonts w:asciiTheme="minorHAnsi" w:hAnsiTheme="minorHAnsi"/>
          <w:sz w:val="22"/>
          <w:szCs w:val="22"/>
        </w:rPr>
        <w:t xml:space="preserve"> </w:t>
      </w:r>
    </w:p>
    <w:p w14:paraId="20F875D6" w14:textId="2F60B561" w:rsidR="00227268" w:rsidRPr="00783457" w:rsidRDefault="00227268" w:rsidP="00AD2C4F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Organizatorzy dopuszczają możliwość przyznawania </w:t>
      </w:r>
      <w:r w:rsidRPr="00783457">
        <w:rPr>
          <w:rFonts w:asciiTheme="minorHAnsi" w:hAnsiTheme="minorHAnsi"/>
          <w:b/>
          <w:sz w:val="22"/>
          <w:szCs w:val="22"/>
        </w:rPr>
        <w:t>nagród specjalnych i wyróżnień</w:t>
      </w:r>
      <w:r w:rsidRPr="00783457">
        <w:rPr>
          <w:rFonts w:asciiTheme="minorHAnsi" w:hAnsiTheme="minorHAnsi"/>
          <w:sz w:val="22"/>
          <w:szCs w:val="22"/>
        </w:rPr>
        <w:t>.</w:t>
      </w:r>
    </w:p>
    <w:p w14:paraId="24A5FB8C" w14:textId="76388E5A" w:rsidR="002D1A76" w:rsidRPr="00783457" w:rsidRDefault="00B43DC8" w:rsidP="00AD2C4F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Ogłoszenie wyników, podsumowanie finału</w:t>
      </w:r>
      <w:r w:rsidR="009E2B8E" w:rsidRPr="00783457">
        <w:rPr>
          <w:rFonts w:asciiTheme="minorHAnsi" w:hAnsiTheme="minorHAnsi"/>
          <w:b/>
          <w:sz w:val="22"/>
          <w:szCs w:val="22"/>
        </w:rPr>
        <w:t xml:space="preserve"> konkursu</w:t>
      </w:r>
      <w:r w:rsidRPr="00783457">
        <w:rPr>
          <w:rFonts w:asciiTheme="minorHAnsi" w:hAnsiTheme="minorHAnsi"/>
          <w:b/>
          <w:sz w:val="22"/>
          <w:szCs w:val="22"/>
        </w:rPr>
        <w:t xml:space="preserve"> oraz rozdanie upominków i nagród finałowych     </w:t>
      </w:r>
      <w:r w:rsidR="00227268" w:rsidRPr="00783457">
        <w:rPr>
          <w:rFonts w:asciiTheme="minorHAnsi" w:hAnsiTheme="minorHAnsi"/>
          <w:sz w:val="22"/>
          <w:szCs w:val="22"/>
        </w:rPr>
        <w:t xml:space="preserve">odbędzie się </w:t>
      </w:r>
      <w:r w:rsidR="009626E3" w:rsidRPr="00783457">
        <w:rPr>
          <w:rFonts w:asciiTheme="minorHAnsi" w:hAnsiTheme="minorHAnsi"/>
          <w:sz w:val="22"/>
          <w:szCs w:val="22"/>
        </w:rPr>
        <w:t xml:space="preserve">w </w:t>
      </w:r>
      <w:r w:rsidR="00545291" w:rsidRPr="00783457">
        <w:rPr>
          <w:rFonts w:asciiTheme="minorHAnsi" w:hAnsiTheme="minorHAnsi"/>
          <w:b/>
          <w:sz w:val="22"/>
          <w:szCs w:val="22"/>
        </w:rPr>
        <w:t xml:space="preserve">dniu </w:t>
      </w:r>
      <w:r w:rsidR="009E2B8E" w:rsidRPr="00783457">
        <w:rPr>
          <w:rFonts w:asciiTheme="minorHAnsi" w:hAnsiTheme="minorHAnsi"/>
          <w:b/>
          <w:sz w:val="22"/>
          <w:szCs w:val="22"/>
        </w:rPr>
        <w:t>19 września</w:t>
      </w:r>
      <w:r w:rsidR="00545291" w:rsidRPr="00783457">
        <w:rPr>
          <w:rFonts w:asciiTheme="minorHAnsi" w:hAnsiTheme="minorHAnsi"/>
          <w:b/>
          <w:sz w:val="22"/>
          <w:szCs w:val="22"/>
        </w:rPr>
        <w:t xml:space="preserve"> 2020</w:t>
      </w:r>
      <w:r w:rsidR="009626E3" w:rsidRPr="00783457">
        <w:rPr>
          <w:rFonts w:asciiTheme="minorHAnsi" w:hAnsiTheme="minorHAnsi"/>
          <w:b/>
          <w:sz w:val="22"/>
          <w:szCs w:val="22"/>
        </w:rPr>
        <w:t xml:space="preserve"> r</w:t>
      </w:r>
      <w:r w:rsidR="009626E3" w:rsidRPr="00783457">
        <w:rPr>
          <w:rFonts w:asciiTheme="minorHAnsi" w:hAnsiTheme="minorHAnsi"/>
          <w:sz w:val="22"/>
          <w:szCs w:val="22"/>
        </w:rPr>
        <w:t xml:space="preserve"> </w:t>
      </w:r>
      <w:r w:rsidR="009678DC" w:rsidRPr="00783457">
        <w:rPr>
          <w:rFonts w:asciiTheme="minorHAnsi" w:hAnsiTheme="minorHAnsi"/>
          <w:sz w:val="22"/>
          <w:szCs w:val="22"/>
        </w:rPr>
        <w:t xml:space="preserve">na </w:t>
      </w:r>
      <w:r w:rsidR="009E2B8E" w:rsidRPr="00783457">
        <w:rPr>
          <w:rFonts w:asciiTheme="minorHAnsi" w:hAnsiTheme="minorHAnsi"/>
          <w:sz w:val="22"/>
          <w:szCs w:val="22"/>
        </w:rPr>
        <w:t xml:space="preserve">Regionalnym </w:t>
      </w:r>
      <w:r w:rsidR="009678DC" w:rsidRPr="00783457">
        <w:rPr>
          <w:rFonts w:asciiTheme="minorHAnsi" w:hAnsiTheme="minorHAnsi"/>
          <w:sz w:val="22"/>
          <w:szCs w:val="22"/>
        </w:rPr>
        <w:t xml:space="preserve">Evencie </w:t>
      </w:r>
      <w:r w:rsidR="00641462" w:rsidRPr="00783457">
        <w:rPr>
          <w:rFonts w:asciiTheme="minorHAnsi" w:hAnsiTheme="minorHAnsi"/>
          <w:sz w:val="22"/>
          <w:szCs w:val="22"/>
        </w:rPr>
        <w:t>edukacyjnym</w:t>
      </w:r>
      <w:r w:rsidR="009E2B8E" w:rsidRPr="00783457">
        <w:rPr>
          <w:rFonts w:asciiTheme="minorHAnsi" w:hAnsiTheme="minorHAnsi"/>
          <w:sz w:val="22"/>
          <w:szCs w:val="22"/>
        </w:rPr>
        <w:t xml:space="preserve"> we Wrocławiu</w:t>
      </w:r>
      <w:r w:rsidR="0008343B" w:rsidRPr="00783457">
        <w:rPr>
          <w:rFonts w:asciiTheme="minorHAnsi" w:hAnsiTheme="minorHAnsi"/>
          <w:sz w:val="22"/>
          <w:szCs w:val="22"/>
        </w:rPr>
        <w:t xml:space="preserve"> </w:t>
      </w:r>
      <w:r w:rsidR="009E2B8E" w:rsidRPr="00783457">
        <w:rPr>
          <w:rFonts w:asciiTheme="minorHAnsi" w:hAnsiTheme="minorHAnsi"/>
          <w:sz w:val="22"/>
          <w:szCs w:val="22"/>
        </w:rPr>
        <w:t>na Wyspie Słodowej</w:t>
      </w:r>
      <w:r w:rsidR="009678DC" w:rsidRPr="00783457">
        <w:rPr>
          <w:rFonts w:asciiTheme="minorHAnsi" w:hAnsiTheme="minorHAnsi"/>
          <w:sz w:val="22"/>
          <w:szCs w:val="22"/>
        </w:rPr>
        <w:t xml:space="preserve">, </w:t>
      </w:r>
      <w:r w:rsidR="00227268" w:rsidRPr="00783457">
        <w:rPr>
          <w:rFonts w:asciiTheme="minorHAnsi" w:hAnsiTheme="minorHAnsi"/>
          <w:sz w:val="22"/>
          <w:szCs w:val="22"/>
        </w:rPr>
        <w:t>zostaną</w:t>
      </w:r>
      <w:r w:rsidR="009678DC" w:rsidRPr="00783457">
        <w:rPr>
          <w:rFonts w:asciiTheme="minorHAnsi" w:hAnsiTheme="minorHAnsi"/>
          <w:sz w:val="22"/>
          <w:szCs w:val="22"/>
        </w:rPr>
        <w:t xml:space="preserve"> zapewnione</w:t>
      </w:r>
      <w:r w:rsidR="009626E3" w:rsidRPr="00783457">
        <w:rPr>
          <w:rFonts w:asciiTheme="minorHAnsi" w:hAnsiTheme="minorHAnsi"/>
          <w:sz w:val="22"/>
          <w:szCs w:val="22"/>
        </w:rPr>
        <w:t xml:space="preserve"> laureatom</w:t>
      </w:r>
      <w:r w:rsidR="009678DC" w:rsidRPr="00783457">
        <w:rPr>
          <w:rFonts w:asciiTheme="minorHAnsi" w:hAnsiTheme="minorHAnsi"/>
          <w:sz w:val="22"/>
          <w:szCs w:val="22"/>
        </w:rPr>
        <w:t xml:space="preserve"> dodatkowe atrakcje</w:t>
      </w:r>
      <w:r w:rsidR="009626E3" w:rsidRPr="00783457">
        <w:rPr>
          <w:rFonts w:asciiTheme="minorHAnsi" w:hAnsiTheme="minorHAnsi"/>
          <w:sz w:val="22"/>
          <w:szCs w:val="22"/>
        </w:rPr>
        <w:t xml:space="preserve"> </w:t>
      </w:r>
      <w:r w:rsidR="00227268" w:rsidRPr="00783457">
        <w:rPr>
          <w:rFonts w:asciiTheme="minorHAnsi" w:hAnsiTheme="minorHAnsi"/>
          <w:sz w:val="22"/>
          <w:szCs w:val="22"/>
        </w:rPr>
        <w:t xml:space="preserve">oraz wręczenie </w:t>
      </w:r>
      <w:r w:rsidR="009678DC" w:rsidRPr="00783457">
        <w:rPr>
          <w:rFonts w:asciiTheme="minorHAnsi" w:hAnsiTheme="minorHAnsi"/>
          <w:b/>
          <w:sz w:val="22"/>
          <w:szCs w:val="22"/>
        </w:rPr>
        <w:t>dyplom</w:t>
      </w:r>
      <w:r w:rsidR="00227268" w:rsidRPr="00783457">
        <w:rPr>
          <w:rFonts w:asciiTheme="minorHAnsi" w:hAnsiTheme="minorHAnsi"/>
          <w:b/>
          <w:sz w:val="22"/>
          <w:szCs w:val="22"/>
        </w:rPr>
        <w:t>ów,</w:t>
      </w:r>
      <w:r w:rsidR="009678DC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6F4937" w:rsidRPr="00783457">
        <w:rPr>
          <w:rFonts w:asciiTheme="minorHAnsi" w:hAnsiTheme="minorHAnsi"/>
          <w:b/>
          <w:sz w:val="22"/>
          <w:szCs w:val="22"/>
        </w:rPr>
        <w:t xml:space="preserve">atrakcyjnych </w:t>
      </w:r>
      <w:r w:rsidR="009678DC" w:rsidRPr="00783457">
        <w:rPr>
          <w:rFonts w:asciiTheme="minorHAnsi" w:hAnsiTheme="minorHAnsi"/>
          <w:b/>
          <w:sz w:val="22"/>
          <w:szCs w:val="22"/>
        </w:rPr>
        <w:t>nagr</w:t>
      </w:r>
      <w:r w:rsidR="00227268" w:rsidRPr="00783457">
        <w:rPr>
          <w:rFonts w:asciiTheme="minorHAnsi" w:hAnsiTheme="minorHAnsi"/>
          <w:b/>
          <w:sz w:val="22"/>
          <w:szCs w:val="22"/>
        </w:rPr>
        <w:t>ó</w:t>
      </w:r>
      <w:r w:rsidR="009678DC" w:rsidRPr="00783457">
        <w:rPr>
          <w:rFonts w:asciiTheme="minorHAnsi" w:hAnsiTheme="minorHAnsi"/>
          <w:b/>
          <w:sz w:val="22"/>
          <w:szCs w:val="22"/>
        </w:rPr>
        <w:t>d rzeczow</w:t>
      </w:r>
      <w:r w:rsidR="00227268" w:rsidRPr="00783457">
        <w:rPr>
          <w:rFonts w:asciiTheme="minorHAnsi" w:hAnsiTheme="minorHAnsi"/>
          <w:b/>
          <w:sz w:val="22"/>
          <w:szCs w:val="22"/>
        </w:rPr>
        <w:t>ych i upominków</w:t>
      </w:r>
      <w:r w:rsidR="009678DC" w:rsidRPr="00783457">
        <w:rPr>
          <w:rFonts w:asciiTheme="minorHAnsi" w:hAnsiTheme="minorHAnsi"/>
          <w:b/>
          <w:sz w:val="22"/>
          <w:szCs w:val="22"/>
        </w:rPr>
        <w:t xml:space="preserve">. </w:t>
      </w:r>
    </w:p>
    <w:p w14:paraId="65500F42" w14:textId="5BC96536" w:rsidR="00D865E3" w:rsidRPr="00783457" w:rsidRDefault="00D865E3" w:rsidP="00AD2C4F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783457">
        <w:rPr>
          <w:rFonts w:asciiTheme="minorHAnsi" w:hAnsiTheme="minorHAnsi" w:cs="Arial"/>
          <w:sz w:val="22"/>
          <w:szCs w:val="22"/>
        </w:rPr>
        <w:t xml:space="preserve">Najlepsze prace zostaną zaprezentowane </w:t>
      </w:r>
      <w:r w:rsidR="009E2B8E" w:rsidRPr="00783457">
        <w:rPr>
          <w:rFonts w:asciiTheme="minorHAnsi" w:hAnsiTheme="minorHAnsi" w:cs="Arial"/>
          <w:sz w:val="22"/>
          <w:szCs w:val="22"/>
        </w:rPr>
        <w:t>podczas</w:t>
      </w:r>
      <w:r w:rsidRPr="00783457">
        <w:rPr>
          <w:rFonts w:asciiTheme="minorHAnsi" w:hAnsiTheme="minorHAnsi" w:cs="Arial"/>
          <w:sz w:val="22"/>
          <w:szCs w:val="22"/>
        </w:rPr>
        <w:t xml:space="preserve"> Even</w:t>
      </w:r>
      <w:r w:rsidR="009E2B8E" w:rsidRPr="00783457">
        <w:rPr>
          <w:rFonts w:asciiTheme="minorHAnsi" w:hAnsiTheme="minorHAnsi" w:cs="Arial"/>
          <w:sz w:val="22"/>
          <w:szCs w:val="22"/>
        </w:rPr>
        <w:t>tu</w:t>
      </w:r>
      <w:r w:rsidRPr="00783457">
        <w:rPr>
          <w:rFonts w:asciiTheme="minorHAnsi" w:hAnsiTheme="minorHAnsi" w:cs="Arial"/>
          <w:sz w:val="22"/>
          <w:szCs w:val="22"/>
        </w:rPr>
        <w:t xml:space="preserve"> </w:t>
      </w:r>
      <w:r w:rsidR="00F26DAF" w:rsidRPr="00783457">
        <w:rPr>
          <w:rFonts w:asciiTheme="minorHAnsi" w:hAnsiTheme="minorHAnsi" w:cs="Arial"/>
          <w:sz w:val="22"/>
          <w:szCs w:val="22"/>
        </w:rPr>
        <w:t>oraz mogą być</w:t>
      </w:r>
      <w:r w:rsidRPr="00783457">
        <w:rPr>
          <w:rFonts w:asciiTheme="minorHAnsi" w:hAnsiTheme="minorHAnsi" w:cs="Arial"/>
          <w:sz w:val="22"/>
          <w:szCs w:val="22"/>
        </w:rPr>
        <w:t xml:space="preserve"> wykorzystane w celach edukacyjnych</w:t>
      </w:r>
      <w:r w:rsidR="00545291" w:rsidRPr="00783457">
        <w:rPr>
          <w:rFonts w:asciiTheme="minorHAnsi" w:hAnsiTheme="minorHAnsi" w:cs="Arial"/>
          <w:sz w:val="22"/>
          <w:szCs w:val="22"/>
        </w:rPr>
        <w:t xml:space="preserve"> i </w:t>
      </w:r>
      <w:r w:rsidR="00F26DAF" w:rsidRPr="00783457">
        <w:rPr>
          <w:rFonts w:asciiTheme="minorHAnsi" w:hAnsiTheme="minorHAnsi" w:cs="Arial"/>
          <w:sz w:val="22"/>
          <w:szCs w:val="22"/>
        </w:rPr>
        <w:t>promocyjnych przez LP.</w:t>
      </w:r>
    </w:p>
    <w:p w14:paraId="4E1AD54A" w14:textId="583CBDF4" w:rsidR="00D865E3" w:rsidRPr="00783457" w:rsidRDefault="00D865E3" w:rsidP="00AD2C4F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O wyborze wykonawców prac </w:t>
      </w:r>
      <w:r w:rsidR="00F26DAF" w:rsidRPr="00783457">
        <w:rPr>
          <w:rFonts w:asciiTheme="minorHAnsi" w:hAnsiTheme="minorHAnsi"/>
          <w:sz w:val="22"/>
          <w:szCs w:val="22"/>
        </w:rPr>
        <w:t>do eliminacji finałowej</w:t>
      </w:r>
      <w:r w:rsidRPr="00783457">
        <w:rPr>
          <w:rFonts w:asciiTheme="minorHAnsi" w:hAnsiTheme="minorHAnsi"/>
          <w:sz w:val="22"/>
          <w:szCs w:val="22"/>
        </w:rPr>
        <w:t xml:space="preserve"> oraz sposobie odbioru nagród zostaną powiadomieni Koordynatorzy konkursu ze szkół drogą elektroniczną lub telefonicznie, którzy przekażą </w:t>
      </w:r>
      <w:r w:rsidR="00402A33" w:rsidRPr="00783457">
        <w:rPr>
          <w:rFonts w:asciiTheme="minorHAnsi" w:hAnsiTheme="minorHAnsi"/>
          <w:sz w:val="22"/>
          <w:szCs w:val="22"/>
        </w:rPr>
        <w:t xml:space="preserve">z kolei </w:t>
      </w:r>
      <w:r w:rsidRPr="00783457">
        <w:rPr>
          <w:rFonts w:asciiTheme="minorHAnsi" w:hAnsiTheme="minorHAnsi"/>
          <w:sz w:val="22"/>
          <w:szCs w:val="22"/>
        </w:rPr>
        <w:t xml:space="preserve">informację </w:t>
      </w:r>
      <w:r w:rsidR="00F26DAF" w:rsidRPr="00783457">
        <w:rPr>
          <w:rFonts w:asciiTheme="minorHAnsi" w:hAnsiTheme="minorHAnsi"/>
          <w:sz w:val="22"/>
          <w:szCs w:val="22"/>
        </w:rPr>
        <w:t>laureatom</w:t>
      </w:r>
      <w:r w:rsidR="009E2B8E" w:rsidRPr="00783457">
        <w:rPr>
          <w:rFonts w:asciiTheme="minorHAnsi" w:hAnsiTheme="minorHAnsi"/>
          <w:sz w:val="22"/>
          <w:szCs w:val="22"/>
        </w:rPr>
        <w:t>. Terminy podsumowań</w:t>
      </w:r>
      <w:r w:rsidR="00036504" w:rsidRPr="00783457">
        <w:rPr>
          <w:rFonts w:asciiTheme="minorHAnsi" w:hAnsiTheme="minorHAnsi"/>
          <w:sz w:val="22"/>
          <w:szCs w:val="22"/>
        </w:rPr>
        <w:t xml:space="preserve"> półfinału i finału oraz</w:t>
      </w:r>
      <w:r w:rsidR="009E2B8E" w:rsidRPr="00783457">
        <w:rPr>
          <w:rFonts w:asciiTheme="minorHAnsi" w:hAnsiTheme="minorHAnsi"/>
          <w:sz w:val="22"/>
          <w:szCs w:val="22"/>
        </w:rPr>
        <w:t xml:space="preserve"> sposób rozdania </w:t>
      </w:r>
      <w:r w:rsidR="00036504" w:rsidRPr="00783457">
        <w:rPr>
          <w:rFonts w:asciiTheme="minorHAnsi" w:hAnsiTheme="minorHAnsi"/>
          <w:sz w:val="22"/>
          <w:szCs w:val="22"/>
        </w:rPr>
        <w:t>upominków i</w:t>
      </w:r>
      <w:r w:rsidR="00E45AF3" w:rsidRPr="00783457">
        <w:rPr>
          <w:rFonts w:asciiTheme="minorHAnsi" w:hAnsiTheme="minorHAnsi"/>
          <w:sz w:val="22"/>
          <w:szCs w:val="22"/>
        </w:rPr>
        <w:t> </w:t>
      </w:r>
      <w:r w:rsidR="009E2B8E" w:rsidRPr="00783457">
        <w:rPr>
          <w:rFonts w:asciiTheme="minorHAnsi" w:hAnsiTheme="minorHAnsi"/>
          <w:sz w:val="22"/>
          <w:szCs w:val="22"/>
        </w:rPr>
        <w:t xml:space="preserve">nagród, może ulec zmianie, będzie dostosowany do </w:t>
      </w:r>
      <w:r w:rsidR="00036504" w:rsidRPr="00783457">
        <w:rPr>
          <w:rFonts w:asciiTheme="minorHAnsi" w:hAnsiTheme="minorHAnsi"/>
          <w:sz w:val="22"/>
          <w:szCs w:val="22"/>
        </w:rPr>
        <w:t>rozwoju sytuacji</w:t>
      </w:r>
      <w:r w:rsidR="00402A33" w:rsidRPr="00783457">
        <w:rPr>
          <w:rFonts w:asciiTheme="minorHAnsi" w:hAnsiTheme="minorHAnsi"/>
          <w:sz w:val="22"/>
          <w:szCs w:val="22"/>
        </w:rPr>
        <w:t xml:space="preserve"> </w:t>
      </w:r>
      <w:r w:rsidR="00DA4A8F" w:rsidRPr="00783457">
        <w:rPr>
          <w:rFonts w:asciiTheme="minorHAnsi" w:hAnsiTheme="minorHAnsi"/>
          <w:sz w:val="22"/>
          <w:szCs w:val="22"/>
        </w:rPr>
        <w:t xml:space="preserve">związanej z jednostką chorobową COVID-19. </w:t>
      </w:r>
    </w:p>
    <w:p w14:paraId="6067F067" w14:textId="2D5024B7" w:rsidR="00D865E3" w:rsidRPr="00783457" w:rsidRDefault="00D865E3" w:rsidP="00E45AF3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783457">
        <w:rPr>
          <w:rFonts w:asciiTheme="minorHAnsi" w:hAnsiTheme="minorHAnsi" w:cs="Arial"/>
          <w:sz w:val="22"/>
          <w:szCs w:val="22"/>
        </w:rPr>
        <w:t xml:space="preserve">Wyniki konkursu zostaną zamieszczone na stronach nadleśnictw uczestniczących w konkursie </w:t>
      </w:r>
      <w:r w:rsidR="00635ECD" w:rsidRPr="00783457">
        <w:rPr>
          <w:rFonts w:asciiTheme="minorHAnsi" w:hAnsiTheme="minorHAnsi" w:cs="Arial"/>
          <w:sz w:val="22"/>
          <w:szCs w:val="22"/>
        </w:rPr>
        <w:t>i na s</w:t>
      </w:r>
      <w:r w:rsidR="008D465E" w:rsidRPr="00783457">
        <w:rPr>
          <w:rFonts w:asciiTheme="minorHAnsi" w:hAnsiTheme="minorHAnsi" w:cs="Arial"/>
          <w:sz w:val="22"/>
          <w:szCs w:val="22"/>
        </w:rPr>
        <w:t>t</w:t>
      </w:r>
      <w:r w:rsidR="00635ECD" w:rsidRPr="00783457">
        <w:rPr>
          <w:rFonts w:asciiTheme="minorHAnsi" w:hAnsiTheme="minorHAnsi" w:cs="Arial"/>
          <w:sz w:val="22"/>
          <w:szCs w:val="22"/>
        </w:rPr>
        <w:t>ronie głównej RDLP we Wrocławiu pod adresem</w:t>
      </w:r>
      <w:r w:rsidRPr="00783457">
        <w:rPr>
          <w:rFonts w:asciiTheme="minorHAnsi" w:hAnsiTheme="minorHAnsi" w:cs="Arial"/>
          <w:sz w:val="22"/>
          <w:szCs w:val="22"/>
        </w:rPr>
        <w:t xml:space="preserve"> </w:t>
      </w:r>
      <w:hyperlink r:id="rId16" w:history="1">
        <w:r w:rsidRPr="00783457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www.wroclaw.lasy.gov.pl</w:t>
        </w:r>
      </w:hyperlink>
      <w:r w:rsidR="00DA4A8F" w:rsidRPr="00783457">
        <w:rPr>
          <w:rFonts w:asciiTheme="minorHAnsi" w:hAnsiTheme="minorHAnsi" w:cs="Arial"/>
          <w:sz w:val="22"/>
          <w:szCs w:val="22"/>
        </w:rPr>
        <w:t xml:space="preserve"> oraz </w:t>
      </w:r>
      <w:r w:rsidRPr="00783457">
        <w:rPr>
          <w:rFonts w:asciiTheme="minorHAnsi" w:hAnsiTheme="minorHAnsi" w:cs="Arial"/>
          <w:sz w:val="22"/>
          <w:szCs w:val="22"/>
        </w:rPr>
        <w:t>na Facebooku: RDLP we Wrocławiu</w:t>
      </w:r>
      <w:r w:rsidR="00F7204A" w:rsidRPr="00783457">
        <w:rPr>
          <w:rFonts w:asciiTheme="minorHAnsi" w:hAnsiTheme="minorHAnsi" w:cs="Arial"/>
          <w:sz w:val="22"/>
          <w:szCs w:val="22"/>
        </w:rPr>
        <w:t>.</w:t>
      </w:r>
      <w:r w:rsidR="00635ECD" w:rsidRPr="00783457">
        <w:rPr>
          <w:rFonts w:asciiTheme="minorHAnsi" w:hAnsiTheme="minorHAnsi" w:cs="Arial"/>
          <w:sz w:val="22"/>
          <w:szCs w:val="22"/>
        </w:rPr>
        <w:t xml:space="preserve"> </w:t>
      </w:r>
    </w:p>
    <w:p w14:paraId="2290CEAE" w14:textId="42CE1A2E" w:rsidR="00D865E3" w:rsidRPr="00783457" w:rsidRDefault="00D865E3" w:rsidP="00AD2C4F">
      <w:pPr>
        <w:pStyle w:val="Akapitzlist"/>
        <w:numPr>
          <w:ilvl w:val="0"/>
          <w:numId w:val="5"/>
        </w:numPr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783457">
        <w:rPr>
          <w:rFonts w:asciiTheme="minorHAnsi" w:hAnsiTheme="minorHAnsi" w:cs="Arial"/>
          <w:sz w:val="22"/>
          <w:szCs w:val="22"/>
        </w:rPr>
        <w:t>Zdjęcia najlepszych prac będą publikowane przez Nadleśnictwa na stronie internetowej oraz w mediach społecznościowych w celach promocji i edukacji.</w:t>
      </w:r>
    </w:p>
    <w:p w14:paraId="7FC87D48" w14:textId="77777777" w:rsidR="009678DC" w:rsidRPr="00783457" w:rsidRDefault="009678DC" w:rsidP="00810232">
      <w:pPr>
        <w:pStyle w:val="Akapitzlist"/>
        <w:ind w:left="360" w:hanging="502"/>
        <w:jc w:val="both"/>
        <w:rPr>
          <w:rFonts w:asciiTheme="minorHAnsi" w:hAnsiTheme="minorHAnsi" w:cstheme="minorHAnsi"/>
          <w:sz w:val="22"/>
          <w:szCs w:val="22"/>
        </w:rPr>
      </w:pPr>
    </w:p>
    <w:p w14:paraId="2E5DB7B0" w14:textId="77777777" w:rsidR="009678DC" w:rsidRPr="00783457" w:rsidRDefault="009678DC" w:rsidP="006F4937">
      <w:pPr>
        <w:pStyle w:val="Akapitzlist"/>
        <w:ind w:left="1800" w:hanging="578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 xml:space="preserve">§ 3 WYMAGANIA TECHNICZNE PRAC </w:t>
      </w:r>
    </w:p>
    <w:p w14:paraId="225CE20A" w14:textId="14837150" w:rsidR="00F7204A" w:rsidRPr="00783457" w:rsidRDefault="00F7204A" w:rsidP="00783457">
      <w:pPr>
        <w:pStyle w:val="Akapitzlist"/>
        <w:numPr>
          <w:ilvl w:val="0"/>
          <w:numId w:val="27"/>
        </w:numPr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Zadaniem uczestnika jest:</w:t>
      </w:r>
    </w:p>
    <w:p w14:paraId="1F7101BA" w14:textId="77777777" w:rsidR="00AF4011" w:rsidRPr="00783457" w:rsidRDefault="00AF4011" w:rsidP="00AF4011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A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– uczniowie klasy I-III szkół podstawowych:</w:t>
      </w:r>
    </w:p>
    <w:p w14:paraId="4D5C0972" w14:textId="0DDE6C53" w:rsidR="00AF4011" w:rsidRPr="00783457" w:rsidRDefault="00AF4011" w:rsidP="00783457">
      <w:pPr>
        <w:numPr>
          <w:ilvl w:val="0"/>
          <w:numId w:val="2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Samodzielne wykonanie </w:t>
      </w:r>
      <w:r w:rsidRPr="00783457">
        <w:rPr>
          <w:rFonts w:asciiTheme="minorHAnsi" w:hAnsiTheme="minorHAnsi"/>
          <w:b/>
          <w:sz w:val="22"/>
          <w:szCs w:val="22"/>
        </w:rPr>
        <w:t xml:space="preserve">pracy plastycznej </w:t>
      </w:r>
      <w:r w:rsidRPr="00783457">
        <w:rPr>
          <w:rFonts w:asciiTheme="minorHAnsi" w:hAnsiTheme="minorHAnsi"/>
          <w:sz w:val="22"/>
          <w:szCs w:val="22"/>
        </w:rPr>
        <w:t>dowolną techniką, przedstawiającej owada zapylającego z rodziny pszczołowatych, w formacie A3 lub przestrzennej. Do eliminacji konkursowej można dostarczyć sfotografowaną lub zeskanowaną wykonaną pracę na wskazanego e-maila przez koordynatora szkoły. (Duże pliki można przesłać przy użyciu bezpłatnego programu np.:  We Transfer itp.),</w:t>
      </w:r>
    </w:p>
    <w:p w14:paraId="5EE34230" w14:textId="77777777" w:rsidR="00AF4011" w:rsidRPr="00783457" w:rsidRDefault="00AF4011" w:rsidP="00783457">
      <w:pPr>
        <w:numPr>
          <w:ilvl w:val="0"/>
          <w:numId w:val="2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lastRenderedPageBreak/>
        <w:t>określenie gatunku przedstawionego w pracy owada z rodziny pszczołowatych.</w:t>
      </w:r>
    </w:p>
    <w:p w14:paraId="4F6F1B3B" w14:textId="77777777" w:rsidR="00AF4011" w:rsidRPr="00783457" w:rsidRDefault="00AF4011" w:rsidP="00AF4011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B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-  uczniowie klas IV – VI szkół podstawowych, </w:t>
      </w:r>
    </w:p>
    <w:p w14:paraId="74748092" w14:textId="77777777" w:rsidR="00AF4011" w:rsidRPr="00783457" w:rsidRDefault="00AF4011" w:rsidP="00AF4011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wiekowa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C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-  uczniowie klas VII- VIII szkół podstawowych, </w:t>
      </w:r>
    </w:p>
    <w:p w14:paraId="34754E96" w14:textId="77777777" w:rsidR="00AF4011" w:rsidRPr="00783457" w:rsidRDefault="00AF4011" w:rsidP="00AF4011">
      <w:pPr>
        <w:pStyle w:val="Akapitzlist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Grupa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D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 – uczniowie klas szkół średnich:</w:t>
      </w:r>
    </w:p>
    <w:p w14:paraId="4C466258" w14:textId="4CDB75BE" w:rsidR="009678DC" w:rsidRPr="00783457" w:rsidRDefault="00810232" w:rsidP="00AF401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 </w:t>
      </w:r>
    </w:p>
    <w:p w14:paraId="6AA152F6" w14:textId="67C365F7" w:rsidR="009574B0" w:rsidRPr="00783457" w:rsidRDefault="009574B0" w:rsidP="00783457">
      <w:pPr>
        <w:jc w:val="both"/>
        <w:rPr>
          <w:rFonts w:asciiTheme="minorHAnsi" w:hAnsiTheme="minorHAnsi"/>
          <w:sz w:val="22"/>
          <w:szCs w:val="22"/>
        </w:rPr>
      </w:pPr>
    </w:p>
    <w:p w14:paraId="49EC219F" w14:textId="7C046739" w:rsidR="00F53287" w:rsidRPr="00783457" w:rsidRDefault="00F53287" w:rsidP="00F7204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6A4225" w:rsidRPr="00783457">
        <w:rPr>
          <w:rFonts w:asciiTheme="minorHAnsi" w:hAnsiTheme="minorHAnsi"/>
          <w:b/>
          <w:sz w:val="22"/>
          <w:szCs w:val="22"/>
        </w:rPr>
        <w:t>Wykonanie samodzieln</w:t>
      </w:r>
      <w:r w:rsidRPr="00783457">
        <w:rPr>
          <w:rFonts w:asciiTheme="minorHAnsi" w:hAnsiTheme="minorHAnsi"/>
          <w:b/>
          <w:sz w:val="22"/>
          <w:szCs w:val="22"/>
        </w:rPr>
        <w:t>i</w:t>
      </w:r>
      <w:r w:rsidR="006A4225" w:rsidRPr="00783457">
        <w:rPr>
          <w:rFonts w:asciiTheme="minorHAnsi" w:hAnsiTheme="minorHAnsi"/>
          <w:b/>
          <w:sz w:val="22"/>
          <w:szCs w:val="22"/>
        </w:rPr>
        <w:t>e zdjęcia owada z rodziny pszczołowatych</w:t>
      </w:r>
      <w:r w:rsidR="006A4225" w:rsidRPr="00783457">
        <w:rPr>
          <w:rFonts w:asciiTheme="minorHAnsi" w:hAnsiTheme="minorHAnsi"/>
          <w:sz w:val="22"/>
          <w:szCs w:val="22"/>
        </w:rPr>
        <w:t xml:space="preserve"> </w:t>
      </w:r>
      <w:r w:rsidR="00AF4011" w:rsidRPr="00783457">
        <w:rPr>
          <w:rFonts w:asciiTheme="minorHAnsi" w:hAnsiTheme="minorHAnsi"/>
          <w:sz w:val="22"/>
          <w:szCs w:val="22"/>
        </w:rPr>
        <w:t>preferowane zdjęcia owada z</w:t>
      </w:r>
      <w:r w:rsidR="00E45AF3" w:rsidRPr="00783457">
        <w:rPr>
          <w:rFonts w:asciiTheme="minorHAnsi" w:hAnsiTheme="minorHAnsi"/>
          <w:sz w:val="22"/>
          <w:szCs w:val="22"/>
        </w:rPr>
        <w:t> </w:t>
      </w:r>
      <w:r w:rsidR="00AF4011" w:rsidRPr="00783457">
        <w:rPr>
          <w:rFonts w:asciiTheme="minorHAnsi" w:hAnsiTheme="minorHAnsi"/>
          <w:sz w:val="22"/>
          <w:szCs w:val="22"/>
        </w:rPr>
        <w:t>rodziny pszczołowatych inne niż pszczoła miodna, w dużym zbliżeniu owada umożliwiające jego rozpoznanie, nagranego na elektroniczny nośnik danych (płyta CD lub inna, pendrive lub przesła</w:t>
      </w:r>
      <w:r w:rsidR="00DA4A8F" w:rsidRPr="00783457">
        <w:rPr>
          <w:rFonts w:asciiTheme="minorHAnsi" w:hAnsiTheme="minorHAnsi"/>
          <w:sz w:val="22"/>
          <w:szCs w:val="22"/>
        </w:rPr>
        <w:t>nego na wskazany</w:t>
      </w:r>
      <w:r w:rsidR="00AF4011" w:rsidRPr="00783457">
        <w:rPr>
          <w:rFonts w:asciiTheme="minorHAnsi" w:hAnsiTheme="minorHAnsi"/>
          <w:sz w:val="22"/>
          <w:szCs w:val="22"/>
        </w:rPr>
        <w:t xml:space="preserve"> e-maila przez koordynatora szkoły np.: przy użyciu bezpłatnego programu We Transfer itp.)  </w:t>
      </w:r>
      <w:r w:rsidRPr="00783457">
        <w:rPr>
          <w:rFonts w:asciiTheme="minorHAnsi" w:hAnsiTheme="minorHAnsi"/>
          <w:sz w:val="22"/>
          <w:szCs w:val="22"/>
        </w:rPr>
        <w:t xml:space="preserve">Zdjęcia muszą być wykonane w technice cyfrowej, barwne. </w:t>
      </w:r>
      <w:r w:rsidR="00D351B7" w:rsidRPr="00783457">
        <w:rPr>
          <w:rFonts w:asciiTheme="minorHAnsi" w:hAnsiTheme="minorHAnsi"/>
          <w:sz w:val="22"/>
          <w:szCs w:val="22"/>
        </w:rPr>
        <w:t>Fotografie</w:t>
      </w:r>
      <w:r w:rsidRPr="00783457">
        <w:rPr>
          <w:rFonts w:asciiTheme="minorHAnsi" w:hAnsiTheme="minorHAnsi"/>
          <w:sz w:val="22"/>
          <w:szCs w:val="22"/>
        </w:rPr>
        <w:t xml:space="preserve"> należy przesłać w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formacie JPG o minimalnej kompresji (możliwie najlepszej jakości). Krótszy bok zdjęcia musi mieć nie mniej niż 2000 pikseli.</w:t>
      </w:r>
      <w:r w:rsidR="00D351B7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 xml:space="preserve">Plik ze zdjęciem należy </w:t>
      </w:r>
      <w:r w:rsidR="00F26B72" w:rsidRPr="00783457">
        <w:rPr>
          <w:rFonts w:asciiTheme="minorHAnsi" w:hAnsiTheme="minorHAnsi"/>
          <w:sz w:val="22"/>
          <w:szCs w:val="22"/>
        </w:rPr>
        <w:t xml:space="preserve"> opisać</w:t>
      </w:r>
      <w:r w:rsidRPr="00783457">
        <w:rPr>
          <w:rFonts w:asciiTheme="minorHAnsi" w:hAnsiTheme="minorHAnsi"/>
          <w:sz w:val="22"/>
          <w:szCs w:val="22"/>
        </w:rPr>
        <w:t xml:space="preserve"> imieniem i nazwiskiem uczestnika oraz nazwą szkoły.  </w:t>
      </w:r>
    </w:p>
    <w:p w14:paraId="7EEDE674" w14:textId="4FF8EE7E" w:rsidR="0074708A" w:rsidRPr="00783457" w:rsidRDefault="006F4937" w:rsidP="00810232">
      <w:pPr>
        <w:pStyle w:val="Akapitzlist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     </w:t>
      </w:r>
      <w:r w:rsidR="0074708A" w:rsidRPr="00783457">
        <w:rPr>
          <w:rFonts w:asciiTheme="minorHAnsi" w:hAnsiTheme="minorHAnsi"/>
          <w:sz w:val="22"/>
          <w:szCs w:val="22"/>
        </w:rPr>
        <w:t>Nadesłane zdjęcia nie mogą być wcześniej publikowane w prasie papierowej, wydawnictwach książkowych oraz prezentowane na wystawach</w:t>
      </w:r>
      <w:r w:rsidR="00D351B7" w:rsidRPr="00783457">
        <w:rPr>
          <w:rFonts w:asciiTheme="minorHAnsi" w:hAnsiTheme="minorHAnsi"/>
          <w:sz w:val="22"/>
          <w:szCs w:val="22"/>
        </w:rPr>
        <w:t xml:space="preserve"> i w sieci internetowej.</w:t>
      </w:r>
    </w:p>
    <w:p w14:paraId="4837781F" w14:textId="77777777" w:rsidR="00AF4011" w:rsidRPr="00783457" w:rsidRDefault="00AF4011" w:rsidP="00810232">
      <w:pPr>
        <w:pStyle w:val="Akapitzlist"/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14:paraId="6543B4D3" w14:textId="1BE22A1F" w:rsidR="007641E0" w:rsidRPr="00783457" w:rsidRDefault="007641E0" w:rsidP="00783457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b.</w:t>
      </w:r>
      <w:r w:rsidR="009574B0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6F4937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9574B0" w:rsidRPr="00783457">
        <w:rPr>
          <w:rFonts w:asciiTheme="minorHAnsi" w:hAnsiTheme="minorHAnsi"/>
          <w:b/>
          <w:sz w:val="22"/>
          <w:szCs w:val="22"/>
        </w:rPr>
        <w:t xml:space="preserve">Przygotowanie dokumentacji </w:t>
      </w:r>
      <w:r w:rsidR="006A4225" w:rsidRPr="00783457">
        <w:rPr>
          <w:rFonts w:asciiTheme="minorHAnsi" w:hAnsiTheme="minorHAnsi"/>
          <w:b/>
          <w:sz w:val="22"/>
          <w:szCs w:val="22"/>
        </w:rPr>
        <w:t>fotograficzno</w:t>
      </w:r>
      <w:r w:rsidR="00F26B72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6A4225" w:rsidRPr="00783457">
        <w:rPr>
          <w:rFonts w:asciiTheme="minorHAnsi" w:hAnsiTheme="minorHAnsi"/>
          <w:b/>
          <w:sz w:val="22"/>
          <w:szCs w:val="22"/>
        </w:rPr>
        <w:t>-</w:t>
      </w:r>
      <w:r w:rsidR="00F26B72" w:rsidRPr="00783457">
        <w:rPr>
          <w:rFonts w:asciiTheme="minorHAnsi" w:hAnsiTheme="minorHAnsi"/>
          <w:b/>
          <w:sz w:val="22"/>
          <w:szCs w:val="22"/>
        </w:rPr>
        <w:t xml:space="preserve"> </w:t>
      </w:r>
      <w:r w:rsidR="006A4225" w:rsidRPr="00783457">
        <w:rPr>
          <w:rFonts w:asciiTheme="minorHAnsi" w:hAnsiTheme="minorHAnsi"/>
          <w:b/>
          <w:sz w:val="22"/>
          <w:szCs w:val="22"/>
        </w:rPr>
        <w:t>opisowej w formacie A4</w:t>
      </w:r>
      <w:r w:rsidR="006A4225" w:rsidRPr="00783457">
        <w:rPr>
          <w:rFonts w:asciiTheme="minorHAnsi" w:hAnsiTheme="minorHAnsi"/>
          <w:sz w:val="22"/>
          <w:szCs w:val="22"/>
        </w:rPr>
        <w:t xml:space="preserve"> zawierającej: </w:t>
      </w:r>
      <w:r w:rsidR="004F343D" w:rsidRPr="00783457">
        <w:rPr>
          <w:rFonts w:asciiTheme="minorHAnsi" w:hAnsiTheme="minorHAnsi"/>
          <w:sz w:val="22"/>
          <w:szCs w:val="22"/>
        </w:rPr>
        <w:t xml:space="preserve">  </w:t>
      </w:r>
      <w:r w:rsidR="0074708A" w:rsidRPr="00783457">
        <w:rPr>
          <w:rFonts w:asciiTheme="minorHAnsi" w:hAnsiTheme="minorHAnsi"/>
          <w:sz w:val="22"/>
          <w:szCs w:val="22"/>
        </w:rPr>
        <w:t xml:space="preserve">wydrukowane zdjęcie, </w:t>
      </w:r>
      <w:r w:rsidR="009574B0" w:rsidRPr="00783457">
        <w:rPr>
          <w:rFonts w:asciiTheme="minorHAnsi" w:hAnsiTheme="minorHAnsi"/>
          <w:sz w:val="22"/>
          <w:szCs w:val="22"/>
        </w:rPr>
        <w:t>określenie</w:t>
      </w:r>
      <w:r w:rsidR="008D465E" w:rsidRPr="00783457">
        <w:rPr>
          <w:rFonts w:asciiTheme="minorHAnsi" w:hAnsiTheme="minorHAnsi"/>
          <w:sz w:val="22"/>
          <w:szCs w:val="22"/>
        </w:rPr>
        <w:t xml:space="preserve"> nazwy i</w:t>
      </w:r>
      <w:r w:rsidR="009574B0" w:rsidRPr="00783457">
        <w:rPr>
          <w:rFonts w:asciiTheme="minorHAnsi" w:hAnsiTheme="minorHAnsi"/>
          <w:sz w:val="22"/>
          <w:szCs w:val="22"/>
        </w:rPr>
        <w:t xml:space="preserve"> gatunku sfotografowanego </w:t>
      </w:r>
      <w:r w:rsidR="008D465E" w:rsidRPr="00783457">
        <w:rPr>
          <w:rFonts w:asciiTheme="minorHAnsi" w:hAnsiTheme="minorHAnsi"/>
          <w:sz w:val="22"/>
          <w:szCs w:val="22"/>
        </w:rPr>
        <w:t xml:space="preserve">owada z rodziny pszczołowatych oraz poprawność odpowiedzi zgodnie z </w:t>
      </w:r>
      <w:r w:rsidR="008D465E" w:rsidRPr="00783457">
        <w:rPr>
          <w:rFonts w:asciiTheme="minorHAnsi" w:hAnsiTheme="minorHAnsi"/>
          <w:i/>
          <w:sz w:val="22"/>
          <w:szCs w:val="22"/>
        </w:rPr>
        <w:t xml:space="preserve">Załącznikiem nr 3 </w:t>
      </w:r>
      <w:r w:rsidR="008D465E" w:rsidRPr="00783457">
        <w:rPr>
          <w:rFonts w:asciiTheme="minorHAnsi" w:hAnsiTheme="minorHAnsi"/>
          <w:sz w:val="22"/>
          <w:szCs w:val="22"/>
        </w:rPr>
        <w:t xml:space="preserve">dobranym </w:t>
      </w:r>
      <w:r w:rsidR="008D465E" w:rsidRPr="00783457">
        <w:rPr>
          <w:rFonts w:asciiTheme="minorHAnsi" w:hAnsiTheme="minorHAnsi"/>
          <w:sz w:val="22"/>
          <w:szCs w:val="22"/>
          <w:u w:val="single"/>
        </w:rPr>
        <w:t>do grupy wiekowej</w:t>
      </w:r>
      <w:r w:rsidR="00A40642" w:rsidRPr="00783457">
        <w:rPr>
          <w:rFonts w:asciiTheme="minorHAnsi" w:hAnsiTheme="minorHAnsi"/>
          <w:sz w:val="22"/>
          <w:szCs w:val="22"/>
          <w:u w:val="single"/>
        </w:rPr>
        <w:t xml:space="preserve"> B, C lub D</w:t>
      </w:r>
      <w:r w:rsidR="008D465E" w:rsidRPr="0078345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783457">
        <w:rPr>
          <w:rFonts w:asciiTheme="minorHAnsi" w:hAnsiTheme="minorHAnsi"/>
          <w:sz w:val="22"/>
          <w:szCs w:val="22"/>
          <w:u w:val="single"/>
        </w:rPr>
        <w:t xml:space="preserve">– </w:t>
      </w:r>
      <w:r w:rsidRPr="00783457">
        <w:rPr>
          <w:rFonts w:asciiTheme="minorHAnsi" w:hAnsiTheme="minorHAnsi"/>
          <w:sz w:val="22"/>
          <w:szCs w:val="22"/>
        </w:rPr>
        <w:t xml:space="preserve">w wersji elektronicznej zeskanowane lub sfotografowane.   </w:t>
      </w:r>
    </w:p>
    <w:p w14:paraId="1DD3ACE9" w14:textId="6A355B2E" w:rsidR="008D465E" w:rsidRPr="00783457" w:rsidRDefault="008D465E" w:rsidP="00783457">
      <w:pPr>
        <w:ind w:left="709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ED8B74C" w14:textId="77777777" w:rsidR="007641E0" w:rsidRPr="00783457" w:rsidRDefault="007641E0" w:rsidP="00783457">
      <w:pPr>
        <w:ind w:left="709"/>
        <w:jc w:val="both"/>
        <w:rPr>
          <w:rFonts w:asciiTheme="minorHAnsi" w:hAnsiTheme="minorHAnsi"/>
          <w:sz w:val="22"/>
          <w:szCs w:val="22"/>
          <w:u w:val="single"/>
        </w:rPr>
      </w:pPr>
    </w:p>
    <w:p w14:paraId="253FF023" w14:textId="60B5142B" w:rsidR="006F4937" w:rsidRPr="00783457" w:rsidRDefault="006F4937" w:rsidP="00A40642">
      <w:pPr>
        <w:pStyle w:val="Akapitzlist"/>
        <w:tabs>
          <w:tab w:val="left" w:pos="851"/>
        </w:tabs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14:paraId="5F68738E" w14:textId="2AB2B06D" w:rsidR="000C5FA6" w:rsidRPr="00783457" w:rsidRDefault="000C5FA6" w:rsidP="006F4937">
      <w:pPr>
        <w:pStyle w:val="Akapitzlist"/>
        <w:ind w:hanging="5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§ 4 KRYTERIA OCENY</w:t>
      </w:r>
    </w:p>
    <w:p w14:paraId="44361ACA" w14:textId="0D2D870B" w:rsidR="00666EA9" w:rsidRPr="00783457" w:rsidRDefault="001C6726" w:rsidP="006A4D4F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 xml:space="preserve">Prace będą oceniane przez </w:t>
      </w:r>
      <w:r w:rsidR="002A264B" w:rsidRPr="00783457">
        <w:rPr>
          <w:rFonts w:asciiTheme="minorHAnsi" w:hAnsiTheme="minorHAnsi" w:cstheme="minorHAnsi"/>
          <w:sz w:val="22"/>
          <w:szCs w:val="22"/>
        </w:rPr>
        <w:t xml:space="preserve">trzy osobowe </w:t>
      </w:r>
      <w:r w:rsidRPr="00783457">
        <w:rPr>
          <w:rFonts w:asciiTheme="minorHAnsi" w:hAnsiTheme="minorHAnsi" w:cstheme="minorHAnsi"/>
          <w:sz w:val="22"/>
          <w:szCs w:val="22"/>
        </w:rPr>
        <w:t>K</w:t>
      </w:r>
      <w:r w:rsidR="00064ED4" w:rsidRPr="00783457">
        <w:rPr>
          <w:rFonts w:asciiTheme="minorHAnsi" w:hAnsiTheme="minorHAnsi" w:cstheme="minorHAnsi"/>
          <w:sz w:val="22"/>
          <w:szCs w:val="22"/>
        </w:rPr>
        <w:t>omisje K</w:t>
      </w:r>
      <w:r w:rsidR="00666EA9" w:rsidRPr="00783457">
        <w:rPr>
          <w:rFonts w:asciiTheme="minorHAnsi" w:hAnsiTheme="minorHAnsi" w:cstheme="minorHAnsi"/>
          <w:sz w:val="22"/>
          <w:szCs w:val="22"/>
        </w:rPr>
        <w:t>onkursowe powołane</w:t>
      </w:r>
      <w:r w:rsidR="00F26B72" w:rsidRPr="00783457">
        <w:rPr>
          <w:rFonts w:asciiTheme="minorHAnsi" w:hAnsiTheme="minorHAnsi" w:cstheme="minorHAnsi"/>
          <w:sz w:val="22"/>
          <w:szCs w:val="22"/>
        </w:rPr>
        <w:t xml:space="preserve"> na etapie szkolnym przez koordynatora  szkoły,</w:t>
      </w:r>
      <w:r w:rsidR="00666EA9" w:rsidRPr="00783457">
        <w:rPr>
          <w:rFonts w:asciiTheme="minorHAnsi" w:hAnsiTheme="minorHAnsi" w:cstheme="minorHAnsi"/>
          <w:sz w:val="22"/>
          <w:szCs w:val="22"/>
        </w:rPr>
        <w:t xml:space="preserve"> do półfinału przez </w:t>
      </w:r>
      <w:r w:rsidR="00064ED4" w:rsidRPr="00783457">
        <w:rPr>
          <w:rFonts w:asciiTheme="minorHAnsi" w:hAnsiTheme="minorHAnsi" w:cstheme="minorHAnsi"/>
          <w:sz w:val="22"/>
          <w:szCs w:val="22"/>
        </w:rPr>
        <w:t xml:space="preserve">miejscowego </w:t>
      </w:r>
      <w:r w:rsidR="00666EA9" w:rsidRPr="00783457">
        <w:rPr>
          <w:rFonts w:asciiTheme="minorHAnsi" w:hAnsiTheme="minorHAnsi" w:cstheme="minorHAnsi"/>
          <w:sz w:val="22"/>
          <w:szCs w:val="22"/>
        </w:rPr>
        <w:t xml:space="preserve">nadleśniczego, a do finału przez </w:t>
      </w:r>
      <w:r w:rsidR="006A4225" w:rsidRPr="00783457">
        <w:rPr>
          <w:rFonts w:asciiTheme="minorHAnsi" w:hAnsiTheme="minorHAnsi" w:cstheme="minorHAnsi"/>
          <w:sz w:val="22"/>
          <w:szCs w:val="22"/>
        </w:rPr>
        <w:t>Organizatora</w:t>
      </w:r>
      <w:r w:rsidR="00666EA9" w:rsidRPr="00783457">
        <w:rPr>
          <w:rFonts w:asciiTheme="minorHAnsi" w:hAnsiTheme="minorHAnsi" w:cstheme="minorHAnsi"/>
          <w:sz w:val="22"/>
          <w:szCs w:val="22"/>
        </w:rPr>
        <w:t>.</w:t>
      </w:r>
    </w:p>
    <w:p w14:paraId="211AFB88" w14:textId="7B149BC1" w:rsidR="00E30758" w:rsidRPr="00783457" w:rsidRDefault="00E30758" w:rsidP="006A4D4F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57">
        <w:rPr>
          <w:rFonts w:asciiTheme="minorHAnsi" w:hAnsiTheme="minorHAnsi" w:cstheme="minorHAnsi"/>
          <w:sz w:val="22"/>
          <w:szCs w:val="22"/>
        </w:rPr>
        <w:t>Prace będą oceniane wg następujących kryteriów</w:t>
      </w:r>
      <w:r w:rsidR="009977B4" w:rsidRPr="00783457">
        <w:rPr>
          <w:rFonts w:asciiTheme="minorHAnsi" w:hAnsiTheme="minorHAnsi" w:cstheme="minorHAnsi"/>
          <w:sz w:val="22"/>
          <w:szCs w:val="22"/>
        </w:rPr>
        <w:t>:</w:t>
      </w:r>
    </w:p>
    <w:p w14:paraId="2200F7E8" w14:textId="64BAA77D" w:rsidR="00794A7F" w:rsidRPr="00783457" w:rsidRDefault="00794A7F" w:rsidP="00794A7F">
      <w:pPr>
        <w:pStyle w:val="Akapitzlist"/>
        <w:numPr>
          <w:ilvl w:val="1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7">
        <w:rPr>
          <w:rFonts w:asciiTheme="minorHAnsi" w:hAnsiTheme="minorHAnsi"/>
          <w:b/>
          <w:sz w:val="22"/>
          <w:szCs w:val="22"/>
          <w:u w:val="single"/>
        </w:rPr>
        <w:t xml:space="preserve"> grupa A</w:t>
      </w:r>
      <w:r w:rsidR="006E6D04" w:rsidRPr="0078345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16F33" w:rsidRPr="00783457">
        <w:rPr>
          <w:rFonts w:asciiTheme="minorHAnsi" w:hAnsiTheme="minorHAnsi"/>
          <w:b/>
          <w:sz w:val="22"/>
          <w:szCs w:val="22"/>
          <w:u w:val="single"/>
        </w:rPr>
        <w:t xml:space="preserve">– max 20 punktów, </w:t>
      </w:r>
      <w:r w:rsidR="00F16F33" w:rsidRPr="00783457">
        <w:rPr>
          <w:rFonts w:asciiTheme="minorHAnsi" w:hAnsiTheme="minorHAnsi"/>
          <w:b/>
          <w:sz w:val="22"/>
          <w:szCs w:val="22"/>
        </w:rPr>
        <w:t>ocena na każdym etapie konkursu</w:t>
      </w:r>
    </w:p>
    <w:p w14:paraId="13D29E38" w14:textId="2226ABFD" w:rsidR="006D1B32" w:rsidRPr="00783457" w:rsidRDefault="006D1B32" w:rsidP="00794A7F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 xml:space="preserve">Z </w:t>
      </w:r>
      <w:r w:rsidRPr="00783457">
        <w:rPr>
          <w:rFonts w:asciiTheme="minorHAnsi" w:hAnsiTheme="minorHAnsi"/>
          <w:sz w:val="22"/>
          <w:szCs w:val="22"/>
        </w:rPr>
        <w:t>(zgodność tematyczna</w:t>
      </w:r>
      <w:r w:rsidR="002D30C1" w:rsidRPr="00783457">
        <w:rPr>
          <w:rFonts w:asciiTheme="minorHAnsi" w:hAnsiTheme="minorHAnsi"/>
          <w:sz w:val="22"/>
          <w:szCs w:val="22"/>
        </w:rPr>
        <w:t xml:space="preserve"> </w:t>
      </w:r>
      <w:r w:rsidRPr="00783457">
        <w:rPr>
          <w:rFonts w:asciiTheme="minorHAnsi" w:hAnsiTheme="minorHAnsi"/>
          <w:sz w:val="22"/>
          <w:szCs w:val="22"/>
        </w:rPr>
        <w:t xml:space="preserve">) </w:t>
      </w:r>
      <w:r w:rsidR="00E03500" w:rsidRPr="00783457">
        <w:rPr>
          <w:rFonts w:asciiTheme="minorHAnsi" w:hAnsiTheme="minorHAnsi"/>
          <w:b/>
          <w:sz w:val="22"/>
          <w:szCs w:val="22"/>
        </w:rPr>
        <w:t>min 0 - max 5</w:t>
      </w:r>
      <w:r w:rsidRPr="00783457">
        <w:rPr>
          <w:rFonts w:asciiTheme="minorHAnsi" w:hAnsiTheme="minorHAnsi"/>
          <w:b/>
          <w:sz w:val="22"/>
          <w:szCs w:val="22"/>
        </w:rPr>
        <w:t xml:space="preserve"> punktów</w:t>
      </w:r>
      <w:r w:rsidRPr="00783457">
        <w:rPr>
          <w:rFonts w:asciiTheme="minorHAnsi" w:hAnsiTheme="minorHAnsi"/>
          <w:sz w:val="22"/>
          <w:szCs w:val="22"/>
        </w:rPr>
        <w:t>:</w:t>
      </w:r>
    </w:p>
    <w:p w14:paraId="5E4B6D41" w14:textId="5EE509D5" w:rsidR="006D1B32" w:rsidRPr="00783457" w:rsidRDefault="006D1B32" w:rsidP="00794A7F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S</w:t>
      </w:r>
      <w:r w:rsidRPr="00783457">
        <w:rPr>
          <w:rFonts w:asciiTheme="minorHAnsi" w:hAnsiTheme="minorHAnsi"/>
          <w:sz w:val="22"/>
          <w:szCs w:val="22"/>
        </w:rPr>
        <w:t xml:space="preserve"> (</w:t>
      </w:r>
      <w:r w:rsidR="00E03500" w:rsidRPr="00783457">
        <w:rPr>
          <w:rFonts w:asciiTheme="minorHAnsi" w:hAnsiTheme="minorHAnsi"/>
          <w:sz w:val="22"/>
          <w:szCs w:val="22"/>
        </w:rPr>
        <w:t xml:space="preserve">samodzielność, </w:t>
      </w:r>
      <w:r w:rsidR="003F5EAB" w:rsidRPr="00783457">
        <w:rPr>
          <w:rFonts w:asciiTheme="minorHAnsi" w:hAnsiTheme="minorHAnsi"/>
          <w:sz w:val="22"/>
          <w:szCs w:val="22"/>
        </w:rPr>
        <w:t>pomysłowość i oryginalność przygotowanej</w:t>
      </w:r>
      <w:r w:rsidR="00E03500" w:rsidRPr="00783457">
        <w:rPr>
          <w:rFonts w:asciiTheme="minorHAnsi" w:hAnsiTheme="minorHAnsi"/>
          <w:sz w:val="22"/>
          <w:szCs w:val="22"/>
        </w:rPr>
        <w:t xml:space="preserve"> pracy plastycznej</w:t>
      </w:r>
      <w:r w:rsidRPr="00783457">
        <w:rPr>
          <w:rFonts w:asciiTheme="minorHAnsi" w:hAnsiTheme="minorHAnsi"/>
          <w:sz w:val="22"/>
          <w:szCs w:val="22"/>
        </w:rPr>
        <w:t xml:space="preserve">) </w:t>
      </w:r>
      <w:r w:rsidRPr="00783457">
        <w:rPr>
          <w:rFonts w:asciiTheme="minorHAnsi" w:hAnsiTheme="minorHAnsi"/>
          <w:b/>
          <w:sz w:val="22"/>
          <w:szCs w:val="22"/>
        </w:rPr>
        <w:t xml:space="preserve">min 0 - max </w:t>
      </w:r>
      <w:r w:rsidR="00794A7F" w:rsidRPr="00783457">
        <w:rPr>
          <w:rFonts w:asciiTheme="minorHAnsi" w:hAnsiTheme="minorHAnsi"/>
          <w:b/>
          <w:sz w:val="22"/>
          <w:szCs w:val="22"/>
        </w:rPr>
        <w:t>5</w:t>
      </w:r>
      <w:r w:rsidRPr="00783457">
        <w:rPr>
          <w:rFonts w:asciiTheme="minorHAnsi" w:hAnsiTheme="minorHAnsi"/>
          <w:b/>
          <w:sz w:val="22"/>
          <w:szCs w:val="22"/>
        </w:rPr>
        <w:t xml:space="preserve"> punktów</w:t>
      </w:r>
    </w:p>
    <w:p w14:paraId="5CBE7226" w14:textId="45BED06F" w:rsidR="006D1B32" w:rsidRPr="00783457" w:rsidRDefault="00794A7F" w:rsidP="00794A7F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E</w:t>
      </w:r>
      <w:r w:rsidR="006D1B32" w:rsidRPr="00783457">
        <w:rPr>
          <w:rFonts w:asciiTheme="minorHAnsi" w:hAnsiTheme="minorHAnsi"/>
          <w:sz w:val="22"/>
          <w:szCs w:val="22"/>
        </w:rPr>
        <w:t xml:space="preserve"> (</w:t>
      </w:r>
      <w:r w:rsidRPr="00783457">
        <w:rPr>
          <w:rFonts w:asciiTheme="minorHAnsi" w:hAnsiTheme="minorHAnsi"/>
          <w:sz w:val="22"/>
          <w:szCs w:val="22"/>
        </w:rPr>
        <w:t>estetyka i jakość wykonania</w:t>
      </w:r>
      <w:r w:rsidR="006D1B32" w:rsidRPr="00783457">
        <w:rPr>
          <w:rFonts w:asciiTheme="minorHAnsi" w:hAnsiTheme="minorHAnsi"/>
          <w:sz w:val="22"/>
          <w:szCs w:val="22"/>
        </w:rPr>
        <w:t xml:space="preserve">) </w:t>
      </w:r>
      <w:r w:rsidR="006D1B32" w:rsidRPr="00783457">
        <w:rPr>
          <w:rFonts w:asciiTheme="minorHAnsi" w:hAnsiTheme="minorHAnsi"/>
          <w:b/>
          <w:sz w:val="22"/>
          <w:szCs w:val="22"/>
        </w:rPr>
        <w:t xml:space="preserve">min 0 - max </w:t>
      </w:r>
      <w:r w:rsidR="002D30C1" w:rsidRPr="00783457">
        <w:rPr>
          <w:rFonts w:asciiTheme="minorHAnsi" w:hAnsiTheme="minorHAnsi"/>
          <w:b/>
          <w:sz w:val="22"/>
          <w:szCs w:val="22"/>
        </w:rPr>
        <w:t>5</w:t>
      </w:r>
      <w:r w:rsidR="006D1B32" w:rsidRPr="00783457">
        <w:rPr>
          <w:rFonts w:asciiTheme="minorHAnsi" w:hAnsiTheme="minorHAnsi"/>
          <w:b/>
          <w:sz w:val="22"/>
          <w:szCs w:val="22"/>
        </w:rPr>
        <w:t xml:space="preserve"> punktów</w:t>
      </w:r>
    </w:p>
    <w:p w14:paraId="2F741BBB" w14:textId="35468711" w:rsidR="006D1B32" w:rsidRPr="00783457" w:rsidRDefault="00794A7F" w:rsidP="00794A7F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T</w:t>
      </w:r>
      <w:r w:rsidR="006D1B32" w:rsidRPr="00783457">
        <w:rPr>
          <w:rFonts w:asciiTheme="minorHAnsi" w:hAnsiTheme="minorHAnsi"/>
          <w:sz w:val="22"/>
          <w:szCs w:val="22"/>
        </w:rPr>
        <w:t xml:space="preserve"> (</w:t>
      </w:r>
      <w:r w:rsidRPr="00783457">
        <w:rPr>
          <w:rFonts w:asciiTheme="minorHAnsi" w:hAnsiTheme="minorHAnsi"/>
          <w:sz w:val="22"/>
          <w:szCs w:val="22"/>
        </w:rPr>
        <w:t>stopień trudności</w:t>
      </w:r>
      <w:r w:rsidR="006D1B32" w:rsidRPr="00783457">
        <w:rPr>
          <w:rFonts w:asciiTheme="minorHAnsi" w:hAnsiTheme="minorHAnsi"/>
          <w:sz w:val="22"/>
          <w:szCs w:val="22"/>
        </w:rPr>
        <w:t xml:space="preserve">) </w:t>
      </w:r>
      <w:r w:rsidR="006D1B32" w:rsidRPr="00783457">
        <w:rPr>
          <w:rFonts w:asciiTheme="minorHAnsi" w:hAnsiTheme="minorHAnsi"/>
          <w:b/>
          <w:sz w:val="22"/>
          <w:szCs w:val="22"/>
        </w:rPr>
        <w:t>min 0 - max 5 punktów</w:t>
      </w:r>
    </w:p>
    <w:p w14:paraId="74CFC14F" w14:textId="4E76B2A4" w:rsidR="00794A7F" w:rsidRPr="00783457" w:rsidRDefault="00794A7F" w:rsidP="006E6D04">
      <w:pPr>
        <w:pStyle w:val="Akapitzlist"/>
        <w:numPr>
          <w:ilvl w:val="1"/>
          <w:numId w:val="9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7">
        <w:rPr>
          <w:rFonts w:asciiTheme="minorHAnsi" w:hAnsiTheme="minorHAnsi"/>
          <w:b/>
          <w:sz w:val="22"/>
          <w:szCs w:val="22"/>
          <w:u w:val="single"/>
        </w:rPr>
        <w:t>grupy</w:t>
      </w:r>
      <w:r w:rsidR="00D54F89" w:rsidRPr="0078345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>B</w:t>
      </w:r>
      <w:r w:rsidR="00D54F89" w:rsidRPr="00783457">
        <w:rPr>
          <w:rFonts w:asciiTheme="minorHAnsi" w:hAnsiTheme="minorHAnsi"/>
          <w:b/>
          <w:sz w:val="22"/>
          <w:szCs w:val="22"/>
          <w:u w:val="single"/>
        </w:rPr>
        <w:t>,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 xml:space="preserve"> C</w:t>
      </w:r>
      <w:r w:rsidR="00D54F89" w:rsidRPr="00783457">
        <w:rPr>
          <w:rFonts w:asciiTheme="minorHAnsi" w:hAnsiTheme="minorHAnsi"/>
          <w:b/>
          <w:sz w:val="22"/>
          <w:szCs w:val="22"/>
          <w:u w:val="single"/>
        </w:rPr>
        <w:t xml:space="preserve"> i D</w:t>
      </w:r>
      <w:r w:rsidRPr="0078345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54F89" w:rsidRPr="00783457">
        <w:rPr>
          <w:rFonts w:asciiTheme="minorHAnsi" w:hAnsiTheme="minorHAnsi"/>
          <w:b/>
          <w:sz w:val="22"/>
          <w:szCs w:val="22"/>
          <w:u w:val="single"/>
        </w:rPr>
        <w:t xml:space="preserve"> ocena </w:t>
      </w:r>
      <w:r w:rsidR="00D54F89" w:rsidRPr="00783457">
        <w:rPr>
          <w:rFonts w:asciiTheme="minorHAnsi" w:hAnsiTheme="minorHAnsi"/>
          <w:sz w:val="22"/>
          <w:szCs w:val="22"/>
        </w:rPr>
        <w:t>wykonanego zdjęcia i dokumentacji fotograficzno–opisowej</w:t>
      </w:r>
      <w:r w:rsidR="00F16F33" w:rsidRPr="00783457">
        <w:rPr>
          <w:rFonts w:asciiTheme="minorHAnsi" w:hAnsiTheme="minorHAnsi"/>
          <w:sz w:val="22"/>
          <w:szCs w:val="22"/>
        </w:rPr>
        <w:t xml:space="preserve"> </w:t>
      </w:r>
      <w:r w:rsidR="00F16F33" w:rsidRPr="00783457">
        <w:rPr>
          <w:rFonts w:asciiTheme="minorHAnsi" w:hAnsiTheme="minorHAnsi"/>
          <w:b/>
          <w:sz w:val="22"/>
          <w:szCs w:val="22"/>
        </w:rPr>
        <w:t>ocena na każdym etapie konkursu zgodnie z punktacją ujętą w odpowiednim do grupy wiekowej Załączniku nr 3 – suma punktów na wszystkich etapach max 4</w:t>
      </w:r>
      <w:r w:rsidR="00531A0E" w:rsidRPr="00783457">
        <w:rPr>
          <w:rFonts w:asciiTheme="minorHAnsi" w:hAnsiTheme="minorHAnsi"/>
          <w:b/>
          <w:sz w:val="22"/>
          <w:szCs w:val="22"/>
        </w:rPr>
        <w:t>0</w:t>
      </w:r>
      <w:r w:rsidR="00F16F33" w:rsidRPr="00783457">
        <w:rPr>
          <w:rFonts w:asciiTheme="minorHAnsi" w:hAnsiTheme="minorHAnsi"/>
          <w:b/>
          <w:sz w:val="22"/>
          <w:szCs w:val="22"/>
        </w:rPr>
        <w:t xml:space="preserve">, </w:t>
      </w:r>
      <w:r w:rsidR="00F16F33" w:rsidRPr="00783457">
        <w:rPr>
          <w:rFonts w:asciiTheme="minorHAnsi" w:hAnsiTheme="minorHAnsi"/>
          <w:sz w:val="22"/>
          <w:szCs w:val="22"/>
        </w:rPr>
        <w:t>(w tym; etap szkolny –max 15 punktów, etap nadleśnictwa max 15 punktów, etap finałowy 10 punktów)</w:t>
      </w:r>
    </w:p>
    <w:p w14:paraId="6DB86540" w14:textId="77777777" w:rsidR="00794A7F" w:rsidRPr="00783457" w:rsidRDefault="00794A7F" w:rsidP="00794A7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25A95C78" w14:textId="77777777" w:rsidR="006D1B32" w:rsidRPr="00783457" w:rsidRDefault="006D1B32" w:rsidP="00D54F89">
      <w:p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Metodyka:</w:t>
      </w:r>
    </w:p>
    <w:p w14:paraId="5321768D" w14:textId="77777777" w:rsidR="00D54F89" w:rsidRPr="00783457" w:rsidRDefault="006D1B32" w:rsidP="00D54F89">
      <w:pPr>
        <w:numPr>
          <w:ilvl w:val="0"/>
          <w:numId w:val="10"/>
        </w:numPr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Każdy z członków komisji ocenia każdą pracę oddzielnie wystawiając własną ocenę za</w:t>
      </w:r>
      <w:r w:rsidR="00AC55B6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każde kryterium</w:t>
      </w:r>
    </w:p>
    <w:p w14:paraId="062893E1" w14:textId="7260B51A" w:rsidR="006D1B32" w:rsidRPr="00783457" w:rsidRDefault="006D1B32" w:rsidP="00D54F89">
      <w:pPr>
        <w:numPr>
          <w:ilvl w:val="0"/>
          <w:numId w:val="10"/>
        </w:numPr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Ocena Członka Komisji (OCK) = suma przyznanych punktów dla każdego kryterium oceny</w:t>
      </w:r>
    </w:p>
    <w:p w14:paraId="0519BF6D" w14:textId="77777777" w:rsidR="00D54F89" w:rsidRPr="00783457" w:rsidRDefault="00D54F89" w:rsidP="00D54F89">
      <w:pPr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             </w:t>
      </w:r>
      <w:r w:rsidR="006D1B32" w:rsidRPr="00783457">
        <w:rPr>
          <w:rFonts w:asciiTheme="minorHAnsi" w:hAnsiTheme="minorHAnsi"/>
          <w:sz w:val="22"/>
          <w:szCs w:val="22"/>
        </w:rPr>
        <w:t>Suma punktów przyznana przez jednego członka komisji nie może być większa niż</w:t>
      </w:r>
      <w:r w:rsidRPr="00783457">
        <w:rPr>
          <w:rFonts w:asciiTheme="minorHAnsi" w:hAnsiTheme="minorHAnsi"/>
          <w:sz w:val="22"/>
          <w:szCs w:val="22"/>
        </w:rPr>
        <w:t>:</w:t>
      </w:r>
    </w:p>
    <w:p w14:paraId="2EE2D521" w14:textId="3AB00D14" w:rsidR="006D1B32" w:rsidRPr="00783457" w:rsidRDefault="00D54F89" w:rsidP="00D54F89">
      <w:pPr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 grupa A - 20 pkt. , grupy </w:t>
      </w:r>
      <w:r w:rsidR="006E6D04" w:rsidRPr="00783457">
        <w:rPr>
          <w:rFonts w:asciiTheme="minorHAnsi" w:hAnsiTheme="minorHAnsi"/>
          <w:sz w:val="22"/>
          <w:szCs w:val="22"/>
        </w:rPr>
        <w:t>B</w:t>
      </w:r>
      <w:r w:rsidRPr="00783457">
        <w:rPr>
          <w:rFonts w:asciiTheme="minorHAnsi" w:hAnsiTheme="minorHAnsi"/>
          <w:sz w:val="22"/>
          <w:szCs w:val="22"/>
        </w:rPr>
        <w:t xml:space="preserve">, C i D </w:t>
      </w:r>
      <w:r w:rsidR="00F16F33" w:rsidRPr="00783457">
        <w:rPr>
          <w:rFonts w:asciiTheme="minorHAnsi" w:hAnsiTheme="minorHAnsi"/>
          <w:sz w:val="22"/>
          <w:szCs w:val="22"/>
        </w:rPr>
        <w:t xml:space="preserve"> etap szkolny – max 15 punktów, etap nadleśnictwa max 15 punktów, etap finałowy max 10 punktów, z czego maksymalna suma ze wszystkich etapów wynosi 4</w:t>
      </w:r>
      <w:r w:rsidR="00531A0E" w:rsidRPr="00783457">
        <w:rPr>
          <w:rFonts w:asciiTheme="minorHAnsi" w:hAnsiTheme="minorHAnsi"/>
          <w:sz w:val="22"/>
          <w:szCs w:val="22"/>
        </w:rPr>
        <w:t>0</w:t>
      </w:r>
      <w:r w:rsidR="00F16F33" w:rsidRPr="00783457">
        <w:rPr>
          <w:rFonts w:asciiTheme="minorHAnsi" w:hAnsiTheme="minorHAnsi"/>
          <w:sz w:val="22"/>
          <w:szCs w:val="22"/>
        </w:rPr>
        <w:t xml:space="preserve"> punktów.</w:t>
      </w:r>
    </w:p>
    <w:p w14:paraId="428507B6" w14:textId="77777777" w:rsidR="006D1B32" w:rsidRPr="00783457" w:rsidRDefault="006D1B32" w:rsidP="00D54F89">
      <w:pPr>
        <w:numPr>
          <w:ilvl w:val="0"/>
          <w:numId w:val="10"/>
        </w:numPr>
        <w:tabs>
          <w:tab w:val="left" w:pos="709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Ocena końcowa to średnia ocen Komisji wyliczona wg następującego wzoru:</w:t>
      </w:r>
    </w:p>
    <w:p w14:paraId="172A489C" w14:textId="5B3927E4" w:rsidR="006D1B32" w:rsidRPr="00783457" w:rsidRDefault="006A4D4F" w:rsidP="00D54F89">
      <w:p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 xml:space="preserve">            </w:t>
      </w:r>
      <w:r w:rsidR="006D1B32" w:rsidRPr="00783457">
        <w:rPr>
          <w:rFonts w:asciiTheme="minorHAnsi" w:hAnsiTheme="minorHAnsi"/>
          <w:b/>
          <w:sz w:val="22"/>
          <w:szCs w:val="22"/>
        </w:rPr>
        <w:t>Ocena końcowa:  (OK) = (OCK1+OCK2+OCK3) / 3</w:t>
      </w:r>
    </w:p>
    <w:p w14:paraId="730CFDA0" w14:textId="3B25AD4F" w:rsidR="006D1B32" w:rsidRPr="00783457" w:rsidRDefault="006D1B32" w:rsidP="00D54F89">
      <w:pPr>
        <w:numPr>
          <w:ilvl w:val="0"/>
          <w:numId w:val="10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83457">
        <w:rPr>
          <w:rFonts w:asciiTheme="minorHAnsi" w:hAnsiTheme="minorHAnsi"/>
          <w:b/>
          <w:sz w:val="22"/>
          <w:szCs w:val="22"/>
        </w:rPr>
        <w:t>W ten sposób wyliczona ocena końcowa dla projektu jest oceną ostateczną i  decyduje o</w:t>
      </w:r>
      <w:r w:rsidR="005E6014" w:rsidRPr="00783457">
        <w:rPr>
          <w:rFonts w:asciiTheme="minorHAnsi" w:hAnsiTheme="minorHAnsi"/>
          <w:b/>
          <w:sz w:val="22"/>
          <w:szCs w:val="22"/>
        </w:rPr>
        <w:t> </w:t>
      </w:r>
      <w:r w:rsidRPr="00783457">
        <w:rPr>
          <w:rFonts w:asciiTheme="minorHAnsi" w:hAnsiTheme="minorHAnsi"/>
          <w:b/>
          <w:sz w:val="22"/>
          <w:szCs w:val="22"/>
        </w:rPr>
        <w:t xml:space="preserve">klasyfikacji pracy w konkursie </w:t>
      </w:r>
      <w:r w:rsidR="00E03500" w:rsidRPr="00783457">
        <w:rPr>
          <w:rFonts w:asciiTheme="minorHAnsi" w:hAnsiTheme="minorHAnsi"/>
          <w:b/>
          <w:sz w:val="22"/>
          <w:szCs w:val="22"/>
        </w:rPr>
        <w:t xml:space="preserve">w </w:t>
      </w:r>
      <w:r w:rsidRPr="00783457">
        <w:rPr>
          <w:rFonts w:asciiTheme="minorHAnsi" w:hAnsiTheme="minorHAnsi"/>
          <w:b/>
          <w:sz w:val="22"/>
          <w:szCs w:val="22"/>
        </w:rPr>
        <w:t>jego etapach.</w:t>
      </w:r>
    </w:p>
    <w:p w14:paraId="309E897E" w14:textId="77777777" w:rsidR="000F2F6A" w:rsidRPr="00783457" w:rsidRDefault="000F2F6A" w:rsidP="006A4D4F">
      <w:pPr>
        <w:ind w:left="851" w:hanging="578"/>
        <w:jc w:val="both"/>
        <w:rPr>
          <w:rFonts w:asciiTheme="minorHAnsi" w:hAnsiTheme="minorHAnsi"/>
          <w:sz w:val="22"/>
          <w:szCs w:val="22"/>
        </w:rPr>
      </w:pPr>
    </w:p>
    <w:p w14:paraId="32879D0A" w14:textId="40C965A4" w:rsidR="00E7242B" w:rsidRPr="00783457" w:rsidRDefault="00D8418F" w:rsidP="002D7A04">
      <w:pPr>
        <w:pStyle w:val="Akapitzlist"/>
        <w:ind w:left="2856" w:hanging="578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783457">
        <w:rPr>
          <w:rFonts w:asciiTheme="minorHAnsi" w:hAnsiTheme="minorHAnsi" w:cstheme="minorHAnsi"/>
          <w:b/>
          <w:sz w:val="22"/>
          <w:szCs w:val="22"/>
        </w:rPr>
        <w:t>§ 5 INFORMACJE DODATKOWE</w:t>
      </w:r>
      <w:r w:rsidR="00E7242B" w:rsidRPr="00783457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31B3185" w14:textId="77777777" w:rsidR="00615209" w:rsidRPr="00783457" w:rsidRDefault="00615209" w:rsidP="00AD2C4F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Regulamin konkursu zostanie udostępniony:</w:t>
      </w:r>
    </w:p>
    <w:p w14:paraId="3A484221" w14:textId="32F65D25" w:rsidR="00615209" w:rsidRPr="00783457" w:rsidRDefault="00F26B72" w:rsidP="00AD2C4F">
      <w:pPr>
        <w:numPr>
          <w:ilvl w:val="0"/>
          <w:numId w:val="1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lastRenderedPageBreak/>
        <w:t>na stronach internetowych</w:t>
      </w:r>
      <w:r w:rsidR="00615209" w:rsidRPr="00783457">
        <w:rPr>
          <w:rFonts w:asciiTheme="minorHAnsi" w:hAnsiTheme="minorHAnsi"/>
          <w:sz w:val="22"/>
          <w:szCs w:val="22"/>
        </w:rPr>
        <w:t xml:space="preserve"> wszystkich biorących udział w konkursie nadleśnictw,</w:t>
      </w:r>
    </w:p>
    <w:p w14:paraId="011DC17C" w14:textId="306014F5" w:rsidR="00615209" w:rsidRPr="00783457" w:rsidRDefault="00615209" w:rsidP="00AD2C4F">
      <w:pPr>
        <w:numPr>
          <w:ilvl w:val="0"/>
          <w:numId w:val="1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rozesłany do szkół współpracujących z poszczególnymi nadleśnictwami</w:t>
      </w:r>
      <w:r w:rsidR="00D865E3" w:rsidRPr="00783457">
        <w:rPr>
          <w:rFonts w:asciiTheme="minorHAnsi" w:hAnsiTheme="minorHAnsi"/>
          <w:sz w:val="22"/>
          <w:szCs w:val="22"/>
        </w:rPr>
        <w:t>.</w:t>
      </w:r>
    </w:p>
    <w:p w14:paraId="0651345C" w14:textId="2B8E9D48" w:rsidR="005D75A9" w:rsidRPr="00783457" w:rsidRDefault="005D75A9" w:rsidP="00AD2C4F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Zgłoszenie pracy do Konkursu jest równoznaczne z oświadczeniem Uczestnika, że</w:t>
      </w:r>
      <w:r w:rsidR="00AC55B6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przysługują mu nieograniczone autorskie prawa osobiste i majątkowe do nadesłanych treści i że ponosi on wszelką odpowiedzialność za naruszenie praw osób trzecich.</w:t>
      </w:r>
    </w:p>
    <w:p w14:paraId="17A9C5BD" w14:textId="77777777" w:rsidR="005D75A9" w:rsidRPr="00783457" w:rsidRDefault="005D75A9" w:rsidP="00AD2C4F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Praca konkursowa nie może być wcześniej nagrodzona, publikowana i nie może naruszać praw autorskich osób trzecich. </w:t>
      </w:r>
    </w:p>
    <w:p w14:paraId="761E256F" w14:textId="7110BD8A" w:rsidR="005D75A9" w:rsidRPr="00783457" w:rsidRDefault="005D75A9" w:rsidP="00AD2C4F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Zgłoszenie pracy do konkursu jest jednoznaczne z akceptacją warunków niniejszego regulaminu i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oświadczeniem, że prace zgłoszone na konkurs zostały wykonane osobiście oraz</w:t>
      </w:r>
      <w:r w:rsidR="00F26B72" w:rsidRPr="00783457">
        <w:rPr>
          <w:rFonts w:asciiTheme="minorHAnsi" w:hAnsiTheme="minorHAnsi"/>
          <w:sz w:val="22"/>
          <w:szCs w:val="22"/>
        </w:rPr>
        <w:t>,</w:t>
      </w:r>
      <w:r w:rsidRPr="00783457">
        <w:rPr>
          <w:rFonts w:asciiTheme="minorHAnsi" w:hAnsiTheme="minorHAnsi"/>
          <w:sz w:val="22"/>
          <w:szCs w:val="22"/>
        </w:rPr>
        <w:t xml:space="preserve"> że wykorzystane do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pracy konkursowej zdjęcia i inne materiały nie naruszają praw autorskich osób trzecich oraz że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uczestnicy posiadają prawa do wykorzystania wizerunku osób trzecich.</w:t>
      </w:r>
    </w:p>
    <w:p w14:paraId="7531F0AF" w14:textId="77777777" w:rsidR="005D75A9" w:rsidRPr="00783457" w:rsidRDefault="005D75A9" w:rsidP="00AD2C4F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Autorzy prac bezpłatnie przenoszą na Organizatora wszelkie majątkowe prawa autorskie do nadesłanych prac. </w:t>
      </w:r>
    </w:p>
    <w:p w14:paraId="3AEFE3F1" w14:textId="17F70CB6" w:rsidR="005D75A9" w:rsidRPr="00783457" w:rsidRDefault="005D75A9" w:rsidP="00AD2C4F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Wszyscy uczestnicy konkursu składając pracę wyrażają tym samym zgodę na ich reprodukcję w róż</w:t>
      </w:r>
      <w:r w:rsidR="00F26B72" w:rsidRPr="00783457">
        <w:rPr>
          <w:rFonts w:asciiTheme="minorHAnsi" w:hAnsiTheme="minorHAnsi"/>
          <w:sz w:val="22"/>
          <w:szCs w:val="22"/>
        </w:rPr>
        <w:t>nych materiałach informacyjnych</w:t>
      </w:r>
      <w:r w:rsidRPr="00783457">
        <w:rPr>
          <w:rFonts w:asciiTheme="minorHAnsi" w:hAnsiTheme="minorHAnsi"/>
          <w:sz w:val="22"/>
          <w:szCs w:val="22"/>
        </w:rPr>
        <w:t xml:space="preserve"> druku w dowolnej liczbie publikacji i</w:t>
      </w:r>
      <w:r w:rsidR="00AC55B6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w</w:t>
      </w:r>
      <w:r w:rsidR="00D31506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dowolnym nakładzie, używania ich</w:t>
      </w:r>
      <w:r w:rsidR="009A60C8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w</w:t>
      </w:r>
      <w:r w:rsidR="009A60C8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Internecie oraz w innych formach utrwaleń nadających się do rozpowszechniania (np. nośniki magnetyczne, elektroniczne, CD-ROM, wprowadzanie do obrotu, wprowadzanie do pamięci komputera, publiczne prezentacje, a</w:t>
      </w:r>
      <w:r w:rsidR="005E6014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 xml:space="preserve"> także prezentowanie prac na wystawach związanych z działalnością, prowadzon</w:t>
      </w:r>
      <w:r w:rsidR="003E3296" w:rsidRPr="00783457">
        <w:rPr>
          <w:rFonts w:asciiTheme="minorHAnsi" w:hAnsiTheme="minorHAnsi"/>
          <w:sz w:val="22"/>
          <w:szCs w:val="22"/>
        </w:rPr>
        <w:t>ą</w:t>
      </w:r>
      <w:r w:rsidRPr="00783457">
        <w:rPr>
          <w:rFonts w:asciiTheme="minorHAnsi" w:hAnsiTheme="minorHAnsi"/>
          <w:sz w:val="22"/>
          <w:szCs w:val="22"/>
        </w:rPr>
        <w:t xml:space="preserve"> przez </w:t>
      </w:r>
      <w:r w:rsidR="00F26B72" w:rsidRPr="00783457">
        <w:rPr>
          <w:rFonts w:asciiTheme="minorHAnsi" w:hAnsiTheme="minorHAnsi"/>
          <w:sz w:val="22"/>
          <w:szCs w:val="22"/>
        </w:rPr>
        <w:t>jednostki LP</w:t>
      </w:r>
      <w:r w:rsidRPr="00783457">
        <w:rPr>
          <w:rFonts w:asciiTheme="minorHAnsi" w:hAnsiTheme="minorHAnsi"/>
          <w:sz w:val="22"/>
          <w:szCs w:val="22"/>
        </w:rPr>
        <w:t xml:space="preserve">). </w:t>
      </w:r>
    </w:p>
    <w:p w14:paraId="65443424" w14:textId="7BAF6121" w:rsidR="00776600" w:rsidRPr="00783457" w:rsidRDefault="00776600" w:rsidP="00F7204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Autorzy </w:t>
      </w:r>
      <w:r w:rsidR="00F26B72" w:rsidRPr="00783457">
        <w:rPr>
          <w:rFonts w:asciiTheme="minorHAnsi" w:hAnsiTheme="minorHAnsi"/>
          <w:sz w:val="22"/>
          <w:szCs w:val="22"/>
        </w:rPr>
        <w:t>zg</w:t>
      </w:r>
      <w:r w:rsidR="006B2CCE" w:rsidRPr="00783457">
        <w:rPr>
          <w:rFonts w:asciiTheme="minorHAnsi" w:hAnsiTheme="minorHAnsi"/>
          <w:sz w:val="22"/>
          <w:szCs w:val="22"/>
        </w:rPr>
        <w:t>ł</w:t>
      </w:r>
      <w:r w:rsidR="00F26B72" w:rsidRPr="00783457">
        <w:rPr>
          <w:rFonts w:asciiTheme="minorHAnsi" w:hAnsiTheme="minorHAnsi"/>
          <w:sz w:val="22"/>
          <w:szCs w:val="22"/>
        </w:rPr>
        <w:t>oszonych</w:t>
      </w:r>
      <w:r w:rsidRPr="00783457">
        <w:rPr>
          <w:rFonts w:asciiTheme="minorHAnsi" w:hAnsiTheme="minorHAnsi"/>
          <w:sz w:val="22"/>
          <w:szCs w:val="22"/>
        </w:rPr>
        <w:t xml:space="preserve"> zdjęć przenoszą na Organizatora autorskie prawa majątkowe do zdjęć, a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w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szczególności dokonywanie opracowań zdjęć, w tym prawo do obróbki komputerowej oraz wprowadzania zmian i modyfikacji zdjęć m.in. ze względu na wymogi techniczne związane z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określonymi niżej sposobami rozpowszechniania, jak również wykorzystywania takich opracowań i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zezwalania na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wykorzystywanie opracowań oraz bezwarunkowo zgadza się na nieodpłatne, nieograniczone czasowo ani terytorialnie wykorzystanie tych zdjęć przez Organizatora, na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następujących polach eksploatacji:</w:t>
      </w:r>
    </w:p>
    <w:p w14:paraId="04913428" w14:textId="4977AAD9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utrwalenie i zwielokrotnienie poligraficzne lub podobną techniką, a także utrwalenie w części lub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w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całości i zwielokrotnienie plastyczne, fotograficzne, w formie zapisu cyfrowego, niezależne od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standardu, systemu lub formatu;</w:t>
      </w:r>
    </w:p>
    <w:p w14:paraId="518A854C" w14:textId="77777777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wprowadzenie i przechowywanie w pamięci komputera;</w:t>
      </w:r>
    </w:p>
    <w:p w14:paraId="4A28993D" w14:textId="43557EF1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nagrywanie na urządzeniach służących do wielokrotnego odtwarzania za pomocą nośników obrazu, w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tym powielanie, rozpowszechnianie i odtwarzanie zdjęć, a także innego ich używania zgodnie z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postanowieniami Regulaminu;</w:t>
      </w:r>
    </w:p>
    <w:p w14:paraId="128B90D4" w14:textId="77777777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podobnie;</w:t>
      </w:r>
    </w:p>
    <w:p w14:paraId="0F3FDC6D" w14:textId="4D760C86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przekazywanie i emitowanie w audycjach </w:t>
      </w:r>
      <w:r w:rsidR="00F26B72" w:rsidRPr="00783457">
        <w:rPr>
          <w:rFonts w:asciiTheme="minorHAnsi" w:hAnsiTheme="minorHAnsi"/>
          <w:sz w:val="22"/>
          <w:szCs w:val="22"/>
        </w:rPr>
        <w:t>środków</w:t>
      </w:r>
      <w:r w:rsidRPr="00783457">
        <w:rPr>
          <w:rFonts w:asciiTheme="minorHAnsi" w:hAnsiTheme="minorHAnsi"/>
          <w:sz w:val="22"/>
          <w:szCs w:val="22"/>
        </w:rPr>
        <w:t xml:space="preserve"> masowego przekazu po utrwaleniu na nośnikach obrazu;</w:t>
      </w:r>
    </w:p>
    <w:p w14:paraId="1FF7F90C" w14:textId="77777777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wykorzystanie do celów marketingowych i/lub promocji, w tym reklamy, sponsoringu, product placement, public relations, promocji sprzedaży Organizatora;</w:t>
      </w:r>
    </w:p>
    <w:p w14:paraId="071A04B9" w14:textId="77777777" w:rsidR="00776600" w:rsidRPr="00783457" w:rsidRDefault="00776600" w:rsidP="00AD2C4F">
      <w:pPr>
        <w:pStyle w:val="Akapitzlist"/>
        <w:numPr>
          <w:ilvl w:val="1"/>
          <w:numId w:val="12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inne przypadki rozpowszechniania zdjęć, w tym wyświetlanie zdjęć i ich utrwaleń.</w:t>
      </w:r>
    </w:p>
    <w:p w14:paraId="7BB40433" w14:textId="56291876" w:rsidR="005D75A9" w:rsidRPr="00783457" w:rsidRDefault="005D75A9" w:rsidP="00AD2C4F">
      <w:pPr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Przystąpienie uczestników do konkursu oznacza wyrażenie przez nich zgody na</w:t>
      </w:r>
      <w:r w:rsidR="00AC55B6" w:rsidRPr="00783457">
        <w:rPr>
          <w:rFonts w:asciiTheme="minorHAnsi" w:hAnsiTheme="minorHAnsi"/>
          <w:sz w:val="22"/>
          <w:szCs w:val="22"/>
        </w:rPr>
        <w:t>:</w:t>
      </w:r>
      <w:r w:rsidRPr="00783457">
        <w:rPr>
          <w:rFonts w:asciiTheme="minorHAnsi" w:hAnsiTheme="minorHAnsi"/>
          <w:sz w:val="22"/>
          <w:szCs w:val="22"/>
        </w:rPr>
        <w:t xml:space="preserve"> </w:t>
      </w:r>
    </w:p>
    <w:p w14:paraId="03C78112" w14:textId="44A142F6" w:rsidR="005D75A9" w:rsidRPr="00783457" w:rsidRDefault="005D75A9" w:rsidP="00AD2C4F">
      <w:pPr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wykorzystanie ich nazwisk w akcjach </w:t>
      </w:r>
      <w:r w:rsidR="00D94A07" w:rsidRPr="00783457">
        <w:rPr>
          <w:rFonts w:asciiTheme="minorHAnsi" w:hAnsiTheme="minorHAnsi"/>
          <w:sz w:val="22"/>
          <w:szCs w:val="22"/>
        </w:rPr>
        <w:t xml:space="preserve">edukacyjnych, </w:t>
      </w:r>
      <w:r w:rsidRPr="00783457">
        <w:rPr>
          <w:rFonts w:asciiTheme="minorHAnsi" w:hAnsiTheme="minorHAnsi"/>
          <w:sz w:val="22"/>
          <w:szCs w:val="22"/>
        </w:rPr>
        <w:t>informacyjnych, reklamowych i promocyjnych związanych z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niniejszym konkursem</w:t>
      </w:r>
      <w:r w:rsidR="005E6014" w:rsidRPr="00783457">
        <w:rPr>
          <w:rFonts w:asciiTheme="minorHAnsi" w:hAnsiTheme="minorHAnsi"/>
          <w:sz w:val="22"/>
          <w:szCs w:val="22"/>
        </w:rPr>
        <w:t>,</w:t>
      </w:r>
    </w:p>
    <w:p w14:paraId="36BC83E1" w14:textId="40F38691" w:rsidR="005D75A9" w:rsidRPr="00783457" w:rsidRDefault="005D75A9" w:rsidP="00AD2C4F">
      <w:pPr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przetwarzanie ich danych osobowych dla potrzeb niezbędnych do realizacji konkursu zgodnie z</w:t>
      </w:r>
      <w:r w:rsidR="006A4D4F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obowiązująca ust</w:t>
      </w:r>
      <w:r w:rsidR="007816F9" w:rsidRPr="00783457">
        <w:rPr>
          <w:rFonts w:asciiTheme="minorHAnsi" w:hAnsiTheme="minorHAnsi"/>
          <w:sz w:val="22"/>
          <w:szCs w:val="22"/>
        </w:rPr>
        <w:t>awą o Ochronie Danych Osobowych</w:t>
      </w:r>
      <w:r w:rsidRPr="00783457">
        <w:rPr>
          <w:rFonts w:asciiTheme="minorHAnsi" w:hAnsiTheme="minorHAnsi"/>
          <w:sz w:val="22"/>
          <w:szCs w:val="22"/>
        </w:rPr>
        <w:t>.</w:t>
      </w:r>
    </w:p>
    <w:p w14:paraId="4872E5C2" w14:textId="47C4226F" w:rsidR="005D75A9" w:rsidRPr="00783457" w:rsidRDefault="005D75A9" w:rsidP="00AD2C4F">
      <w:pPr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>Organizatorzy nie zwracają nadesłanych prac oraz nie ponoszą odpowiedzialności za</w:t>
      </w:r>
      <w:r w:rsidR="00AC55B6" w:rsidRPr="00783457">
        <w:rPr>
          <w:rFonts w:asciiTheme="minorHAnsi" w:hAnsiTheme="minorHAnsi"/>
          <w:sz w:val="22"/>
          <w:szCs w:val="22"/>
        </w:rPr>
        <w:t> </w:t>
      </w:r>
      <w:r w:rsidRPr="00783457">
        <w:rPr>
          <w:rFonts w:asciiTheme="minorHAnsi" w:hAnsiTheme="minorHAnsi"/>
          <w:sz w:val="22"/>
          <w:szCs w:val="22"/>
        </w:rPr>
        <w:t>ewentualne uszkodzenia lub zniszczenia powstałe w skutek złego zabezpieczenia przesłanych materiałów.</w:t>
      </w:r>
    </w:p>
    <w:p w14:paraId="0C5EAA09" w14:textId="0F73AC62" w:rsidR="00BE2E6F" w:rsidRPr="00783457" w:rsidRDefault="00BE2E6F" w:rsidP="00AD2C4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Organizator zastrzega, że nie ponosi odpowiedzialności </w:t>
      </w:r>
      <w:r w:rsidR="00F26B72"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za zdarzenia uniemożliwiające: </w:t>
      </w:r>
      <w:r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prawidłowe przeprowadzenie Konkursu, których nie był w stanie przewidzieć lub którym nie mógł zapobiec, </w:t>
      </w:r>
      <w:r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>w</w:t>
      </w:r>
      <w:r w:rsidR="006A4D4F"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 </w:t>
      </w:r>
      <w:r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przypadku zaistnienia zdarzeń losowych w tym siły wyższej</w:t>
      </w:r>
      <w:r w:rsidR="00D31506"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i</w:t>
      </w:r>
      <w:r w:rsidR="005E6014"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 </w:t>
      </w:r>
      <w:r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świadczone przez Pocztę Polską i firmy kurierskie usług pocztow</w:t>
      </w:r>
      <w:r w:rsidR="00D94A07"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ych</w:t>
      </w:r>
      <w:r w:rsidRPr="00783457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.  </w:t>
      </w:r>
    </w:p>
    <w:p w14:paraId="46DA61A8" w14:textId="63A8E6CB" w:rsidR="009B7AA7" w:rsidRPr="00783457" w:rsidRDefault="009B7AA7" w:rsidP="00AD2C4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3457">
        <w:rPr>
          <w:rFonts w:asciiTheme="minorHAnsi" w:hAnsiTheme="minorHAnsi"/>
          <w:sz w:val="22"/>
          <w:szCs w:val="22"/>
        </w:rPr>
        <w:t xml:space="preserve">Organizatorzy  zastrzegają sobie możliwość wprowadzenia zmian w regulaminie konkursu, w tym również odwołania konkursu, na każdym etapie trwania konkursu. O zmianie treści regulaminu organizatorzy poinformują poprzez dokonanie stosownego ogłoszenia na stronie internetowej oraz poprzez przesłanie informacji o zmianach na adres mailowy szkół </w:t>
      </w:r>
      <w:r w:rsidRPr="00783457">
        <w:rPr>
          <w:rFonts w:asciiTheme="minorHAnsi" w:hAnsiTheme="minorHAnsi" w:cstheme="minorHAnsi"/>
          <w:sz w:val="22"/>
          <w:szCs w:val="22"/>
        </w:rPr>
        <w:t>współpracujących z nadleśnictwami</w:t>
      </w:r>
      <w:r w:rsidRPr="00783457">
        <w:rPr>
          <w:rFonts w:asciiTheme="minorHAnsi" w:hAnsiTheme="minorHAnsi"/>
          <w:sz w:val="22"/>
          <w:szCs w:val="22"/>
        </w:rPr>
        <w:t>: Milicz, Głogów, Legnica, Lwówek Śląski, Szklarska Poręba, Świeradów, Świdnica i Żmigród wchodzącym w skład Regionalnej Dyrekcji Lasów Państwowych we Wrocławiu.</w:t>
      </w:r>
    </w:p>
    <w:p w14:paraId="10C56B6D" w14:textId="77777777" w:rsidR="007D68E7" w:rsidRPr="00783457" w:rsidRDefault="007D68E7" w:rsidP="00AD2C4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78345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 sytuacjach nieobjętych niniejszym Regulaminem rozstrzyga Organizator konkursu. </w:t>
      </w:r>
    </w:p>
    <w:p w14:paraId="5596555D" w14:textId="77777777" w:rsidR="005D75A9" w:rsidRPr="00783457" w:rsidRDefault="005D75A9" w:rsidP="006A4D4F">
      <w:p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14:paraId="0355ABC1" w14:textId="77777777" w:rsidR="005D75A9" w:rsidRPr="00783457" w:rsidRDefault="005D75A9" w:rsidP="006F4937">
      <w:pPr>
        <w:ind w:left="180" w:hanging="578"/>
        <w:jc w:val="both"/>
        <w:rPr>
          <w:rFonts w:asciiTheme="minorHAnsi" w:hAnsiTheme="minorHAnsi"/>
          <w:sz w:val="22"/>
          <w:szCs w:val="22"/>
          <w:u w:val="single"/>
        </w:rPr>
      </w:pPr>
      <w:r w:rsidRPr="00783457">
        <w:rPr>
          <w:rFonts w:asciiTheme="minorHAnsi" w:hAnsiTheme="minorHAnsi"/>
          <w:b/>
          <w:sz w:val="22"/>
          <w:szCs w:val="22"/>
        </w:rPr>
        <w:tab/>
      </w:r>
      <w:r w:rsidRPr="00783457">
        <w:rPr>
          <w:rFonts w:asciiTheme="minorHAnsi" w:hAnsiTheme="minorHAnsi"/>
          <w:b/>
          <w:sz w:val="22"/>
          <w:szCs w:val="22"/>
          <w:u w:val="single"/>
        </w:rPr>
        <w:t>Dodatkowe informacje dotyczące Konkursu udzielane są przez</w:t>
      </w:r>
      <w:r w:rsidRPr="00783457">
        <w:rPr>
          <w:rFonts w:asciiTheme="minorHAnsi" w:hAnsiTheme="minorHAnsi"/>
          <w:sz w:val="22"/>
          <w:szCs w:val="22"/>
          <w:u w:val="single"/>
        </w:rPr>
        <w:t>:</w:t>
      </w:r>
    </w:p>
    <w:p w14:paraId="08AAABDC" w14:textId="77777777" w:rsidR="005D75A9" w:rsidRPr="00783457" w:rsidRDefault="005D75A9" w:rsidP="006F4937">
      <w:pPr>
        <w:ind w:left="180" w:hanging="578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BB7BCDC" w14:textId="095D8C46" w:rsidR="007D68E7" w:rsidRPr="00783457" w:rsidRDefault="007D68E7" w:rsidP="00AD2C4F">
      <w:pPr>
        <w:pStyle w:val="Akapitzlist"/>
        <w:numPr>
          <w:ilvl w:val="0"/>
          <w:numId w:val="20"/>
        </w:numPr>
        <w:ind w:left="-142" w:hanging="425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83457">
        <w:rPr>
          <w:rFonts w:asciiTheme="minorHAnsi" w:hAnsiTheme="minorHAnsi" w:cs="Arial"/>
          <w:b/>
          <w:i/>
          <w:sz w:val="20"/>
          <w:szCs w:val="20"/>
        </w:rPr>
        <w:t xml:space="preserve">Nadleśnictwo Milicz; </w:t>
      </w:r>
      <w:hyperlink r:id="rId17" w:history="1">
        <w:r w:rsidR="00667BE8" w:rsidRPr="00783457">
          <w:rPr>
            <w:rStyle w:val="Hipercze"/>
            <w:rFonts w:asciiTheme="minorHAnsi" w:hAnsiTheme="minorHAnsi" w:cs="Arial"/>
            <w:b/>
            <w:i/>
            <w:sz w:val="20"/>
            <w:szCs w:val="20"/>
          </w:rPr>
          <w:t>roza.kurzynska@wroclaw.lasy.gov.pl</w:t>
        </w:r>
      </w:hyperlink>
      <w:r w:rsidR="009B7AA7" w:rsidRPr="00783457">
        <w:rPr>
          <w:rStyle w:val="Hipercze"/>
          <w:rFonts w:asciiTheme="minorHAnsi" w:hAnsiTheme="minorHAnsi" w:cs="Arial"/>
          <w:b/>
          <w:i/>
          <w:sz w:val="20"/>
          <w:szCs w:val="20"/>
        </w:rPr>
        <w:t>,</w:t>
      </w:r>
      <w:r w:rsidRPr="00783457">
        <w:rPr>
          <w:rFonts w:asciiTheme="minorHAnsi" w:hAnsiTheme="minorHAnsi" w:cs="Arial"/>
          <w:b/>
          <w:i/>
          <w:sz w:val="20"/>
          <w:szCs w:val="20"/>
        </w:rPr>
        <w:t xml:space="preserve"> Róża Kurzyńska-Bednarek tel. 661 913</w:t>
      </w:r>
      <w:r w:rsidR="009B7AA7" w:rsidRPr="00783457">
        <w:rPr>
          <w:rFonts w:asciiTheme="minorHAnsi" w:hAnsiTheme="minorHAnsi" w:cs="Arial"/>
          <w:b/>
          <w:i/>
          <w:sz w:val="20"/>
          <w:szCs w:val="20"/>
        </w:rPr>
        <w:t> </w:t>
      </w:r>
      <w:r w:rsidRPr="00783457">
        <w:rPr>
          <w:rFonts w:asciiTheme="minorHAnsi" w:hAnsiTheme="minorHAnsi" w:cs="Arial"/>
          <w:b/>
          <w:i/>
          <w:sz w:val="20"/>
          <w:szCs w:val="20"/>
        </w:rPr>
        <w:t>011</w:t>
      </w:r>
      <w:r w:rsidR="005E6014" w:rsidRPr="00783457">
        <w:rPr>
          <w:rFonts w:asciiTheme="minorHAnsi" w:hAnsiTheme="minorHAnsi" w:cs="Arial"/>
          <w:b/>
          <w:i/>
          <w:sz w:val="20"/>
          <w:szCs w:val="20"/>
        </w:rPr>
        <w:t>;</w:t>
      </w:r>
    </w:p>
    <w:p w14:paraId="07190939" w14:textId="26C71E81" w:rsidR="009B7AA7" w:rsidRPr="00783457" w:rsidRDefault="009B7AA7" w:rsidP="00AD2C4F">
      <w:pPr>
        <w:pStyle w:val="Akapitzlist"/>
        <w:numPr>
          <w:ilvl w:val="0"/>
          <w:numId w:val="20"/>
        </w:numPr>
        <w:ind w:left="-142" w:hanging="425"/>
        <w:rPr>
          <w:rFonts w:asciiTheme="minorHAnsi" w:hAnsiTheme="minorHAnsi"/>
          <w:b/>
          <w:i/>
          <w:sz w:val="20"/>
          <w:szCs w:val="20"/>
        </w:rPr>
      </w:pPr>
      <w:r w:rsidRPr="00783457">
        <w:rPr>
          <w:rFonts w:asciiTheme="minorHAnsi" w:hAnsiTheme="minorHAnsi"/>
          <w:b/>
          <w:i/>
          <w:sz w:val="20"/>
          <w:szCs w:val="20"/>
        </w:rPr>
        <w:t xml:space="preserve">Nadleśnictwo Głogów; </w:t>
      </w:r>
      <w:hyperlink r:id="rId18" w:history="1">
        <w:r w:rsidR="00645361" w:rsidRPr="00783457">
          <w:rPr>
            <w:rStyle w:val="Hipercze"/>
            <w:rFonts w:asciiTheme="minorHAnsi" w:hAnsiTheme="minorHAnsi"/>
            <w:b/>
            <w:i/>
            <w:sz w:val="20"/>
            <w:szCs w:val="20"/>
          </w:rPr>
          <w:t>justyba.brzechwa@wroclaw.lasy.gov.pl</w:t>
        </w:r>
      </w:hyperlink>
      <w:r w:rsidRPr="00783457">
        <w:rPr>
          <w:rFonts w:asciiTheme="minorHAnsi" w:hAnsiTheme="minorHAnsi"/>
          <w:b/>
          <w:i/>
          <w:sz w:val="20"/>
          <w:szCs w:val="20"/>
        </w:rPr>
        <w:t xml:space="preserve">; tel.: 76 835 70 45 </w:t>
      </w:r>
      <w:r w:rsidR="00645361" w:rsidRPr="00783457">
        <w:rPr>
          <w:rFonts w:asciiTheme="minorHAnsi" w:hAnsiTheme="minorHAnsi"/>
          <w:b/>
          <w:i/>
          <w:sz w:val="20"/>
          <w:szCs w:val="20"/>
        </w:rPr>
        <w:t>Justyna Brzechwa tel. 76 8365997</w:t>
      </w:r>
    </w:p>
    <w:p w14:paraId="727E9A43" w14:textId="5C953803" w:rsidR="009B7AA7" w:rsidRPr="00783457" w:rsidRDefault="009B7AA7" w:rsidP="00AD2C4F">
      <w:pPr>
        <w:pStyle w:val="Akapitzlist"/>
        <w:numPr>
          <w:ilvl w:val="0"/>
          <w:numId w:val="20"/>
        </w:numPr>
        <w:ind w:left="-142" w:hanging="425"/>
        <w:rPr>
          <w:rFonts w:asciiTheme="minorHAnsi" w:hAnsiTheme="minorHAnsi"/>
          <w:b/>
          <w:i/>
          <w:sz w:val="20"/>
          <w:szCs w:val="20"/>
        </w:rPr>
      </w:pPr>
      <w:r w:rsidRPr="00783457">
        <w:rPr>
          <w:rFonts w:asciiTheme="minorHAnsi" w:hAnsiTheme="minorHAnsi"/>
          <w:b/>
          <w:i/>
          <w:sz w:val="20"/>
          <w:szCs w:val="20"/>
        </w:rPr>
        <w:t xml:space="preserve">Nadleśnictwo Legnica; </w:t>
      </w:r>
      <w:hyperlink r:id="rId19" w:history="1">
        <w:r w:rsidR="00367DCA" w:rsidRPr="00783457">
          <w:rPr>
            <w:rStyle w:val="Hipercze"/>
            <w:rFonts w:asciiTheme="minorHAnsi" w:hAnsiTheme="minorHAnsi"/>
            <w:b/>
            <w:i/>
            <w:sz w:val="20"/>
            <w:szCs w:val="20"/>
          </w:rPr>
          <w:t>Jacek.szczukiewicz@wroclaw.lasy.gov.pl</w:t>
        </w:r>
      </w:hyperlink>
      <w:r w:rsidR="00367DCA" w:rsidRPr="00783457">
        <w:rPr>
          <w:rFonts w:asciiTheme="minorHAnsi" w:hAnsiTheme="minorHAnsi"/>
          <w:b/>
          <w:i/>
          <w:sz w:val="20"/>
          <w:szCs w:val="20"/>
        </w:rPr>
        <w:t xml:space="preserve"> Jacek Szczukiewicz </w:t>
      </w:r>
      <w:r w:rsidRPr="00783457">
        <w:rPr>
          <w:rFonts w:asciiTheme="minorHAnsi" w:hAnsiTheme="minorHAnsi"/>
          <w:b/>
          <w:i/>
          <w:sz w:val="20"/>
          <w:szCs w:val="20"/>
        </w:rPr>
        <w:t xml:space="preserve"> tel.:</w:t>
      </w:r>
      <w:r w:rsidR="00367DCA" w:rsidRPr="00783457">
        <w:rPr>
          <w:rFonts w:asciiTheme="minorHAnsi" w:hAnsiTheme="minorHAnsi"/>
          <w:b/>
          <w:i/>
          <w:sz w:val="20"/>
          <w:szCs w:val="20"/>
        </w:rPr>
        <w:t>604 607 133</w:t>
      </w:r>
      <w:r w:rsidRPr="00783457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7DF0E2EA" w14:textId="00856DE0" w:rsidR="009B7AA7" w:rsidRPr="00783457" w:rsidRDefault="009B7AA7" w:rsidP="00AD2C4F">
      <w:pPr>
        <w:pStyle w:val="Akapitzlist"/>
        <w:numPr>
          <w:ilvl w:val="0"/>
          <w:numId w:val="20"/>
        </w:numPr>
        <w:ind w:left="-142" w:hanging="425"/>
        <w:rPr>
          <w:rFonts w:asciiTheme="minorHAnsi" w:hAnsiTheme="minorHAnsi"/>
          <w:b/>
          <w:i/>
          <w:sz w:val="20"/>
          <w:szCs w:val="20"/>
        </w:rPr>
      </w:pPr>
      <w:r w:rsidRPr="00783457">
        <w:rPr>
          <w:rFonts w:asciiTheme="minorHAnsi" w:hAnsiTheme="minorHAnsi"/>
          <w:b/>
          <w:i/>
          <w:sz w:val="20"/>
          <w:szCs w:val="20"/>
        </w:rPr>
        <w:t>Nadleśnictwo Lwówek Śląski;</w:t>
      </w:r>
      <w:r w:rsidR="00367DCA" w:rsidRPr="00783457">
        <w:rPr>
          <w:rFonts w:asciiTheme="minorHAnsi" w:hAnsiTheme="minorHAnsi"/>
          <w:b/>
          <w:i/>
          <w:sz w:val="20"/>
          <w:szCs w:val="20"/>
        </w:rPr>
        <w:t xml:space="preserve"> </w:t>
      </w:r>
      <w:hyperlink r:id="rId20" w:history="1">
        <w:r w:rsidR="00367DCA" w:rsidRPr="00783457">
          <w:rPr>
            <w:rStyle w:val="Hipercze"/>
            <w:rFonts w:asciiTheme="minorHAnsi" w:hAnsiTheme="minorHAnsi"/>
            <w:b/>
            <w:i/>
            <w:sz w:val="20"/>
            <w:szCs w:val="20"/>
          </w:rPr>
          <w:t>sara.orsa@wroclaw.lasy.gov.pl</w:t>
        </w:r>
      </w:hyperlink>
      <w:r w:rsidR="00367DCA" w:rsidRPr="00783457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78345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67DCA" w:rsidRPr="00783457">
        <w:rPr>
          <w:rFonts w:asciiTheme="minorHAnsi" w:hAnsiTheme="minorHAnsi"/>
          <w:b/>
          <w:i/>
          <w:sz w:val="20"/>
          <w:szCs w:val="20"/>
        </w:rPr>
        <w:t xml:space="preserve">Sara Orsa </w:t>
      </w:r>
      <w:r w:rsidRPr="00783457">
        <w:rPr>
          <w:rFonts w:asciiTheme="minorHAnsi" w:hAnsiTheme="minorHAnsi"/>
          <w:b/>
          <w:i/>
          <w:sz w:val="20"/>
          <w:szCs w:val="20"/>
        </w:rPr>
        <w:t xml:space="preserve">tel.: </w:t>
      </w:r>
      <w:r w:rsidR="00367DCA" w:rsidRPr="00783457">
        <w:rPr>
          <w:rFonts w:asciiTheme="minorHAnsi" w:hAnsiTheme="minorHAnsi"/>
          <w:b/>
          <w:i/>
          <w:sz w:val="20"/>
          <w:szCs w:val="20"/>
        </w:rPr>
        <w:t>695 225 338</w:t>
      </w:r>
      <w:r w:rsidRPr="00783457">
        <w:rPr>
          <w:rFonts w:asciiTheme="minorHAnsi" w:hAnsiTheme="minorHAnsi"/>
          <w:b/>
          <w:i/>
          <w:sz w:val="20"/>
          <w:szCs w:val="20"/>
        </w:rPr>
        <w:t xml:space="preserve">  </w:t>
      </w:r>
    </w:p>
    <w:p w14:paraId="4A39107C" w14:textId="72564E00" w:rsidR="007D68E7" w:rsidRPr="00783457" w:rsidRDefault="007D68E7" w:rsidP="00AD2C4F">
      <w:pPr>
        <w:pStyle w:val="Akapitzlist"/>
        <w:numPr>
          <w:ilvl w:val="0"/>
          <w:numId w:val="20"/>
        </w:numPr>
        <w:ind w:left="-142" w:hanging="425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83457">
        <w:rPr>
          <w:rFonts w:asciiTheme="minorHAnsi" w:hAnsiTheme="minorHAnsi" w:cs="Arial"/>
          <w:b/>
          <w:i/>
          <w:sz w:val="20"/>
          <w:szCs w:val="20"/>
        </w:rPr>
        <w:t xml:space="preserve">Nadleśnictwo Szklarska Poręba </w:t>
      </w:r>
      <w:hyperlink r:id="rId21" w:history="1">
        <w:r w:rsidR="002022E4" w:rsidRPr="00783457">
          <w:rPr>
            <w:rStyle w:val="Hipercze"/>
            <w:rFonts w:asciiTheme="minorHAnsi" w:hAnsiTheme="minorHAnsi" w:cs="Arial"/>
            <w:b/>
            <w:i/>
            <w:sz w:val="20"/>
            <w:szCs w:val="20"/>
          </w:rPr>
          <w:t>jolanda.madusiok@wroclaw.lasy.gov.pl</w:t>
        </w:r>
      </w:hyperlink>
      <w:r w:rsidR="009B7AA7" w:rsidRPr="00783457">
        <w:rPr>
          <w:rFonts w:asciiTheme="minorHAnsi" w:hAnsiTheme="minorHAnsi" w:cs="Arial"/>
          <w:b/>
          <w:i/>
          <w:sz w:val="20"/>
          <w:szCs w:val="20"/>
        </w:rPr>
        <w:t xml:space="preserve">, </w:t>
      </w:r>
      <w:r w:rsidR="007824F3" w:rsidRPr="00783457">
        <w:rPr>
          <w:rFonts w:asciiTheme="minorHAnsi" w:hAnsiTheme="minorHAnsi" w:cs="Arial"/>
          <w:b/>
          <w:i/>
          <w:sz w:val="20"/>
          <w:szCs w:val="20"/>
        </w:rPr>
        <w:t>Jolanda Mad</w:t>
      </w:r>
      <w:r w:rsidR="002022E4" w:rsidRPr="00783457">
        <w:rPr>
          <w:rFonts w:asciiTheme="minorHAnsi" w:hAnsiTheme="minorHAnsi" w:cs="Arial"/>
          <w:b/>
          <w:i/>
          <w:sz w:val="20"/>
          <w:szCs w:val="20"/>
        </w:rPr>
        <w:t>u</w:t>
      </w:r>
      <w:r w:rsidR="007824F3" w:rsidRPr="00783457">
        <w:rPr>
          <w:rFonts w:asciiTheme="minorHAnsi" w:hAnsiTheme="minorHAnsi" w:cs="Arial"/>
          <w:b/>
          <w:i/>
          <w:sz w:val="20"/>
          <w:szCs w:val="20"/>
        </w:rPr>
        <w:t>siok</w:t>
      </w:r>
      <w:r w:rsidR="00D31506" w:rsidRPr="00783457">
        <w:rPr>
          <w:rFonts w:asciiTheme="minorHAnsi" w:hAnsiTheme="minorHAnsi" w:cs="Arial"/>
          <w:b/>
          <w:i/>
          <w:sz w:val="20"/>
          <w:szCs w:val="20"/>
        </w:rPr>
        <w:t xml:space="preserve"> tel. 661 111</w:t>
      </w:r>
      <w:r w:rsidR="005E6014" w:rsidRPr="00783457">
        <w:rPr>
          <w:rFonts w:asciiTheme="minorHAnsi" w:hAnsiTheme="minorHAnsi" w:cs="Arial"/>
          <w:b/>
          <w:i/>
          <w:sz w:val="20"/>
          <w:szCs w:val="20"/>
        </w:rPr>
        <w:t> </w:t>
      </w:r>
      <w:r w:rsidR="00D31506" w:rsidRPr="00783457">
        <w:rPr>
          <w:rFonts w:asciiTheme="minorHAnsi" w:hAnsiTheme="minorHAnsi" w:cs="Arial"/>
          <w:b/>
          <w:i/>
          <w:sz w:val="20"/>
          <w:szCs w:val="20"/>
        </w:rPr>
        <w:t>228</w:t>
      </w:r>
      <w:r w:rsidR="005E6014" w:rsidRPr="00783457">
        <w:rPr>
          <w:rFonts w:asciiTheme="minorHAnsi" w:hAnsiTheme="minorHAnsi" w:cs="Arial"/>
          <w:b/>
          <w:i/>
          <w:sz w:val="20"/>
          <w:szCs w:val="20"/>
        </w:rPr>
        <w:t>;</w:t>
      </w:r>
    </w:p>
    <w:p w14:paraId="78D02D85" w14:textId="3174E19A" w:rsidR="007D68E7" w:rsidRPr="00783457" w:rsidRDefault="007D68E7" w:rsidP="00AD2C4F">
      <w:pPr>
        <w:pStyle w:val="Akapitzlist"/>
        <w:numPr>
          <w:ilvl w:val="0"/>
          <w:numId w:val="20"/>
        </w:numPr>
        <w:ind w:left="-142" w:hanging="425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83457">
        <w:rPr>
          <w:rFonts w:asciiTheme="minorHAnsi" w:hAnsiTheme="minorHAnsi" w:cs="Arial"/>
          <w:b/>
          <w:i/>
          <w:sz w:val="20"/>
          <w:szCs w:val="20"/>
        </w:rPr>
        <w:t xml:space="preserve">Nadleśnictwo Świeradów </w:t>
      </w:r>
      <w:hyperlink r:id="rId22" w:history="1">
        <w:r w:rsidRPr="00783457">
          <w:rPr>
            <w:rStyle w:val="Hipercze"/>
            <w:rFonts w:asciiTheme="minorHAnsi" w:hAnsiTheme="minorHAnsi" w:cs="Arial"/>
            <w:b/>
            <w:i/>
            <w:sz w:val="20"/>
            <w:szCs w:val="20"/>
          </w:rPr>
          <w:t>barbara.rymaszewska@wroclaw.lasy.gov.pl</w:t>
        </w:r>
      </w:hyperlink>
      <w:r w:rsidR="009B7AA7" w:rsidRPr="00783457">
        <w:rPr>
          <w:rFonts w:asciiTheme="minorHAnsi" w:hAnsiTheme="minorHAnsi" w:cs="Arial"/>
          <w:b/>
          <w:i/>
          <w:sz w:val="20"/>
          <w:szCs w:val="20"/>
        </w:rPr>
        <w:t xml:space="preserve">, </w:t>
      </w:r>
      <w:r w:rsidRPr="00783457">
        <w:rPr>
          <w:rFonts w:asciiTheme="minorHAnsi" w:hAnsiTheme="minorHAnsi" w:cs="Arial"/>
          <w:b/>
          <w:i/>
          <w:sz w:val="20"/>
          <w:szCs w:val="20"/>
        </w:rPr>
        <w:t>Barbara Rymaszewska tel. 667 600</w:t>
      </w:r>
      <w:r w:rsidR="005E6014" w:rsidRPr="00783457">
        <w:rPr>
          <w:rFonts w:asciiTheme="minorHAnsi" w:hAnsiTheme="minorHAnsi" w:cs="Arial"/>
          <w:b/>
          <w:i/>
          <w:sz w:val="20"/>
          <w:szCs w:val="20"/>
        </w:rPr>
        <w:t> </w:t>
      </w:r>
      <w:r w:rsidRPr="00783457">
        <w:rPr>
          <w:rFonts w:asciiTheme="minorHAnsi" w:hAnsiTheme="minorHAnsi" w:cs="Arial"/>
          <w:b/>
          <w:i/>
          <w:sz w:val="20"/>
          <w:szCs w:val="20"/>
        </w:rPr>
        <w:t>093</w:t>
      </w:r>
      <w:r w:rsidR="005E6014" w:rsidRPr="00783457">
        <w:rPr>
          <w:rFonts w:asciiTheme="minorHAnsi" w:hAnsiTheme="minorHAnsi" w:cs="Arial"/>
          <w:b/>
          <w:i/>
          <w:sz w:val="20"/>
          <w:szCs w:val="20"/>
        </w:rPr>
        <w:t>;</w:t>
      </w:r>
    </w:p>
    <w:p w14:paraId="4059F3F1" w14:textId="0AF07FA8" w:rsidR="009B7AA7" w:rsidRPr="00783457" w:rsidRDefault="009B7AA7" w:rsidP="00AD2C4F">
      <w:pPr>
        <w:pStyle w:val="Akapitzlist"/>
        <w:numPr>
          <w:ilvl w:val="0"/>
          <w:numId w:val="20"/>
        </w:numPr>
        <w:ind w:left="-142" w:hanging="425"/>
        <w:rPr>
          <w:rFonts w:asciiTheme="minorHAnsi" w:hAnsiTheme="minorHAnsi"/>
          <w:b/>
          <w:i/>
          <w:sz w:val="20"/>
          <w:szCs w:val="20"/>
        </w:rPr>
      </w:pPr>
      <w:r w:rsidRPr="00783457">
        <w:rPr>
          <w:rFonts w:asciiTheme="minorHAnsi" w:hAnsiTheme="minorHAnsi"/>
          <w:b/>
          <w:i/>
          <w:sz w:val="20"/>
          <w:szCs w:val="20"/>
        </w:rPr>
        <w:t xml:space="preserve">Nadleśnictwo Świdnica;  </w:t>
      </w:r>
      <w:hyperlink r:id="rId23" w:history="1">
        <w:r w:rsidR="00367DCA" w:rsidRPr="00783457">
          <w:rPr>
            <w:rStyle w:val="Hipercze"/>
            <w:rFonts w:asciiTheme="minorHAnsi" w:hAnsiTheme="minorHAnsi"/>
            <w:b/>
            <w:i/>
            <w:sz w:val="20"/>
            <w:szCs w:val="20"/>
          </w:rPr>
          <w:t>monika.drozdowska@wroclaw.lasy.gov.pl</w:t>
        </w:r>
      </w:hyperlink>
      <w:r w:rsidR="00367DCA" w:rsidRPr="00783457">
        <w:rPr>
          <w:rFonts w:asciiTheme="minorHAnsi" w:hAnsiTheme="minorHAnsi"/>
          <w:b/>
          <w:i/>
          <w:sz w:val="20"/>
          <w:szCs w:val="20"/>
        </w:rPr>
        <w:t xml:space="preserve">  Monika Drozdowska</w:t>
      </w:r>
      <w:r w:rsidRPr="00783457">
        <w:rPr>
          <w:rFonts w:asciiTheme="minorHAnsi" w:hAnsiTheme="minorHAnsi"/>
          <w:b/>
          <w:i/>
          <w:sz w:val="20"/>
          <w:szCs w:val="20"/>
        </w:rPr>
        <w:t xml:space="preserve">.: 74 852 23 33  </w:t>
      </w:r>
    </w:p>
    <w:p w14:paraId="525425F5" w14:textId="26039B53" w:rsidR="00BE2E6F" w:rsidRPr="00783457" w:rsidRDefault="00BE2E6F" w:rsidP="00AD2C4F">
      <w:pPr>
        <w:pStyle w:val="Akapitzlist"/>
        <w:numPr>
          <w:ilvl w:val="0"/>
          <w:numId w:val="20"/>
        </w:numPr>
        <w:ind w:left="-142" w:hanging="425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83457">
        <w:rPr>
          <w:rFonts w:asciiTheme="minorHAnsi" w:hAnsiTheme="minorHAnsi" w:cs="Arial"/>
          <w:b/>
          <w:i/>
          <w:sz w:val="20"/>
          <w:szCs w:val="20"/>
        </w:rPr>
        <w:t xml:space="preserve">Nadleśnictwo Żmigród; </w:t>
      </w:r>
      <w:hyperlink r:id="rId24" w:history="1">
        <w:r w:rsidRPr="00783457">
          <w:rPr>
            <w:rStyle w:val="Hipercze"/>
            <w:rFonts w:asciiTheme="minorHAnsi" w:hAnsiTheme="minorHAnsi" w:cs="Arial"/>
            <w:b/>
            <w:i/>
            <w:sz w:val="20"/>
            <w:szCs w:val="20"/>
          </w:rPr>
          <w:t>anna.zelenay@wroclaw.lasy.gov.pl</w:t>
        </w:r>
      </w:hyperlink>
      <w:r w:rsidRPr="00783457">
        <w:rPr>
          <w:rFonts w:asciiTheme="minorHAnsi" w:hAnsiTheme="minorHAnsi" w:cs="Arial"/>
          <w:b/>
          <w:i/>
          <w:color w:val="0563C1"/>
          <w:sz w:val="20"/>
          <w:szCs w:val="20"/>
          <w:u w:val="single"/>
        </w:rPr>
        <w:t>;</w:t>
      </w:r>
      <w:r w:rsidR="00645361" w:rsidRPr="0078345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783457">
        <w:rPr>
          <w:rFonts w:asciiTheme="minorHAnsi" w:hAnsiTheme="minorHAnsi" w:cs="Arial"/>
          <w:b/>
          <w:i/>
          <w:sz w:val="20"/>
          <w:szCs w:val="20"/>
        </w:rPr>
        <w:t>Anna Zelenay; tel. 664 922</w:t>
      </w:r>
      <w:r w:rsidR="00184DDB" w:rsidRPr="00783457">
        <w:rPr>
          <w:rFonts w:asciiTheme="minorHAnsi" w:hAnsiTheme="minorHAnsi" w:cs="Arial"/>
          <w:b/>
          <w:i/>
          <w:sz w:val="20"/>
          <w:szCs w:val="20"/>
        </w:rPr>
        <w:t> </w:t>
      </w:r>
      <w:r w:rsidRPr="00783457">
        <w:rPr>
          <w:rFonts w:asciiTheme="minorHAnsi" w:hAnsiTheme="minorHAnsi" w:cs="Arial"/>
          <w:b/>
          <w:i/>
          <w:sz w:val="20"/>
          <w:szCs w:val="20"/>
        </w:rPr>
        <w:t>213;</w:t>
      </w:r>
    </w:p>
    <w:p w14:paraId="74681F7E" w14:textId="77777777" w:rsidR="0080240F" w:rsidRPr="00783457" w:rsidRDefault="0080240F" w:rsidP="009B7AA7">
      <w:pPr>
        <w:pStyle w:val="Akapitzlist"/>
        <w:ind w:left="-142" w:hanging="425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88208E9" w14:textId="18F44182" w:rsidR="00BE2E6F" w:rsidRPr="009B7AA7" w:rsidRDefault="005D4E1C" w:rsidP="009B7AA7">
      <w:pPr>
        <w:ind w:left="-142" w:hanging="425"/>
        <w:contextualSpacing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83457">
        <w:rPr>
          <w:rFonts w:asciiTheme="minorHAnsi" w:hAnsiTheme="minorHAnsi" w:cs="Arial"/>
          <w:b/>
          <w:i/>
          <w:sz w:val="20"/>
          <w:szCs w:val="20"/>
        </w:rPr>
        <w:t>K</w:t>
      </w:r>
      <w:r w:rsidR="00D31506" w:rsidRPr="00783457">
        <w:rPr>
          <w:rFonts w:asciiTheme="minorHAnsi" w:hAnsiTheme="minorHAnsi" w:cs="Arial"/>
          <w:b/>
          <w:i/>
          <w:sz w:val="20"/>
          <w:szCs w:val="20"/>
        </w:rPr>
        <w:t xml:space="preserve">oordynator konkursu </w:t>
      </w:r>
      <w:r w:rsidR="009B7AA7" w:rsidRPr="00783457">
        <w:rPr>
          <w:rFonts w:asciiTheme="minorHAnsi" w:hAnsiTheme="minorHAnsi" w:cs="Arial"/>
          <w:b/>
          <w:i/>
          <w:sz w:val="20"/>
          <w:szCs w:val="20"/>
        </w:rPr>
        <w:t xml:space="preserve">Barbara Górska, Nadlesnictwo Milicz, </w:t>
      </w:r>
      <w:r w:rsidR="000F2F6A" w:rsidRPr="00783457">
        <w:rPr>
          <w:rFonts w:asciiTheme="minorHAnsi" w:hAnsiTheme="minorHAnsi" w:cs="Arial"/>
          <w:b/>
          <w:i/>
          <w:sz w:val="20"/>
          <w:szCs w:val="20"/>
        </w:rPr>
        <w:t>tel. 669 990</w:t>
      </w:r>
      <w:r w:rsidRPr="00783457">
        <w:rPr>
          <w:rFonts w:asciiTheme="minorHAnsi" w:hAnsiTheme="minorHAnsi" w:cs="Arial"/>
          <w:b/>
          <w:i/>
          <w:sz w:val="20"/>
          <w:szCs w:val="20"/>
        </w:rPr>
        <w:t> </w:t>
      </w:r>
      <w:r w:rsidR="000F2F6A" w:rsidRPr="00783457">
        <w:rPr>
          <w:rFonts w:asciiTheme="minorHAnsi" w:hAnsiTheme="minorHAnsi" w:cs="Arial"/>
          <w:b/>
          <w:i/>
          <w:sz w:val="20"/>
          <w:szCs w:val="20"/>
        </w:rPr>
        <w:t>696</w:t>
      </w:r>
    </w:p>
    <w:p w14:paraId="656F41BF" w14:textId="77777777" w:rsidR="007D68E7" w:rsidRPr="006F4937" w:rsidRDefault="007D68E7" w:rsidP="006F4937">
      <w:pPr>
        <w:ind w:left="360" w:hanging="578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14:paraId="4A3D5EBB" w14:textId="77777777" w:rsidR="005D4E1C" w:rsidRPr="006F4937" w:rsidRDefault="005D4E1C" w:rsidP="006F4937">
      <w:pPr>
        <w:ind w:left="360" w:hanging="578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14:paraId="33057FCE" w14:textId="65763F05" w:rsidR="005D75A9" w:rsidRPr="006F4937" w:rsidRDefault="007D68E7" w:rsidP="006F4937">
      <w:pPr>
        <w:ind w:hanging="578"/>
        <w:jc w:val="both"/>
        <w:rPr>
          <w:rFonts w:asciiTheme="minorHAnsi" w:hAnsiTheme="minorHAnsi"/>
          <w:sz w:val="22"/>
          <w:szCs w:val="22"/>
        </w:rPr>
      </w:pPr>
      <w:r w:rsidRPr="006F4937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55F1DA04" w14:textId="77777777" w:rsidR="007D68E7" w:rsidRPr="006F4937" w:rsidRDefault="007D68E7" w:rsidP="006F4937">
      <w:pPr>
        <w:autoSpaceDE w:val="0"/>
        <w:autoSpaceDN w:val="0"/>
        <w:adjustRightInd w:val="0"/>
        <w:ind w:left="709" w:hanging="578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78194890" w14:textId="77777777" w:rsidR="00E30758" w:rsidRPr="006F4937" w:rsidRDefault="00E30758" w:rsidP="006F4937">
      <w:pPr>
        <w:ind w:hanging="578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D01A68F" w14:textId="77777777" w:rsidR="00E30758" w:rsidRPr="009853F8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sectPr w:rsidR="00E30758" w:rsidRPr="009853F8" w:rsidSect="006F4937">
      <w:headerReference w:type="default" r:id="rId25"/>
      <w:footerReference w:type="default" r:id="rId26"/>
      <w:pgSz w:w="11906" w:h="16838"/>
      <w:pgMar w:top="1701" w:right="991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C616" w14:textId="77777777" w:rsidR="00B53A64" w:rsidRDefault="00B53A64" w:rsidP="00121945">
      <w:r>
        <w:separator/>
      </w:r>
    </w:p>
  </w:endnote>
  <w:endnote w:type="continuationSeparator" w:id="0">
    <w:p w14:paraId="046461AC" w14:textId="77777777" w:rsidR="00B53A64" w:rsidRDefault="00B53A64" w:rsidP="001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26255505"/>
      <w:docPartObj>
        <w:docPartGallery w:val="Page Numbers (Bottom of Page)"/>
        <w:docPartUnique/>
      </w:docPartObj>
    </w:sdtPr>
    <w:sdtEndPr/>
    <w:sdtContent>
      <w:p w14:paraId="5F79B9AD" w14:textId="18EA3105" w:rsidR="007334F9" w:rsidRDefault="007334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12FF8" w:rsidRPr="00B12FF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E90F83E" w14:textId="1BA9E317" w:rsidR="007334F9" w:rsidRDefault="00733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8E3F8" w14:textId="77777777" w:rsidR="00B53A64" w:rsidRDefault="00B53A64" w:rsidP="00121945">
      <w:r>
        <w:separator/>
      </w:r>
    </w:p>
  </w:footnote>
  <w:footnote w:type="continuationSeparator" w:id="0">
    <w:p w14:paraId="68EEEE58" w14:textId="77777777" w:rsidR="00B53A64" w:rsidRDefault="00B53A64" w:rsidP="0012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CEFB" w14:textId="77777777" w:rsidR="007334F9" w:rsidRDefault="007334F9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4F5C36E9" wp14:editId="1FB3673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228850" cy="7505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AE184" w14:textId="77777777" w:rsidR="007334F9" w:rsidRDefault="007334F9" w:rsidP="00642256">
                          <w:pPr>
                            <w:ind w:left="-284" w:firstLine="60"/>
                          </w:pPr>
                          <w:r w:rsidRPr="00B43557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39002F1" wp14:editId="46CD9BBC">
                                <wp:extent cx="2311400" cy="830868"/>
                                <wp:effectExtent l="0" t="0" r="0" b="762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braz 1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1400" cy="8308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effectLst>
                                          <a:softEdge rad="762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36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9pt;width:175.5pt;height:59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" stroked="f">
              <v:textbox>
                <w:txbxContent>
                  <w:p w14:paraId="568AE184" w14:textId="77777777" w:rsidR="007334F9" w:rsidRDefault="007334F9" w:rsidP="00642256">
                    <w:pPr>
                      <w:ind w:left="-284" w:firstLine="60"/>
                    </w:pPr>
                    <w:r w:rsidRPr="00B43557">
                      <w:rPr>
                        <w:noProof/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39002F1" wp14:editId="46CD9BBC">
                          <wp:extent cx="2311400" cy="830868"/>
                          <wp:effectExtent l="0" t="0" r="0" b="762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braz 1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1400" cy="8308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ffectLst>
                                    <a:softEdge rad="762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B1892" wp14:editId="333A7B59">
              <wp:simplePos x="0" y="0"/>
              <wp:positionH relativeFrom="column">
                <wp:posOffset>-588645</wp:posOffset>
              </wp:positionH>
              <wp:positionV relativeFrom="paragraph">
                <wp:posOffset>430530</wp:posOffset>
              </wp:positionV>
              <wp:extent cx="6953501" cy="9704070"/>
              <wp:effectExtent l="0" t="0" r="19050" b="11430"/>
              <wp:wrapNone/>
              <wp:docPr id="3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501" cy="970407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6098F80B" id="Prostokąt zaokrąglony 3" o:spid="_x0000_s1026" style="position:absolute;margin-left:-46.35pt;margin-top:33.9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qqqkgAALYO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9C5"/>
    <w:multiLevelType w:val="hybridMultilevel"/>
    <w:tmpl w:val="4462DC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73ED4"/>
    <w:multiLevelType w:val="hybridMultilevel"/>
    <w:tmpl w:val="ECE830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456951"/>
    <w:multiLevelType w:val="hybridMultilevel"/>
    <w:tmpl w:val="096CD3C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414354"/>
    <w:multiLevelType w:val="hybridMultilevel"/>
    <w:tmpl w:val="69007EE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F3621C"/>
    <w:multiLevelType w:val="hybridMultilevel"/>
    <w:tmpl w:val="B93825F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476A66"/>
    <w:multiLevelType w:val="hybridMultilevel"/>
    <w:tmpl w:val="3AF8A9C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F1614"/>
    <w:multiLevelType w:val="hybridMultilevel"/>
    <w:tmpl w:val="69007EE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1202F2"/>
    <w:multiLevelType w:val="hybridMultilevel"/>
    <w:tmpl w:val="4CAE3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20503"/>
    <w:multiLevelType w:val="hybridMultilevel"/>
    <w:tmpl w:val="215C40A2"/>
    <w:lvl w:ilvl="0" w:tplc="4DF4E8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5D25"/>
    <w:multiLevelType w:val="hybridMultilevel"/>
    <w:tmpl w:val="C26E6FF8"/>
    <w:lvl w:ilvl="0" w:tplc="68E0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D0E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B5B"/>
    <w:multiLevelType w:val="hybridMultilevel"/>
    <w:tmpl w:val="8D9E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16C"/>
    <w:multiLevelType w:val="hybridMultilevel"/>
    <w:tmpl w:val="34D6756E"/>
    <w:lvl w:ilvl="0" w:tplc="1994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69AF"/>
    <w:multiLevelType w:val="hybridMultilevel"/>
    <w:tmpl w:val="3D28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1F44"/>
    <w:multiLevelType w:val="hybridMultilevel"/>
    <w:tmpl w:val="4784EE50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105D46"/>
    <w:multiLevelType w:val="hybridMultilevel"/>
    <w:tmpl w:val="0BCAA1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417D17"/>
    <w:multiLevelType w:val="hybridMultilevel"/>
    <w:tmpl w:val="58507A8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AD50236"/>
    <w:multiLevelType w:val="hybridMultilevel"/>
    <w:tmpl w:val="ECE830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D0BA9"/>
    <w:multiLevelType w:val="hybridMultilevel"/>
    <w:tmpl w:val="ECE830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6C28B2"/>
    <w:multiLevelType w:val="hybridMultilevel"/>
    <w:tmpl w:val="A134C5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E54"/>
    <w:multiLevelType w:val="hybridMultilevel"/>
    <w:tmpl w:val="0BB6B5B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795724"/>
    <w:multiLevelType w:val="hybridMultilevel"/>
    <w:tmpl w:val="58D43590"/>
    <w:lvl w:ilvl="0" w:tplc="8A24F4A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6F42133E"/>
    <w:multiLevelType w:val="hybridMultilevel"/>
    <w:tmpl w:val="6A22012A"/>
    <w:lvl w:ilvl="0" w:tplc="4E5A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D593F"/>
    <w:multiLevelType w:val="hybridMultilevel"/>
    <w:tmpl w:val="183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45A35"/>
    <w:multiLevelType w:val="hybridMultilevel"/>
    <w:tmpl w:val="AB5C8E94"/>
    <w:lvl w:ilvl="0" w:tplc="36A24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71254"/>
    <w:multiLevelType w:val="hybridMultilevel"/>
    <w:tmpl w:val="C8A8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5166E"/>
    <w:multiLevelType w:val="hybridMultilevel"/>
    <w:tmpl w:val="6EAE8A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1"/>
  </w:num>
  <w:num w:numId="5">
    <w:abstractNumId w:val="22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19"/>
  </w:num>
  <w:num w:numId="11">
    <w:abstractNumId w:val="20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3"/>
  </w:num>
  <w:num w:numId="20">
    <w:abstractNumId w:val="13"/>
  </w:num>
  <w:num w:numId="21">
    <w:abstractNumId w:val="26"/>
  </w:num>
  <w:num w:numId="22">
    <w:abstractNumId w:val="15"/>
  </w:num>
  <w:num w:numId="23">
    <w:abstractNumId w:val="7"/>
  </w:num>
  <w:num w:numId="24">
    <w:abstractNumId w:val="17"/>
  </w:num>
  <w:num w:numId="25">
    <w:abstractNumId w:val="1"/>
  </w:num>
  <w:num w:numId="26">
    <w:abstractNumId w:val="4"/>
  </w:num>
  <w:num w:numId="2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3A"/>
    <w:rsid w:val="00002651"/>
    <w:rsid w:val="00021352"/>
    <w:rsid w:val="00032A86"/>
    <w:rsid w:val="000336A2"/>
    <w:rsid w:val="00036504"/>
    <w:rsid w:val="00040C5F"/>
    <w:rsid w:val="00044EF8"/>
    <w:rsid w:val="000526F8"/>
    <w:rsid w:val="00052D6C"/>
    <w:rsid w:val="00064198"/>
    <w:rsid w:val="00064ED4"/>
    <w:rsid w:val="0008343B"/>
    <w:rsid w:val="000865F0"/>
    <w:rsid w:val="000A1A0E"/>
    <w:rsid w:val="000A34C1"/>
    <w:rsid w:val="000B5C98"/>
    <w:rsid w:val="000C5FA6"/>
    <w:rsid w:val="000C63C7"/>
    <w:rsid w:val="000D2529"/>
    <w:rsid w:val="000F2F6A"/>
    <w:rsid w:val="000F341D"/>
    <w:rsid w:val="000F39A2"/>
    <w:rsid w:val="00116D48"/>
    <w:rsid w:val="00121945"/>
    <w:rsid w:val="001236AA"/>
    <w:rsid w:val="00130AB5"/>
    <w:rsid w:val="00136FE4"/>
    <w:rsid w:val="0016758F"/>
    <w:rsid w:val="0016771A"/>
    <w:rsid w:val="00171FEE"/>
    <w:rsid w:val="00177441"/>
    <w:rsid w:val="00181A5C"/>
    <w:rsid w:val="0018278B"/>
    <w:rsid w:val="00183B66"/>
    <w:rsid w:val="00184DDB"/>
    <w:rsid w:val="00185075"/>
    <w:rsid w:val="001865B4"/>
    <w:rsid w:val="00193851"/>
    <w:rsid w:val="00195879"/>
    <w:rsid w:val="0019743E"/>
    <w:rsid w:val="001A3A41"/>
    <w:rsid w:val="001A727D"/>
    <w:rsid w:val="001B235E"/>
    <w:rsid w:val="001B3BF2"/>
    <w:rsid w:val="001B658A"/>
    <w:rsid w:val="001B7296"/>
    <w:rsid w:val="001C6726"/>
    <w:rsid w:val="001D5DCB"/>
    <w:rsid w:val="001E1F19"/>
    <w:rsid w:val="001E23D8"/>
    <w:rsid w:val="001E3EC3"/>
    <w:rsid w:val="001E7EEA"/>
    <w:rsid w:val="002022E4"/>
    <w:rsid w:val="00203D56"/>
    <w:rsid w:val="002075E1"/>
    <w:rsid w:val="00207A71"/>
    <w:rsid w:val="00211B2F"/>
    <w:rsid w:val="0021506B"/>
    <w:rsid w:val="0021574C"/>
    <w:rsid w:val="00216035"/>
    <w:rsid w:val="00225D09"/>
    <w:rsid w:val="00225D98"/>
    <w:rsid w:val="00227268"/>
    <w:rsid w:val="002340F2"/>
    <w:rsid w:val="0023417A"/>
    <w:rsid w:val="002362F5"/>
    <w:rsid w:val="00245133"/>
    <w:rsid w:val="00251E71"/>
    <w:rsid w:val="002529BA"/>
    <w:rsid w:val="0026051A"/>
    <w:rsid w:val="00281DB8"/>
    <w:rsid w:val="00284110"/>
    <w:rsid w:val="00284C1E"/>
    <w:rsid w:val="00291F42"/>
    <w:rsid w:val="00291FF3"/>
    <w:rsid w:val="0029573C"/>
    <w:rsid w:val="00297A8A"/>
    <w:rsid w:val="002A264B"/>
    <w:rsid w:val="002B0833"/>
    <w:rsid w:val="002D085F"/>
    <w:rsid w:val="002D1A76"/>
    <w:rsid w:val="002D30C1"/>
    <w:rsid w:val="002D5F79"/>
    <w:rsid w:val="002D7A04"/>
    <w:rsid w:val="002F1C26"/>
    <w:rsid w:val="00303170"/>
    <w:rsid w:val="0031023E"/>
    <w:rsid w:val="00322728"/>
    <w:rsid w:val="00326F1C"/>
    <w:rsid w:val="003319AA"/>
    <w:rsid w:val="00334129"/>
    <w:rsid w:val="0033456C"/>
    <w:rsid w:val="00361F3F"/>
    <w:rsid w:val="00366BAD"/>
    <w:rsid w:val="00367515"/>
    <w:rsid w:val="00367DCA"/>
    <w:rsid w:val="003725C2"/>
    <w:rsid w:val="00382DBF"/>
    <w:rsid w:val="00390E9F"/>
    <w:rsid w:val="00394B9E"/>
    <w:rsid w:val="003A1034"/>
    <w:rsid w:val="003C0F7C"/>
    <w:rsid w:val="003D45EC"/>
    <w:rsid w:val="003E0AF9"/>
    <w:rsid w:val="003E3296"/>
    <w:rsid w:val="003E346A"/>
    <w:rsid w:val="003E40C5"/>
    <w:rsid w:val="003E6346"/>
    <w:rsid w:val="003E66C8"/>
    <w:rsid w:val="003F5EAB"/>
    <w:rsid w:val="00402A33"/>
    <w:rsid w:val="00407AE6"/>
    <w:rsid w:val="0041259F"/>
    <w:rsid w:val="00416EE8"/>
    <w:rsid w:val="00420C30"/>
    <w:rsid w:val="0042749B"/>
    <w:rsid w:val="004305CF"/>
    <w:rsid w:val="004340D8"/>
    <w:rsid w:val="00434B7B"/>
    <w:rsid w:val="00434DBF"/>
    <w:rsid w:val="00441820"/>
    <w:rsid w:val="00442AD9"/>
    <w:rsid w:val="00444508"/>
    <w:rsid w:val="004528BF"/>
    <w:rsid w:val="00452BC8"/>
    <w:rsid w:val="004533CA"/>
    <w:rsid w:val="00454FF8"/>
    <w:rsid w:val="00456C22"/>
    <w:rsid w:val="0045711E"/>
    <w:rsid w:val="00460958"/>
    <w:rsid w:val="004618BE"/>
    <w:rsid w:val="004620EC"/>
    <w:rsid w:val="00464578"/>
    <w:rsid w:val="004676B4"/>
    <w:rsid w:val="00470D39"/>
    <w:rsid w:val="00473DD5"/>
    <w:rsid w:val="00481205"/>
    <w:rsid w:val="004829BC"/>
    <w:rsid w:val="00490720"/>
    <w:rsid w:val="00490836"/>
    <w:rsid w:val="0049084B"/>
    <w:rsid w:val="004A60FC"/>
    <w:rsid w:val="004A7668"/>
    <w:rsid w:val="004A7BBE"/>
    <w:rsid w:val="004C3243"/>
    <w:rsid w:val="004C5430"/>
    <w:rsid w:val="004D035C"/>
    <w:rsid w:val="004D18F5"/>
    <w:rsid w:val="004D55FE"/>
    <w:rsid w:val="004E0803"/>
    <w:rsid w:val="004E2222"/>
    <w:rsid w:val="004E5E2E"/>
    <w:rsid w:val="004E6161"/>
    <w:rsid w:val="004E635E"/>
    <w:rsid w:val="004F05DD"/>
    <w:rsid w:val="004F343D"/>
    <w:rsid w:val="004F5CC9"/>
    <w:rsid w:val="005000FA"/>
    <w:rsid w:val="00500CFD"/>
    <w:rsid w:val="00506D12"/>
    <w:rsid w:val="00516740"/>
    <w:rsid w:val="00531A0E"/>
    <w:rsid w:val="00534A3F"/>
    <w:rsid w:val="0054079B"/>
    <w:rsid w:val="00541993"/>
    <w:rsid w:val="00545291"/>
    <w:rsid w:val="005457AC"/>
    <w:rsid w:val="00550DBC"/>
    <w:rsid w:val="00551F41"/>
    <w:rsid w:val="00557D32"/>
    <w:rsid w:val="00561584"/>
    <w:rsid w:val="0056173C"/>
    <w:rsid w:val="00564D2D"/>
    <w:rsid w:val="00565623"/>
    <w:rsid w:val="0056564F"/>
    <w:rsid w:val="005715D9"/>
    <w:rsid w:val="00581BAB"/>
    <w:rsid w:val="00582397"/>
    <w:rsid w:val="00584CC9"/>
    <w:rsid w:val="005A08DD"/>
    <w:rsid w:val="005A4CDD"/>
    <w:rsid w:val="005A7BE3"/>
    <w:rsid w:val="005B332F"/>
    <w:rsid w:val="005B476E"/>
    <w:rsid w:val="005B52B3"/>
    <w:rsid w:val="005B6B35"/>
    <w:rsid w:val="005C0387"/>
    <w:rsid w:val="005C246C"/>
    <w:rsid w:val="005C638E"/>
    <w:rsid w:val="005C7359"/>
    <w:rsid w:val="005D2380"/>
    <w:rsid w:val="005D3915"/>
    <w:rsid w:val="005D4E1C"/>
    <w:rsid w:val="005D75A9"/>
    <w:rsid w:val="005E2589"/>
    <w:rsid w:val="005E6014"/>
    <w:rsid w:val="005F1A81"/>
    <w:rsid w:val="005F5E28"/>
    <w:rsid w:val="0060235A"/>
    <w:rsid w:val="00604429"/>
    <w:rsid w:val="0060545F"/>
    <w:rsid w:val="006107D9"/>
    <w:rsid w:val="006151AA"/>
    <w:rsid w:val="00615209"/>
    <w:rsid w:val="00620E94"/>
    <w:rsid w:val="006210DF"/>
    <w:rsid w:val="006215CA"/>
    <w:rsid w:val="00622BC4"/>
    <w:rsid w:val="00634AD3"/>
    <w:rsid w:val="00635ECD"/>
    <w:rsid w:val="00635F78"/>
    <w:rsid w:val="00641462"/>
    <w:rsid w:val="00642256"/>
    <w:rsid w:val="00645361"/>
    <w:rsid w:val="0065064F"/>
    <w:rsid w:val="00662993"/>
    <w:rsid w:val="00664DCC"/>
    <w:rsid w:val="00666EA9"/>
    <w:rsid w:val="00667BE8"/>
    <w:rsid w:val="0067190C"/>
    <w:rsid w:val="006729D8"/>
    <w:rsid w:val="00672D58"/>
    <w:rsid w:val="00675FAF"/>
    <w:rsid w:val="006770F7"/>
    <w:rsid w:val="006800E0"/>
    <w:rsid w:val="006812E5"/>
    <w:rsid w:val="006823F3"/>
    <w:rsid w:val="006841B3"/>
    <w:rsid w:val="00687E8A"/>
    <w:rsid w:val="006A38FC"/>
    <w:rsid w:val="006A4225"/>
    <w:rsid w:val="006A4D4F"/>
    <w:rsid w:val="006A6BFA"/>
    <w:rsid w:val="006B00FF"/>
    <w:rsid w:val="006B262E"/>
    <w:rsid w:val="006B2CCE"/>
    <w:rsid w:val="006B7B18"/>
    <w:rsid w:val="006C433C"/>
    <w:rsid w:val="006D1B32"/>
    <w:rsid w:val="006E1D3B"/>
    <w:rsid w:val="006E6D04"/>
    <w:rsid w:val="006F4937"/>
    <w:rsid w:val="007119F1"/>
    <w:rsid w:val="0072144D"/>
    <w:rsid w:val="0072211B"/>
    <w:rsid w:val="007234B1"/>
    <w:rsid w:val="00723EAC"/>
    <w:rsid w:val="007334F9"/>
    <w:rsid w:val="00736C5F"/>
    <w:rsid w:val="00737F8D"/>
    <w:rsid w:val="00741C72"/>
    <w:rsid w:val="00743D14"/>
    <w:rsid w:val="0074708A"/>
    <w:rsid w:val="0075390C"/>
    <w:rsid w:val="00760073"/>
    <w:rsid w:val="007641E0"/>
    <w:rsid w:val="00767DEF"/>
    <w:rsid w:val="00772C2C"/>
    <w:rsid w:val="00776600"/>
    <w:rsid w:val="00776F22"/>
    <w:rsid w:val="00780660"/>
    <w:rsid w:val="007816F9"/>
    <w:rsid w:val="007824F3"/>
    <w:rsid w:val="00783457"/>
    <w:rsid w:val="00792E7E"/>
    <w:rsid w:val="00794A7F"/>
    <w:rsid w:val="00797DB1"/>
    <w:rsid w:val="007A3391"/>
    <w:rsid w:val="007C2341"/>
    <w:rsid w:val="007C3B97"/>
    <w:rsid w:val="007D68E7"/>
    <w:rsid w:val="008014E1"/>
    <w:rsid w:val="0080240F"/>
    <w:rsid w:val="008030E1"/>
    <w:rsid w:val="008054A5"/>
    <w:rsid w:val="00810232"/>
    <w:rsid w:val="0081228D"/>
    <w:rsid w:val="0081398B"/>
    <w:rsid w:val="0081548E"/>
    <w:rsid w:val="00821152"/>
    <w:rsid w:val="00824F02"/>
    <w:rsid w:val="00826EB7"/>
    <w:rsid w:val="00832F85"/>
    <w:rsid w:val="00837633"/>
    <w:rsid w:val="00841A5E"/>
    <w:rsid w:val="008441E6"/>
    <w:rsid w:val="00852319"/>
    <w:rsid w:val="00852AE9"/>
    <w:rsid w:val="0086702F"/>
    <w:rsid w:val="00870ED9"/>
    <w:rsid w:val="008815EB"/>
    <w:rsid w:val="008820AE"/>
    <w:rsid w:val="00883029"/>
    <w:rsid w:val="00892159"/>
    <w:rsid w:val="008A0535"/>
    <w:rsid w:val="008B5539"/>
    <w:rsid w:val="008B6BE7"/>
    <w:rsid w:val="008B7C90"/>
    <w:rsid w:val="008C0055"/>
    <w:rsid w:val="008C3181"/>
    <w:rsid w:val="008D136F"/>
    <w:rsid w:val="008D1652"/>
    <w:rsid w:val="008D465E"/>
    <w:rsid w:val="008D6144"/>
    <w:rsid w:val="008E26D9"/>
    <w:rsid w:val="008E3B4A"/>
    <w:rsid w:val="008E5C7F"/>
    <w:rsid w:val="008E634D"/>
    <w:rsid w:val="008F47F3"/>
    <w:rsid w:val="008F6468"/>
    <w:rsid w:val="0090335D"/>
    <w:rsid w:val="009034CC"/>
    <w:rsid w:val="009140E1"/>
    <w:rsid w:val="009172C6"/>
    <w:rsid w:val="0091787F"/>
    <w:rsid w:val="00921DDE"/>
    <w:rsid w:val="00921E11"/>
    <w:rsid w:val="009225C3"/>
    <w:rsid w:val="00933F17"/>
    <w:rsid w:val="00936CC4"/>
    <w:rsid w:val="00940C8F"/>
    <w:rsid w:val="00941C91"/>
    <w:rsid w:val="00950695"/>
    <w:rsid w:val="009521CD"/>
    <w:rsid w:val="009574B0"/>
    <w:rsid w:val="009626E3"/>
    <w:rsid w:val="009678DC"/>
    <w:rsid w:val="00980000"/>
    <w:rsid w:val="009819F9"/>
    <w:rsid w:val="009853F8"/>
    <w:rsid w:val="009861A5"/>
    <w:rsid w:val="00987CE9"/>
    <w:rsid w:val="00990E5C"/>
    <w:rsid w:val="00996521"/>
    <w:rsid w:val="009977B4"/>
    <w:rsid w:val="009A484A"/>
    <w:rsid w:val="009A60C8"/>
    <w:rsid w:val="009A6187"/>
    <w:rsid w:val="009B7AA7"/>
    <w:rsid w:val="009C44CF"/>
    <w:rsid w:val="009C4537"/>
    <w:rsid w:val="009D2AEC"/>
    <w:rsid w:val="009D71A8"/>
    <w:rsid w:val="009E1D15"/>
    <w:rsid w:val="009E2B8E"/>
    <w:rsid w:val="009F7397"/>
    <w:rsid w:val="00A0019F"/>
    <w:rsid w:val="00A051B2"/>
    <w:rsid w:val="00A15141"/>
    <w:rsid w:val="00A21176"/>
    <w:rsid w:val="00A274F6"/>
    <w:rsid w:val="00A32ACF"/>
    <w:rsid w:val="00A40642"/>
    <w:rsid w:val="00A43687"/>
    <w:rsid w:val="00A51339"/>
    <w:rsid w:val="00A51C92"/>
    <w:rsid w:val="00A540D2"/>
    <w:rsid w:val="00A54126"/>
    <w:rsid w:val="00A54595"/>
    <w:rsid w:val="00A62188"/>
    <w:rsid w:val="00A62CE5"/>
    <w:rsid w:val="00A73D71"/>
    <w:rsid w:val="00A806BE"/>
    <w:rsid w:val="00A8640E"/>
    <w:rsid w:val="00A965CE"/>
    <w:rsid w:val="00AB05F6"/>
    <w:rsid w:val="00AB0F76"/>
    <w:rsid w:val="00AC55B6"/>
    <w:rsid w:val="00AD2C4F"/>
    <w:rsid w:val="00AD710F"/>
    <w:rsid w:val="00AE3082"/>
    <w:rsid w:val="00AF4011"/>
    <w:rsid w:val="00AF62D5"/>
    <w:rsid w:val="00B03AA5"/>
    <w:rsid w:val="00B04829"/>
    <w:rsid w:val="00B1027C"/>
    <w:rsid w:val="00B12FF8"/>
    <w:rsid w:val="00B3390E"/>
    <w:rsid w:val="00B40960"/>
    <w:rsid w:val="00B4275E"/>
    <w:rsid w:val="00B43557"/>
    <w:rsid w:val="00B43DC8"/>
    <w:rsid w:val="00B53A64"/>
    <w:rsid w:val="00B578A8"/>
    <w:rsid w:val="00B60CE6"/>
    <w:rsid w:val="00B65C1D"/>
    <w:rsid w:val="00B83F34"/>
    <w:rsid w:val="00B84E56"/>
    <w:rsid w:val="00BB2490"/>
    <w:rsid w:val="00BB2D60"/>
    <w:rsid w:val="00BB7B6C"/>
    <w:rsid w:val="00BC21FA"/>
    <w:rsid w:val="00BC648F"/>
    <w:rsid w:val="00BD1638"/>
    <w:rsid w:val="00BD5F86"/>
    <w:rsid w:val="00BE2E6F"/>
    <w:rsid w:val="00BF3653"/>
    <w:rsid w:val="00BF7083"/>
    <w:rsid w:val="00C13D5F"/>
    <w:rsid w:val="00C14B34"/>
    <w:rsid w:val="00C27CFD"/>
    <w:rsid w:val="00C313FE"/>
    <w:rsid w:val="00C32C6C"/>
    <w:rsid w:val="00C370D3"/>
    <w:rsid w:val="00C40A3A"/>
    <w:rsid w:val="00C44EE9"/>
    <w:rsid w:val="00C522FD"/>
    <w:rsid w:val="00C53581"/>
    <w:rsid w:val="00C57EF1"/>
    <w:rsid w:val="00C673CF"/>
    <w:rsid w:val="00C708C0"/>
    <w:rsid w:val="00C7130B"/>
    <w:rsid w:val="00C92E71"/>
    <w:rsid w:val="00C93B1E"/>
    <w:rsid w:val="00C9612A"/>
    <w:rsid w:val="00CC0436"/>
    <w:rsid w:val="00CC0E7A"/>
    <w:rsid w:val="00CC412A"/>
    <w:rsid w:val="00CD2A50"/>
    <w:rsid w:val="00CD2EC3"/>
    <w:rsid w:val="00CD470C"/>
    <w:rsid w:val="00CD7401"/>
    <w:rsid w:val="00CE0298"/>
    <w:rsid w:val="00CE4F2A"/>
    <w:rsid w:val="00CE79EC"/>
    <w:rsid w:val="00CF7FFB"/>
    <w:rsid w:val="00D05DD3"/>
    <w:rsid w:val="00D06CD3"/>
    <w:rsid w:val="00D31506"/>
    <w:rsid w:val="00D34225"/>
    <w:rsid w:val="00D351B7"/>
    <w:rsid w:val="00D43084"/>
    <w:rsid w:val="00D47133"/>
    <w:rsid w:val="00D50002"/>
    <w:rsid w:val="00D54F89"/>
    <w:rsid w:val="00D57EC0"/>
    <w:rsid w:val="00D62502"/>
    <w:rsid w:val="00D63428"/>
    <w:rsid w:val="00D815E6"/>
    <w:rsid w:val="00D8418F"/>
    <w:rsid w:val="00D865E3"/>
    <w:rsid w:val="00D92986"/>
    <w:rsid w:val="00D94A07"/>
    <w:rsid w:val="00D95DD6"/>
    <w:rsid w:val="00D9789B"/>
    <w:rsid w:val="00DA11A1"/>
    <w:rsid w:val="00DA291B"/>
    <w:rsid w:val="00DA3FD8"/>
    <w:rsid w:val="00DA4A8F"/>
    <w:rsid w:val="00DB1500"/>
    <w:rsid w:val="00DB5767"/>
    <w:rsid w:val="00DC00EC"/>
    <w:rsid w:val="00DC434B"/>
    <w:rsid w:val="00DC4C76"/>
    <w:rsid w:val="00DD2291"/>
    <w:rsid w:val="00DD336B"/>
    <w:rsid w:val="00DD592C"/>
    <w:rsid w:val="00DD7632"/>
    <w:rsid w:val="00DE08C3"/>
    <w:rsid w:val="00DE4B55"/>
    <w:rsid w:val="00DF51F3"/>
    <w:rsid w:val="00E017CA"/>
    <w:rsid w:val="00E03500"/>
    <w:rsid w:val="00E038B2"/>
    <w:rsid w:val="00E1059A"/>
    <w:rsid w:val="00E114C3"/>
    <w:rsid w:val="00E1618F"/>
    <w:rsid w:val="00E2014D"/>
    <w:rsid w:val="00E2221D"/>
    <w:rsid w:val="00E23281"/>
    <w:rsid w:val="00E30758"/>
    <w:rsid w:val="00E32BA6"/>
    <w:rsid w:val="00E3693C"/>
    <w:rsid w:val="00E410FB"/>
    <w:rsid w:val="00E45AF3"/>
    <w:rsid w:val="00E61B10"/>
    <w:rsid w:val="00E62CE1"/>
    <w:rsid w:val="00E670A1"/>
    <w:rsid w:val="00E7242B"/>
    <w:rsid w:val="00E965DC"/>
    <w:rsid w:val="00EA1D0A"/>
    <w:rsid w:val="00EA5422"/>
    <w:rsid w:val="00EB70C5"/>
    <w:rsid w:val="00EC2D9E"/>
    <w:rsid w:val="00EC5BC5"/>
    <w:rsid w:val="00ED4662"/>
    <w:rsid w:val="00ED761B"/>
    <w:rsid w:val="00ED7D5C"/>
    <w:rsid w:val="00EE441C"/>
    <w:rsid w:val="00F04A01"/>
    <w:rsid w:val="00F16F33"/>
    <w:rsid w:val="00F1768C"/>
    <w:rsid w:val="00F26B72"/>
    <w:rsid w:val="00F26DAF"/>
    <w:rsid w:val="00F456F5"/>
    <w:rsid w:val="00F47292"/>
    <w:rsid w:val="00F53287"/>
    <w:rsid w:val="00F7204A"/>
    <w:rsid w:val="00F73021"/>
    <w:rsid w:val="00F81737"/>
    <w:rsid w:val="00F82269"/>
    <w:rsid w:val="00F877CD"/>
    <w:rsid w:val="00F9374C"/>
    <w:rsid w:val="00FA3E7F"/>
    <w:rsid w:val="00FA4FAB"/>
    <w:rsid w:val="00FD28D0"/>
    <w:rsid w:val="00FE1193"/>
    <w:rsid w:val="00FF67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BB2"/>
  <w15:chartTrackingRefBased/>
  <w15:docId w15:val="{C8D96F1A-498E-460F-BDED-F9D8896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75E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  <w:style w:type="character" w:styleId="Hipercze">
    <w:name w:val="Hyperlink"/>
    <w:basedOn w:val="Domylnaczcionkaakapitu"/>
    <w:uiPriority w:val="99"/>
    <w:unhideWhenUsed/>
    <w:rsid w:val="00A1514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B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75E1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075E1"/>
    <w:pPr>
      <w:spacing w:before="100" w:beforeAutospacing="1" w:after="100" w:afterAutospacing="1"/>
    </w:pPr>
  </w:style>
  <w:style w:type="paragraph" w:customStyle="1" w:styleId="Default">
    <w:name w:val="Default"/>
    <w:rsid w:val="00721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4E5E2E"/>
    <w:pPr>
      <w:suppressAutoHyphens/>
      <w:jc w:val="both"/>
    </w:pPr>
    <w:rPr>
      <w:b/>
      <w:kern w:val="1"/>
      <w:sz w:val="20"/>
      <w:szCs w:val="20"/>
      <w:lang w:eastAsia="zh-CN"/>
    </w:rPr>
  </w:style>
  <w:style w:type="character" w:customStyle="1" w:styleId="WW8Num8z0">
    <w:name w:val="WW8Num8z0"/>
    <w:rsid w:val="002F1C26"/>
    <w:rPr>
      <w:rFonts w:ascii="Symbol" w:hAnsi="Symbol" w:cs="Symbol"/>
    </w:rPr>
  </w:style>
  <w:style w:type="character" w:styleId="Uwydatnienie">
    <w:name w:val="Emphasis"/>
    <w:basedOn w:val="Domylnaczcionkaakapitu"/>
    <w:uiPriority w:val="20"/>
    <w:qFormat/>
    <w:rsid w:val="00F9374C"/>
    <w:rPr>
      <w:b/>
      <w:bCs/>
      <w:i w:val="0"/>
      <w:iCs w:val="0"/>
    </w:rPr>
  </w:style>
  <w:style w:type="character" w:customStyle="1" w:styleId="st1">
    <w:name w:val="st1"/>
    <w:basedOn w:val="Domylnaczcionkaakapitu"/>
    <w:rsid w:val="00F9374C"/>
  </w:style>
  <w:style w:type="character" w:customStyle="1" w:styleId="lrzxr">
    <w:name w:val="lrzxr"/>
    <w:basedOn w:val="Domylnaczcionkaakapitu"/>
    <w:rsid w:val="00F9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3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39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97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38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1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13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32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78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99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1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563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4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1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7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9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6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00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1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33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1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14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13" Type="http://schemas.openxmlformats.org/officeDocument/2006/relationships/hyperlink" Target="mailto:swidnica@wroclaw.lasy.gov.pl" TargetMode="External"/><Relationship Id="rId18" Type="http://schemas.openxmlformats.org/officeDocument/2006/relationships/hyperlink" Target="mailto:justyba.brzechwa@wroclaw.lasy.gov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jolanda.madusiok@wroclaw.lasy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zklarska@wroclaw.lasy.gov.pl" TargetMode="External"/><Relationship Id="rId17" Type="http://schemas.openxmlformats.org/officeDocument/2006/relationships/hyperlink" Target="mailto:roza.kurzynska@wroclaw.lasy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roclaw.lasy.gov.pl" TargetMode="External"/><Relationship Id="rId20" Type="http://schemas.openxmlformats.org/officeDocument/2006/relationships/hyperlink" Target="mailto:sara.orsa@wroclaw.lasy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owek@wroclaw.lasy.gov.pl" TargetMode="External"/><Relationship Id="rId24" Type="http://schemas.openxmlformats.org/officeDocument/2006/relationships/hyperlink" Target="mailto:anna.zelenay@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migrod@wroclaw.lasy.gov.pl" TargetMode="External"/><Relationship Id="rId23" Type="http://schemas.openxmlformats.org/officeDocument/2006/relationships/hyperlink" Target="mailto:monika.drozdowska@wroclaw.lasy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gnica@wroclaw.lasy.gov.pl" TargetMode="External"/><Relationship Id="rId19" Type="http://schemas.openxmlformats.org/officeDocument/2006/relationships/hyperlink" Target="mailto:Jacek.szczukiewicz@wrocla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gow@wroclaw.lasy.gov.pl" TargetMode="External"/><Relationship Id="rId14" Type="http://schemas.openxmlformats.org/officeDocument/2006/relationships/hyperlink" Target="mailto:swieradow@wroclaw.lasy.gov.pl" TargetMode="External"/><Relationship Id="rId22" Type="http://schemas.openxmlformats.org/officeDocument/2006/relationships/hyperlink" Target="mailto:barbara.rymaszewska@wroclaw.lasy.gov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czynska\Desktop\Projekty%202017%2018\Dla%20lasu,%20dla%20ludzi_kampania\Pl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2533-2DDB-4855-940D-5C88DEC2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1</TotalTime>
  <Pages>6</Pages>
  <Words>3018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Buczyńska</dc:creator>
  <cp:keywords/>
  <dc:description/>
  <cp:lastModifiedBy>Barbara Górska</cp:lastModifiedBy>
  <cp:revision>2</cp:revision>
  <cp:lastPrinted>2020-04-14T07:05:00Z</cp:lastPrinted>
  <dcterms:created xsi:type="dcterms:W3CDTF">2020-04-15T06:21:00Z</dcterms:created>
  <dcterms:modified xsi:type="dcterms:W3CDTF">2020-04-15T06:21:00Z</dcterms:modified>
</cp:coreProperties>
</file>